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0" w:rsidRDefault="00722900" w:rsidP="00800D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D5052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722900" w:rsidRDefault="00722900" w:rsidP="00800D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участь у Конкурсі 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на закупівлю книжок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другим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другого туру </w:t>
      </w:r>
      <w:r w:rsidRPr="0086477B">
        <w:rPr>
          <w:rFonts w:ascii="Times New Roman" w:hAnsi="Times New Roman"/>
          <w:sz w:val="28"/>
          <w:szCs w:val="28"/>
          <w:lang w:val="uk-UA"/>
        </w:rPr>
        <w:t>програми «Книжкові гранти для бібліотек» (</w:t>
      </w:r>
      <w:r>
        <w:rPr>
          <w:rFonts w:ascii="Times New Roman" w:hAnsi="Times New Roman"/>
          <w:sz w:val="28"/>
          <w:szCs w:val="28"/>
          <w:lang w:val="uk-UA"/>
        </w:rPr>
        <w:t>серп</w:t>
      </w:r>
      <w:r w:rsidRPr="0086477B">
        <w:rPr>
          <w:rFonts w:ascii="Times New Roman" w:hAnsi="Times New Roman"/>
          <w:sz w:val="28"/>
          <w:szCs w:val="28"/>
          <w:lang w:val="uk-UA"/>
        </w:rPr>
        <w:t xml:space="preserve">ень – </w:t>
      </w:r>
      <w:r>
        <w:rPr>
          <w:rFonts w:ascii="Times New Roman" w:hAnsi="Times New Roman"/>
          <w:sz w:val="28"/>
          <w:szCs w:val="28"/>
          <w:lang w:val="uk-UA"/>
        </w:rPr>
        <w:t>жовт</w:t>
      </w:r>
      <w:r w:rsidRPr="0086477B">
        <w:rPr>
          <w:rFonts w:ascii="Times New Roman" w:hAnsi="Times New Roman"/>
          <w:sz w:val="28"/>
          <w:szCs w:val="28"/>
          <w:lang w:val="uk-UA"/>
        </w:rPr>
        <w:t>ень 2023 р.)</w:t>
      </w:r>
    </w:p>
    <w:p w:rsidR="00722900" w:rsidRPr="008B06EB" w:rsidRDefault="00722900" w:rsidP="00800D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722900" w:rsidRPr="00EC5ED0" w:rsidTr="00EC5ED0">
        <w:tc>
          <w:tcPr>
            <w:tcW w:w="9345" w:type="dxa"/>
          </w:tcPr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. Повна назва організації, ФОП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код ЄДРПОУ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EC5ED0" w:rsidTr="00EC5ED0">
        <w:tc>
          <w:tcPr>
            <w:tcW w:w="9345" w:type="dxa"/>
          </w:tcPr>
          <w:p w:rsidR="00722900" w:rsidRPr="007130AA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2. 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а) Юридична адреса:</w:t>
            </w:r>
          </w:p>
          <w:p w:rsidR="00722900" w:rsidRPr="00822A7A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22900" w:rsidRPr="00EC5ED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22900" w:rsidRPr="00EC5ED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б) Фактична адреса проведення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722900" w:rsidRPr="00EC5ED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22900" w:rsidRPr="00EC5ED0" w:rsidRDefault="00722900" w:rsidP="0086477B">
            <w:pPr>
              <w:spacing w:after="0" w:line="240" w:lineRule="auto"/>
              <w:ind w:firstLine="59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EC5ED0" w:rsidTr="00EC5ED0">
        <w:tc>
          <w:tcPr>
            <w:tcW w:w="9345" w:type="dxa"/>
          </w:tcPr>
          <w:p w:rsidR="0072290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 в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вказати КВЕДи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): </w:t>
            </w:r>
          </w:p>
          <w:p w:rsidR="00722900" w:rsidRPr="00822A7A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22900" w:rsidRPr="00EC5ED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EC5ED0" w:rsidTr="00EC5ED0">
        <w:tc>
          <w:tcPr>
            <w:tcW w:w="9345" w:type="dxa"/>
          </w:tcPr>
          <w:p w:rsidR="0072290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ім’я, по батькові та посада керівника: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EC5ED0" w:rsidTr="00EC5ED0">
        <w:tc>
          <w:tcPr>
            <w:tcW w:w="9345" w:type="dxa"/>
          </w:tcPr>
          <w:p w:rsidR="00722900" w:rsidRPr="00EC5ED0" w:rsidRDefault="00722900" w:rsidP="00864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915918" w:rsidTr="00EC5ED0">
        <w:tc>
          <w:tcPr>
            <w:tcW w:w="9345" w:type="dxa"/>
          </w:tcPr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ПІБ, посада,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телефону, адреса електронної пошти</w:t>
            </w: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відповідальної особи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оформленні договорів та вирішення технологічних питань: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________________________________________________________________ 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________________________________________________________________ 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________________________________________________________________</w:t>
            </w:r>
          </w:p>
          <w:p w:rsidR="00722900" w:rsidRDefault="00722900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 До цієї Заявки додаються:</w:t>
            </w:r>
          </w:p>
          <w:p w:rsidR="00722900" w:rsidRDefault="00722900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— виписка або витяг із Державного реєстру;</w:t>
            </w:r>
          </w:p>
          <w:p w:rsidR="00722900" w:rsidRDefault="00722900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— лист (у довільній формі, пдф із підписом керівника), що в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аша юридична особа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має 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кінцевим бенефіціарним власником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(-ами)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, чле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 або учасником (акціонером)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федерації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, громадян російської федерації або юридичн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 осі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б, створен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зареєстрован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відповідно до законодавства російської федерації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bookmarkStart w:id="0" w:name="_GoBack"/>
            <w:bookmarkEnd w:id="0"/>
          </w:p>
          <w:p w:rsidR="00722900" w:rsidRPr="001F6ECC" w:rsidRDefault="00722900" w:rsidP="009159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— Пакети конкурсних пропозицій (до трьох файлів електронних таблиць, файли в найменуванні мають містити назву заявника).</w:t>
            </w:r>
          </w:p>
          <w:p w:rsidR="00722900" w:rsidRPr="00EC5ED0" w:rsidRDefault="00722900" w:rsidP="00EC5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900" w:rsidRPr="00EC5ED0" w:rsidTr="00EC5ED0">
        <w:tc>
          <w:tcPr>
            <w:tcW w:w="9345" w:type="dxa"/>
          </w:tcPr>
          <w:p w:rsidR="00722900" w:rsidRDefault="00722900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З Умовами участі в Конкурсі 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закупівлю книжок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им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етап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 «Книжкові гранти для бібліотек»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результатами опитування щодо потреб у книжках бібліотек-переможців </w:t>
            </w:r>
            <w:r w:rsidRPr="001F6ECC">
              <w:rPr>
                <w:rFonts w:ascii="Times New Roman" w:hAnsi="Times New Roman"/>
                <w:sz w:val="28"/>
                <w:szCs w:val="28"/>
                <w:lang w:val="uk-UA"/>
              </w:rPr>
              <w:t>Конкурсу відбору бібліотек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першому етап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647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 «Книжкові гранти для бібліотек»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ознайомлені.</w:t>
            </w:r>
          </w:p>
          <w:p w:rsidR="00722900" w:rsidRDefault="00722900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900" w:rsidRPr="001F6ECC" w:rsidRDefault="00722900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Підпис керівника </w:t>
            </w:r>
          </w:p>
          <w:p w:rsidR="00722900" w:rsidRDefault="00722900" w:rsidP="007E1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2900" w:rsidRPr="00EC5ED0" w:rsidRDefault="00722900" w:rsidP="00A85C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ED0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</w:tr>
    </w:tbl>
    <w:p w:rsidR="00722900" w:rsidRDefault="00722900" w:rsidP="008B06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22900" w:rsidSect="00F9176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EB"/>
    <w:rsid w:val="00000001"/>
    <w:rsid w:val="00000372"/>
    <w:rsid w:val="00000A12"/>
    <w:rsid w:val="00000A21"/>
    <w:rsid w:val="00000E09"/>
    <w:rsid w:val="000011FE"/>
    <w:rsid w:val="000015D5"/>
    <w:rsid w:val="00002235"/>
    <w:rsid w:val="0000229A"/>
    <w:rsid w:val="00002650"/>
    <w:rsid w:val="000028EA"/>
    <w:rsid w:val="00002AE5"/>
    <w:rsid w:val="00002CA4"/>
    <w:rsid w:val="00002D23"/>
    <w:rsid w:val="00003525"/>
    <w:rsid w:val="000036BA"/>
    <w:rsid w:val="000045CD"/>
    <w:rsid w:val="00005121"/>
    <w:rsid w:val="000051D2"/>
    <w:rsid w:val="00005DFC"/>
    <w:rsid w:val="00006496"/>
    <w:rsid w:val="00007D90"/>
    <w:rsid w:val="00007F37"/>
    <w:rsid w:val="00010019"/>
    <w:rsid w:val="000101B1"/>
    <w:rsid w:val="0001065F"/>
    <w:rsid w:val="000108AA"/>
    <w:rsid w:val="000110B0"/>
    <w:rsid w:val="0001143A"/>
    <w:rsid w:val="00012271"/>
    <w:rsid w:val="0001340F"/>
    <w:rsid w:val="00014642"/>
    <w:rsid w:val="00015212"/>
    <w:rsid w:val="00015316"/>
    <w:rsid w:val="0001541E"/>
    <w:rsid w:val="00015432"/>
    <w:rsid w:val="000158BB"/>
    <w:rsid w:val="00015C5D"/>
    <w:rsid w:val="00015FD1"/>
    <w:rsid w:val="000164E1"/>
    <w:rsid w:val="00016FB7"/>
    <w:rsid w:val="000171B3"/>
    <w:rsid w:val="000173D7"/>
    <w:rsid w:val="0001759C"/>
    <w:rsid w:val="00017CF7"/>
    <w:rsid w:val="0002045B"/>
    <w:rsid w:val="000205BB"/>
    <w:rsid w:val="000210D9"/>
    <w:rsid w:val="00021192"/>
    <w:rsid w:val="00021510"/>
    <w:rsid w:val="00021908"/>
    <w:rsid w:val="00021BF1"/>
    <w:rsid w:val="000228A1"/>
    <w:rsid w:val="00023457"/>
    <w:rsid w:val="00023499"/>
    <w:rsid w:val="00023609"/>
    <w:rsid w:val="0002361D"/>
    <w:rsid w:val="00023E97"/>
    <w:rsid w:val="00024383"/>
    <w:rsid w:val="00024A93"/>
    <w:rsid w:val="00024C35"/>
    <w:rsid w:val="00025973"/>
    <w:rsid w:val="00026D71"/>
    <w:rsid w:val="000271A2"/>
    <w:rsid w:val="00027412"/>
    <w:rsid w:val="000274E9"/>
    <w:rsid w:val="00027B4F"/>
    <w:rsid w:val="00027E7E"/>
    <w:rsid w:val="00027F64"/>
    <w:rsid w:val="00027FD4"/>
    <w:rsid w:val="0003058A"/>
    <w:rsid w:val="00030E19"/>
    <w:rsid w:val="00031125"/>
    <w:rsid w:val="00031998"/>
    <w:rsid w:val="00031B57"/>
    <w:rsid w:val="00031B9A"/>
    <w:rsid w:val="00032351"/>
    <w:rsid w:val="0003257F"/>
    <w:rsid w:val="00032CF2"/>
    <w:rsid w:val="00032E8B"/>
    <w:rsid w:val="00032F1E"/>
    <w:rsid w:val="000335F8"/>
    <w:rsid w:val="00033A1A"/>
    <w:rsid w:val="00033E4D"/>
    <w:rsid w:val="0003484C"/>
    <w:rsid w:val="00034A7C"/>
    <w:rsid w:val="00034BC0"/>
    <w:rsid w:val="00035633"/>
    <w:rsid w:val="00035852"/>
    <w:rsid w:val="0003594F"/>
    <w:rsid w:val="000359D9"/>
    <w:rsid w:val="00036217"/>
    <w:rsid w:val="00036232"/>
    <w:rsid w:val="000363D9"/>
    <w:rsid w:val="00036454"/>
    <w:rsid w:val="00036671"/>
    <w:rsid w:val="000366EB"/>
    <w:rsid w:val="00036715"/>
    <w:rsid w:val="00036A9D"/>
    <w:rsid w:val="00037025"/>
    <w:rsid w:val="00037080"/>
    <w:rsid w:val="000377B6"/>
    <w:rsid w:val="0004052A"/>
    <w:rsid w:val="00040D96"/>
    <w:rsid w:val="00040F77"/>
    <w:rsid w:val="0004104D"/>
    <w:rsid w:val="00041179"/>
    <w:rsid w:val="0004133B"/>
    <w:rsid w:val="0004142C"/>
    <w:rsid w:val="0004181C"/>
    <w:rsid w:val="00041D0E"/>
    <w:rsid w:val="00042FB4"/>
    <w:rsid w:val="0004305C"/>
    <w:rsid w:val="00043695"/>
    <w:rsid w:val="00043AAF"/>
    <w:rsid w:val="00043C2B"/>
    <w:rsid w:val="00043F78"/>
    <w:rsid w:val="00044F50"/>
    <w:rsid w:val="00045485"/>
    <w:rsid w:val="00045486"/>
    <w:rsid w:val="000458D7"/>
    <w:rsid w:val="00045941"/>
    <w:rsid w:val="00046771"/>
    <w:rsid w:val="00046F0C"/>
    <w:rsid w:val="00046F34"/>
    <w:rsid w:val="00047A18"/>
    <w:rsid w:val="00047E69"/>
    <w:rsid w:val="00050206"/>
    <w:rsid w:val="000502E2"/>
    <w:rsid w:val="00050346"/>
    <w:rsid w:val="000506A0"/>
    <w:rsid w:val="000507D7"/>
    <w:rsid w:val="00051AB3"/>
    <w:rsid w:val="00051E4A"/>
    <w:rsid w:val="00052713"/>
    <w:rsid w:val="000529B2"/>
    <w:rsid w:val="00052ABA"/>
    <w:rsid w:val="0005389A"/>
    <w:rsid w:val="0005391A"/>
    <w:rsid w:val="00054E80"/>
    <w:rsid w:val="00054E85"/>
    <w:rsid w:val="00055007"/>
    <w:rsid w:val="0005509D"/>
    <w:rsid w:val="0005760E"/>
    <w:rsid w:val="00057674"/>
    <w:rsid w:val="00057A18"/>
    <w:rsid w:val="00057FB7"/>
    <w:rsid w:val="00060974"/>
    <w:rsid w:val="00060BBD"/>
    <w:rsid w:val="00060D46"/>
    <w:rsid w:val="000610F7"/>
    <w:rsid w:val="0006115B"/>
    <w:rsid w:val="000612D8"/>
    <w:rsid w:val="00061351"/>
    <w:rsid w:val="00061938"/>
    <w:rsid w:val="00061AF3"/>
    <w:rsid w:val="00061F6E"/>
    <w:rsid w:val="00061FB6"/>
    <w:rsid w:val="00062150"/>
    <w:rsid w:val="00062805"/>
    <w:rsid w:val="00062A62"/>
    <w:rsid w:val="00062DBA"/>
    <w:rsid w:val="000632D9"/>
    <w:rsid w:val="00063936"/>
    <w:rsid w:val="00063B31"/>
    <w:rsid w:val="00063B6D"/>
    <w:rsid w:val="00063E19"/>
    <w:rsid w:val="00064131"/>
    <w:rsid w:val="0006476A"/>
    <w:rsid w:val="00064EE4"/>
    <w:rsid w:val="00064FA2"/>
    <w:rsid w:val="00065081"/>
    <w:rsid w:val="000652AF"/>
    <w:rsid w:val="00065471"/>
    <w:rsid w:val="000656E2"/>
    <w:rsid w:val="000658F8"/>
    <w:rsid w:val="00066AA1"/>
    <w:rsid w:val="00067729"/>
    <w:rsid w:val="00067B30"/>
    <w:rsid w:val="00067D67"/>
    <w:rsid w:val="00070164"/>
    <w:rsid w:val="00070724"/>
    <w:rsid w:val="000708D2"/>
    <w:rsid w:val="00070B03"/>
    <w:rsid w:val="00070B80"/>
    <w:rsid w:val="00070EE3"/>
    <w:rsid w:val="000710C9"/>
    <w:rsid w:val="0007115F"/>
    <w:rsid w:val="00071305"/>
    <w:rsid w:val="0007194F"/>
    <w:rsid w:val="00072074"/>
    <w:rsid w:val="00072E86"/>
    <w:rsid w:val="0007306F"/>
    <w:rsid w:val="000730E8"/>
    <w:rsid w:val="00073A38"/>
    <w:rsid w:val="00073F24"/>
    <w:rsid w:val="00074280"/>
    <w:rsid w:val="00074412"/>
    <w:rsid w:val="00074562"/>
    <w:rsid w:val="00074760"/>
    <w:rsid w:val="00074A3C"/>
    <w:rsid w:val="00074B4A"/>
    <w:rsid w:val="0007502A"/>
    <w:rsid w:val="0007555F"/>
    <w:rsid w:val="0007645C"/>
    <w:rsid w:val="000767B1"/>
    <w:rsid w:val="000768C6"/>
    <w:rsid w:val="00076B61"/>
    <w:rsid w:val="0007715A"/>
    <w:rsid w:val="00077368"/>
    <w:rsid w:val="000777DD"/>
    <w:rsid w:val="00077A08"/>
    <w:rsid w:val="00080142"/>
    <w:rsid w:val="000802C0"/>
    <w:rsid w:val="00080BF2"/>
    <w:rsid w:val="00081A3C"/>
    <w:rsid w:val="00081AED"/>
    <w:rsid w:val="00081BD3"/>
    <w:rsid w:val="00081EDD"/>
    <w:rsid w:val="000820AA"/>
    <w:rsid w:val="000829F5"/>
    <w:rsid w:val="000840E4"/>
    <w:rsid w:val="0008473C"/>
    <w:rsid w:val="00085336"/>
    <w:rsid w:val="00086193"/>
    <w:rsid w:val="00086289"/>
    <w:rsid w:val="000867F1"/>
    <w:rsid w:val="000879B7"/>
    <w:rsid w:val="00090157"/>
    <w:rsid w:val="00090193"/>
    <w:rsid w:val="000906DF"/>
    <w:rsid w:val="00090CB1"/>
    <w:rsid w:val="00090D5E"/>
    <w:rsid w:val="00090F08"/>
    <w:rsid w:val="00092081"/>
    <w:rsid w:val="000928CA"/>
    <w:rsid w:val="0009297E"/>
    <w:rsid w:val="00092D44"/>
    <w:rsid w:val="00093801"/>
    <w:rsid w:val="0009446D"/>
    <w:rsid w:val="0009450F"/>
    <w:rsid w:val="00094873"/>
    <w:rsid w:val="00094F60"/>
    <w:rsid w:val="00094FB7"/>
    <w:rsid w:val="00094FC3"/>
    <w:rsid w:val="00095219"/>
    <w:rsid w:val="000953B8"/>
    <w:rsid w:val="00095A7D"/>
    <w:rsid w:val="00096740"/>
    <w:rsid w:val="00096FD1"/>
    <w:rsid w:val="0009713A"/>
    <w:rsid w:val="0009784D"/>
    <w:rsid w:val="00097FC2"/>
    <w:rsid w:val="000A02DB"/>
    <w:rsid w:val="000A0669"/>
    <w:rsid w:val="000A0760"/>
    <w:rsid w:val="000A0866"/>
    <w:rsid w:val="000A0CBB"/>
    <w:rsid w:val="000A0DA8"/>
    <w:rsid w:val="000A1024"/>
    <w:rsid w:val="000A1431"/>
    <w:rsid w:val="000A1861"/>
    <w:rsid w:val="000A1E1A"/>
    <w:rsid w:val="000A2498"/>
    <w:rsid w:val="000A2D51"/>
    <w:rsid w:val="000A2EEE"/>
    <w:rsid w:val="000A3124"/>
    <w:rsid w:val="000A3C4C"/>
    <w:rsid w:val="000A44C2"/>
    <w:rsid w:val="000A47C9"/>
    <w:rsid w:val="000A4F2A"/>
    <w:rsid w:val="000A558D"/>
    <w:rsid w:val="000A5745"/>
    <w:rsid w:val="000A5918"/>
    <w:rsid w:val="000A5C2A"/>
    <w:rsid w:val="000A5EA4"/>
    <w:rsid w:val="000A5EEA"/>
    <w:rsid w:val="000A6459"/>
    <w:rsid w:val="000A67B5"/>
    <w:rsid w:val="000A683F"/>
    <w:rsid w:val="000A6ECB"/>
    <w:rsid w:val="000A7138"/>
    <w:rsid w:val="000A713F"/>
    <w:rsid w:val="000A7231"/>
    <w:rsid w:val="000A78B7"/>
    <w:rsid w:val="000A7C3E"/>
    <w:rsid w:val="000A7DDD"/>
    <w:rsid w:val="000A7FF6"/>
    <w:rsid w:val="000B01B5"/>
    <w:rsid w:val="000B038B"/>
    <w:rsid w:val="000B05E0"/>
    <w:rsid w:val="000B097A"/>
    <w:rsid w:val="000B0A30"/>
    <w:rsid w:val="000B0D95"/>
    <w:rsid w:val="000B2575"/>
    <w:rsid w:val="000B27A5"/>
    <w:rsid w:val="000B284D"/>
    <w:rsid w:val="000B2BBD"/>
    <w:rsid w:val="000B313D"/>
    <w:rsid w:val="000B352A"/>
    <w:rsid w:val="000B3DA5"/>
    <w:rsid w:val="000B3FDF"/>
    <w:rsid w:val="000B415B"/>
    <w:rsid w:val="000B45F9"/>
    <w:rsid w:val="000B4BC4"/>
    <w:rsid w:val="000B51A0"/>
    <w:rsid w:val="000B5285"/>
    <w:rsid w:val="000B54DE"/>
    <w:rsid w:val="000B5DF6"/>
    <w:rsid w:val="000B5FB1"/>
    <w:rsid w:val="000B6061"/>
    <w:rsid w:val="000B7459"/>
    <w:rsid w:val="000B749A"/>
    <w:rsid w:val="000B78AF"/>
    <w:rsid w:val="000C0512"/>
    <w:rsid w:val="000C0642"/>
    <w:rsid w:val="000C0795"/>
    <w:rsid w:val="000C0835"/>
    <w:rsid w:val="000C19B7"/>
    <w:rsid w:val="000C1F64"/>
    <w:rsid w:val="000C2039"/>
    <w:rsid w:val="000C27E5"/>
    <w:rsid w:val="000C29EC"/>
    <w:rsid w:val="000C32C1"/>
    <w:rsid w:val="000C424B"/>
    <w:rsid w:val="000C4799"/>
    <w:rsid w:val="000C48F6"/>
    <w:rsid w:val="000C4AFA"/>
    <w:rsid w:val="000C5305"/>
    <w:rsid w:val="000C5602"/>
    <w:rsid w:val="000C5704"/>
    <w:rsid w:val="000C5B5B"/>
    <w:rsid w:val="000C603C"/>
    <w:rsid w:val="000C6A33"/>
    <w:rsid w:val="000C6DE6"/>
    <w:rsid w:val="000C703B"/>
    <w:rsid w:val="000C7F37"/>
    <w:rsid w:val="000D066C"/>
    <w:rsid w:val="000D0A7B"/>
    <w:rsid w:val="000D0B5D"/>
    <w:rsid w:val="000D1272"/>
    <w:rsid w:val="000D160E"/>
    <w:rsid w:val="000D17AB"/>
    <w:rsid w:val="000D1969"/>
    <w:rsid w:val="000D28D9"/>
    <w:rsid w:val="000D2DB2"/>
    <w:rsid w:val="000D2FEB"/>
    <w:rsid w:val="000D325F"/>
    <w:rsid w:val="000D370C"/>
    <w:rsid w:val="000D3CE5"/>
    <w:rsid w:val="000D4035"/>
    <w:rsid w:val="000D43F9"/>
    <w:rsid w:val="000D489F"/>
    <w:rsid w:val="000D4A62"/>
    <w:rsid w:val="000D5312"/>
    <w:rsid w:val="000D5A55"/>
    <w:rsid w:val="000D5AAD"/>
    <w:rsid w:val="000D6583"/>
    <w:rsid w:val="000D68A7"/>
    <w:rsid w:val="000D6E8B"/>
    <w:rsid w:val="000D6EB8"/>
    <w:rsid w:val="000D7097"/>
    <w:rsid w:val="000D7114"/>
    <w:rsid w:val="000D7996"/>
    <w:rsid w:val="000D7A0D"/>
    <w:rsid w:val="000D7B33"/>
    <w:rsid w:val="000D7CBD"/>
    <w:rsid w:val="000E0006"/>
    <w:rsid w:val="000E01A8"/>
    <w:rsid w:val="000E08EF"/>
    <w:rsid w:val="000E15AD"/>
    <w:rsid w:val="000E18BA"/>
    <w:rsid w:val="000E1B0B"/>
    <w:rsid w:val="000E241D"/>
    <w:rsid w:val="000E2652"/>
    <w:rsid w:val="000E27FA"/>
    <w:rsid w:val="000E2A56"/>
    <w:rsid w:val="000E2BF5"/>
    <w:rsid w:val="000E2CD0"/>
    <w:rsid w:val="000E3009"/>
    <w:rsid w:val="000E3029"/>
    <w:rsid w:val="000E31A4"/>
    <w:rsid w:val="000E3393"/>
    <w:rsid w:val="000E3AFE"/>
    <w:rsid w:val="000E3BC5"/>
    <w:rsid w:val="000E3F0F"/>
    <w:rsid w:val="000E4B13"/>
    <w:rsid w:val="000E500B"/>
    <w:rsid w:val="000E57E2"/>
    <w:rsid w:val="000E6388"/>
    <w:rsid w:val="000E6C2C"/>
    <w:rsid w:val="000E6D16"/>
    <w:rsid w:val="000E7334"/>
    <w:rsid w:val="000E767C"/>
    <w:rsid w:val="000E770A"/>
    <w:rsid w:val="000E7B55"/>
    <w:rsid w:val="000E7C81"/>
    <w:rsid w:val="000F02FD"/>
    <w:rsid w:val="000F056B"/>
    <w:rsid w:val="000F09C0"/>
    <w:rsid w:val="000F19DC"/>
    <w:rsid w:val="000F1E4C"/>
    <w:rsid w:val="000F1E54"/>
    <w:rsid w:val="000F22C5"/>
    <w:rsid w:val="000F2BCD"/>
    <w:rsid w:val="000F2DBF"/>
    <w:rsid w:val="000F439C"/>
    <w:rsid w:val="000F4AC8"/>
    <w:rsid w:val="000F4F06"/>
    <w:rsid w:val="000F5175"/>
    <w:rsid w:val="000F6CA7"/>
    <w:rsid w:val="000F7916"/>
    <w:rsid w:val="000F7C7D"/>
    <w:rsid w:val="000F7D82"/>
    <w:rsid w:val="000F7E11"/>
    <w:rsid w:val="001007C3"/>
    <w:rsid w:val="00101087"/>
    <w:rsid w:val="001010D7"/>
    <w:rsid w:val="001029C3"/>
    <w:rsid w:val="00103585"/>
    <w:rsid w:val="00103A78"/>
    <w:rsid w:val="00103E85"/>
    <w:rsid w:val="00103F18"/>
    <w:rsid w:val="001042ED"/>
    <w:rsid w:val="00104681"/>
    <w:rsid w:val="00104800"/>
    <w:rsid w:val="00104E38"/>
    <w:rsid w:val="001057C5"/>
    <w:rsid w:val="00105EE9"/>
    <w:rsid w:val="0010605E"/>
    <w:rsid w:val="0010648A"/>
    <w:rsid w:val="00106630"/>
    <w:rsid w:val="0010666A"/>
    <w:rsid w:val="001068AA"/>
    <w:rsid w:val="00106C27"/>
    <w:rsid w:val="00106D59"/>
    <w:rsid w:val="001070E1"/>
    <w:rsid w:val="00107772"/>
    <w:rsid w:val="001079CF"/>
    <w:rsid w:val="00107AFE"/>
    <w:rsid w:val="00107DAE"/>
    <w:rsid w:val="001106FF"/>
    <w:rsid w:val="00110A26"/>
    <w:rsid w:val="00110BE5"/>
    <w:rsid w:val="00110FB4"/>
    <w:rsid w:val="0011165F"/>
    <w:rsid w:val="00111916"/>
    <w:rsid w:val="001129EF"/>
    <w:rsid w:val="0011327B"/>
    <w:rsid w:val="0011338D"/>
    <w:rsid w:val="00113B13"/>
    <w:rsid w:val="00113C24"/>
    <w:rsid w:val="00113E10"/>
    <w:rsid w:val="00114203"/>
    <w:rsid w:val="0011426F"/>
    <w:rsid w:val="00114664"/>
    <w:rsid w:val="00114912"/>
    <w:rsid w:val="00114ED4"/>
    <w:rsid w:val="001150A4"/>
    <w:rsid w:val="001150E9"/>
    <w:rsid w:val="00115729"/>
    <w:rsid w:val="00116A0E"/>
    <w:rsid w:val="00116A94"/>
    <w:rsid w:val="00117652"/>
    <w:rsid w:val="00117DB8"/>
    <w:rsid w:val="0012052A"/>
    <w:rsid w:val="00120758"/>
    <w:rsid w:val="00120778"/>
    <w:rsid w:val="001207E8"/>
    <w:rsid w:val="00120823"/>
    <w:rsid w:val="00120D19"/>
    <w:rsid w:val="00121382"/>
    <w:rsid w:val="0012139C"/>
    <w:rsid w:val="0012168E"/>
    <w:rsid w:val="00121B40"/>
    <w:rsid w:val="00121DFE"/>
    <w:rsid w:val="0012225D"/>
    <w:rsid w:val="00122AD9"/>
    <w:rsid w:val="00122C3B"/>
    <w:rsid w:val="00123201"/>
    <w:rsid w:val="0012419C"/>
    <w:rsid w:val="001244A9"/>
    <w:rsid w:val="001249FD"/>
    <w:rsid w:val="0012513D"/>
    <w:rsid w:val="0012585D"/>
    <w:rsid w:val="001266E9"/>
    <w:rsid w:val="00126A11"/>
    <w:rsid w:val="00126CB1"/>
    <w:rsid w:val="001273EC"/>
    <w:rsid w:val="00127433"/>
    <w:rsid w:val="0012744B"/>
    <w:rsid w:val="001274C4"/>
    <w:rsid w:val="001275D8"/>
    <w:rsid w:val="00127772"/>
    <w:rsid w:val="00127963"/>
    <w:rsid w:val="00127CFB"/>
    <w:rsid w:val="00127CFD"/>
    <w:rsid w:val="001314A9"/>
    <w:rsid w:val="0013153A"/>
    <w:rsid w:val="00131C0E"/>
    <w:rsid w:val="00132219"/>
    <w:rsid w:val="00132BD3"/>
    <w:rsid w:val="00133221"/>
    <w:rsid w:val="0013340D"/>
    <w:rsid w:val="001338FE"/>
    <w:rsid w:val="00133953"/>
    <w:rsid w:val="00134263"/>
    <w:rsid w:val="001348B2"/>
    <w:rsid w:val="00134DCE"/>
    <w:rsid w:val="00135554"/>
    <w:rsid w:val="001357D2"/>
    <w:rsid w:val="0013658D"/>
    <w:rsid w:val="00136A7F"/>
    <w:rsid w:val="00136B13"/>
    <w:rsid w:val="00136B40"/>
    <w:rsid w:val="00136C43"/>
    <w:rsid w:val="001373B3"/>
    <w:rsid w:val="00137461"/>
    <w:rsid w:val="00137479"/>
    <w:rsid w:val="001376C0"/>
    <w:rsid w:val="00137CBD"/>
    <w:rsid w:val="00137CF1"/>
    <w:rsid w:val="00137ED5"/>
    <w:rsid w:val="0014075A"/>
    <w:rsid w:val="00140832"/>
    <w:rsid w:val="00140E7B"/>
    <w:rsid w:val="001412B1"/>
    <w:rsid w:val="00141918"/>
    <w:rsid w:val="001420E2"/>
    <w:rsid w:val="001421E7"/>
    <w:rsid w:val="00142939"/>
    <w:rsid w:val="001433B1"/>
    <w:rsid w:val="0014341F"/>
    <w:rsid w:val="0014343B"/>
    <w:rsid w:val="00143614"/>
    <w:rsid w:val="00143744"/>
    <w:rsid w:val="001445BC"/>
    <w:rsid w:val="00144C3F"/>
    <w:rsid w:val="00144C7C"/>
    <w:rsid w:val="001456BD"/>
    <w:rsid w:val="0014585B"/>
    <w:rsid w:val="00145B63"/>
    <w:rsid w:val="00145F3D"/>
    <w:rsid w:val="001466B0"/>
    <w:rsid w:val="00146B9F"/>
    <w:rsid w:val="00146EFA"/>
    <w:rsid w:val="00147608"/>
    <w:rsid w:val="001478F0"/>
    <w:rsid w:val="00147AD0"/>
    <w:rsid w:val="0015039A"/>
    <w:rsid w:val="00150419"/>
    <w:rsid w:val="001505EB"/>
    <w:rsid w:val="00150757"/>
    <w:rsid w:val="00150D2B"/>
    <w:rsid w:val="00151571"/>
    <w:rsid w:val="0015267E"/>
    <w:rsid w:val="001529E0"/>
    <w:rsid w:val="001531F3"/>
    <w:rsid w:val="00153566"/>
    <w:rsid w:val="00153AEB"/>
    <w:rsid w:val="00153E2C"/>
    <w:rsid w:val="00154415"/>
    <w:rsid w:val="001544DA"/>
    <w:rsid w:val="00154603"/>
    <w:rsid w:val="00154661"/>
    <w:rsid w:val="00154939"/>
    <w:rsid w:val="00154B84"/>
    <w:rsid w:val="00154F4F"/>
    <w:rsid w:val="00155EFB"/>
    <w:rsid w:val="0015649E"/>
    <w:rsid w:val="001564BA"/>
    <w:rsid w:val="001565AD"/>
    <w:rsid w:val="001565DA"/>
    <w:rsid w:val="001567CF"/>
    <w:rsid w:val="0015689D"/>
    <w:rsid w:val="00156FB6"/>
    <w:rsid w:val="00157146"/>
    <w:rsid w:val="001575B0"/>
    <w:rsid w:val="00157BD6"/>
    <w:rsid w:val="00157E95"/>
    <w:rsid w:val="00157F26"/>
    <w:rsid w:val="0016001C"/>
    <w:rsid w:val="00160148"/>
    <w:rsid w:val="001605F8"/>
    <w:rsid w:val="001608B7"/>
    <w:rsid w:val="00160C57"/>
    <w:rsid w:val="001613D5"/>
    <w:rsid w:val="001614D4"/>
    <w:rsid w:val="00161654"/>
    <w:rsid w:val="00161CFE"/>
    <w:rsid w:val="00162054"/>
    <w:rsid w:val="001621A6"/>
    <w:rsid w:val="001621CD"/>
    <w:rsid w:val="001624BE"/>
    <w:rsid w:val="00162550"/>
    <w:rsid w:val="0016264E"/>
    <w:rsid w:val="001629EF"/>
    <w:rsid w:val="00162E5C"/>
    <w:rsid w:val="00164103"/>
    <w:rsid w:val="001646CB"/>
    <w:rsid w:val="00164730"/>
    <w:rsid w:val="00164E64"/>
    <w:rsid w:val="00164F76"/>
    <w:rsid w:val="00165E09"/>
    <w:rsid w:val="00165F26"/>
    <w:rsid w:val="001663B2"/>
    <w:rsid w:val="00166888"/>
    <w:rsid w:val="00166D1D"/>
    <w:rsid w:val="0016738A"/>
    <w:rsid w:val="001675BC"/>
    <w:rsid w:val="001675E0"/>
    <w:rsid w:val="00167854"/>
    <w:rsid w:val="00167A8A"/>
    <w:rsid w:val="00167BDA"/>
    <w:rsid w:val="00167ECA"/>
    <w:rsid w:val="00170310"/>
    <w:rsid w:val="00170906"/>
    <w:rsid w:val="001709C5"/>
    <w:rsid w:val="00170F3C"/>
    <w:rsid w:val="00171203"/>
    <w:rsid w:val="001714AF"/>
    <w:rsid w:val="00171739"/>
    <w:rsid w:val="00171ACA"/>
    <w:rsid w:val="00172635"/>
    <w:rsid w:val="001727C2"/>
    <w:rsid w:val="00172C0B"/>
    <w:rsid w:val="00172FF8"/>
    <w:rsid w:val="0017312A"/>
    <w:rsid w:val="00174708"/>
    <w:rsid w:val="001748FE"/>
    <w:rsid w:val="001750F1"/>
    <w:rsid w:val="00175951"/>
    <w:rsid w:val="00175CD3"/>
    <w:rsid w:val="00175E57"/>
    <w:rsid w:val="001768A2"/>
    <w:rsid w:val="00176A77"/>
    <w:rsid w:val="00177035"/>
    <w:rsid w:val="00177494"/>
    <w:rsid w:val="00177583"/>
    <w:rsid w:val="00177893"/>
    <w:rsid w:val="00180628"/>
    <w:rsid w:val="001808F3"/>
    <w:rsid w:val="00180908"/>
    <w:rsid w:val="00180B48"/>
    <w:rsid w:val="00181458"/>
    <w:rsid w:val="00181625"/>
    <w:rsid w:val="00181E8D"/>
    <w:rsid w:val="00182444"/>
    <w:rsid w:val="00183474"/>
    <w:rsid w:val="00183F47"/>
    <w:rsid w:val="00184634"/>
    <w:rsid w:val="0018472A"/>
    <w:rsid w:val="001853E9"/>
    <w:rsid w:val="001860BC"/>
    <w:rsid w:val="00186502"/>
    <w:rsid w:val="00186943"/>
    <w:rsid w:val="00186A34"/>
    <w:rsid w:val="00187BFC"/>
    <w:rsid w:val="00187E57"/>
    <w:rsid w:val="001901E5"/>
    <w:rsid w:val="001909A0"/>
    <w:rsid w:val="00190DCC"/>
    <w:rsid w:val="00190DD1"/>
    <w:rsid w:val="00191765"/>
    <w:rsid w:val="00191DCE"/>
    <w:rsid w:val="0019236B"/>
    <w:rsid w:val="0019275D"/>
    <w:rsid w:val="0019295D"/>
    <w:rsid w:val="00192FC9"/>
    <w:rsid w:val="001935FD"/>
    <w:rsid w:val="00193CEE"/>
    <w:rsid w:val="00194203"/>
    <w:rsid w:val="001943A0"/>
    <w:rsid w:val="001947E0"/>
    <w:rsid w:val="0019525E"/>
    <w:rsid w:val="0019565A"/>
    <w:rsid w:val="00195A2C"/>
    <w:rsid w:val="00195DF7"/>
    <w:rsid w:val="001961D3"/>
    <w:rsid w:val="001962F9"/>
    <w:rsid w:val="0019676C"/>
    <w:rsid w:val="001967B8"/>
    <w:rsid w:val="00196907"/>
    <w:rsid w:val="00196998"/>
    <w:rsid w:val="00196BCB"/>
    <w:rsid w:val="001972B5"/>
    <w:rsid w:val="00197807"/>
    <w:rsid w:val="00197CD1"/>
    <w:rsid w:val="00197FCB"/>
    <w:rsid w:val="001A0A50"/>
    <w:rsid w:val="001A0AA6"/>
    <w:rsid w:val="001A0AEA"/>
    <w:rsid w:val="001A0E3D"/>
    <w:rsid w:val="001A120A"/>
    <w:rsid w:val="001A1C69"/>
    <w:rsid w:val="001A1D72"/>
    <w:rsid w:val="001A1F4E"/>
    <w:rsid w:val="001A232D"/>
    <w:rsid w:val="001A2352"/>
    <w:rsid w:val="001A2529"/>
    <w:rsid w:val="001A2960"/>
    <w:rsid w:val="001A2B08"/>
    <w:rsid w:val="001A2B64"/>
    <w:rsid w:val="001A2F53"/>
    <w:rsid w:val="001A337A"/>
    <w:rsid w:val="001A3663"/>
    <w:rsid w:val="001A3819"/>
    <w:rsid w:val="001A3B00"/>
    <w:rsid w:val="001A4551"/>
    <w:rsid w:val="001A45A7"/>
    <w:rsid w:val="001A4EF1"/>
    <w:rsid w:val="001A53D1"/>
    <w:rsid w:val="001A53EB"/>
    <w:rsid w:val="001A550E"/>
    <w:rsid w:val="001A566D"/>
    <w:rsid w:val="001A56E0"/>
    <w:rsid w:val="001A59A8"/>
    <w:rsid w:val="001A5EC3"/>
    <w:rsid w:val="001A5F77"/>
    <w:rsid w:val="001A6042"/>
    <w:rsid w:val="001A6117"/>
    <w:rsid w:val="001A6203"/>
    <w:rsid w:val="001A6396"/>
    <w:rsid w:val="001A65C5"/>
    <w:rsid w:val="001A6D57"/>
    <w:rsid w:val="001A7724"/>
    <w:rsid w:val="001A7E5D"/>
    <w:rsid w:val="001B02DD"/>
    <w:rsid w:val="001B09A3"/>
    <w:rsid w:val="001B0A1B"/>
    <w:rsid w:val="001B0FD9"/>
    <w:rsid w:val="001B16FE"/>
    <w:rsid w:val="001B176F"/>
    <w:rsid w:val="001B1DCF"/>
    <w:rsid w:val="001B2D48"/>
    <w:rsid w:val="001B2D60"/>
    <w:rsid w:val="001B3240"/>
    <w:rsid w:val="001B3577"/>
    <w:rsid w:val="001B39BD"/>
    <w:rsid w:val="001B3E52"/>
    <w:rsid w:val="001B4068"/>
    <w:rsid w:val="001B4A92"/>
    <w:rsid w:val="001B59D2"/>
    <w:rsid w:val="001B5B53"/>
    <w:rsid w:val="001B5F51"/>
    <w:rsid w:val="001B65E6"/>
    <w:rsid w:val="001B69B9"/>
    <w:rsid w:val="001B6D33"/>
    <w:rsid w:val="001B6E1A"/>
    <w:rsid w:val="001B6F30"/>
    <w:rsid w:val="001B7743"/>
    <w:rsid w:val="001B790F"/>
    <w:rsid w:val="001B7DEA"/>
    <w:rsid w:val="001C0BA1"/>
    <w:rsid w:val="001C0C3C"/>
    <w:rsid w:val="001C0CD8"/>
    <w:rsid w:val="001C0F10"/>
    <w:rsid w:val="001C1518"/>
    <w:rsid w:val="001C174A"/>
    <w:rsid w:val="001C178F"/>
    <w:rsid w:val="001C247F"/>
    <w:rsid w:val="001C2ABD"/>
    <w:rsid w:val="001C2FD1"/>
    <w:rsid w:val="001C300D"/>
    <w:rsid w:val="001C34E7"/>
    <w:rsid w:val="001C3822"/>
    <w:rsid w:val="001C382B"/>
    <w:rsid w:val="001C3C1B"/>
    <w:rsid w:val="001C3CE4"/>
    <w:rsid w:val="001C4307"/>
    <w:rsid w:val="001C44DD"/>
    <w:rsid w:val="001C44F4"/>
    <w:rsid w:val="001C4743"/>
    <w:rsid w:val="001C5BA0"/>
    <w:rsid w:val="001C5E01"/>
    <w:rsid w:val="001C6007"/>
    <w:rsid w:val="001C62CB"/>
    <w:rsid w:val="001C6891"/>
    <w:rsid w:val="001C69F7"/>
    <w:rsid w:val="001C76D5"/>
    <w:rsid w:val="001D03F6"/>
    <w:rsid w:val="001D0721"/>
    <w:rsid w:val="001D0A09"/>
    <w:rsid w:val="001D0B5B"/>
    <w:rsid w:val="001D0BC5"/>
    <w:rsid w:val="001D13D5"/>
    <w:rsid w:val="001D1480"/>
    <w:rsid w:val="001D14AF"/>
    <w:rsid w:val="001D16CB"/>
    <w:rsid w:val="001D176A"/>
    <w:rsid w:val="001D178D"/>
    <w:rsid w:val="001D17A1"/>
    <w:rsid w:val="001D1E54"/>
    <w:rsid w:val="001D2089"/>
    <w:rsid w:val="001D2130"/>
    <w:rsid w:val="001D24CC"/>
    <w:rsid w:val="001D33F6"/>
    <w:rsid w:val="001D36B9"/>
    <w:rsid w:val="001D3AE1"/>
    <w:rsid w:val="001D3B17"/>
    <w:rsid w:val="001D55C5"/>
    <w:rsid w:val="001D5C3E"/>
    <w:rsid w:val="001D63A5"/>
    <w:rsid w:val="001D6634"/>
    <w:rsid w:val="001D6C8B"/>
    <w:rsid w:val="001D7447"/>
    <w:rsid w:val="001D74F5"/>
    <w:rsid w:val="001D75EA"/>
    <w:rsid w:val="001D7B4D"/>
    <w:rsid w:val="001D7C22"/>
    <w:rsid w:val="001E07B5"/>
    <w:rsid w:val="001E0E12"/>
    <w:rsid w:val="001E122B"/>
    <w:rsid w:val="001E1332"/>
    <w:rsid w:val="001E1359"/>
    <w:rsid w:val="001E17E3"/>
    <w:rsid w:val="001E18B6"/>
    <w:rsid w:val="001E18DB"/>
    <w:rsid w:val="001E2213"/>
    <w:rsid w:val="001E2301"/>
    <w:rsid w:val="001E263D"/>
    <w:rsid w:val="001E2E29"/>
    <w:rsid w:val="001E3008"/>
    <w:rsid w:val="001E3ACE"/>
    <w:rsid w:val="001E3EBA"/>
    <w:rsid w:val="001E417B"/>
    <w:rsid w:val="001E47B3"/>
    <w:rsid w:val="001E49F2"/>
    <w:rsid w:val="001E4D68"/>
    <w:rsid w:val="001E5099"/>
    <w:rsid w:val="001E59EE"/>
    <w:rsid w:val="001E5A5E"/>
    <w:rsid w:val="001E5E41"/>
    <w:rsid w:val="001E5FC9"/>
    <w:rsid w:val="001E6416"/>
    <w:rsid w:val="001E6995"/>
    <w:rsid w:val="001E69BE"/>
    <w:rsid w:val="001E7939"/>
    <w:rsid w:val="001E7B16"/>
    <w:rsid w:val="001E7C65"/>
    <w:rsid w:val="001E7EAA"/>
    <w:rsid w:val="001F0468"/>
    <w:rsid w:val="001F052C"/>
    <w:rsid w:val="001F0AAB"/>
    <w:rsid w:val="001F0E51"/>
    <w:rsid w:val="001F0E59"/>
    <w:rsid w:val="001F17D5"/>
    <w:rsid w:val="001F1A2A"/>
    <w:rsid w:val="001F1D54"/>
    <w:rsid w:val="001F1DBF"/>
    <w:rsid w:val="001F1FE2"/>
    <w:rsid w:val="001F2055"/>
    <w:rsid w:val="001F24D0"/>
    <w:rsid w:val="001F2680"/>
    <w:rsid w:val="001F314D"/>
    <w:rsid w:val="001F337C"/>
    <w:rsid w:val="001F441D"/>
    <w:rsid w:val="001F46F5"/>
    <w:rsid w:val="001F4C07"/>
    <w:rsid w:val="001F4DE1"/>
    <w:rsid w:val="001F53C1"/>
    <w:rsid w:val="001F581D"/>
    <w:rsid w:val="001F58A9"/>
    <w:rsid w:val="001F58C6"/>
    <w:rsid w:val="001F5DED"/>
    <w:rsid w:val="001F603A"/>
    <w:rsid w:val="001F607A"/>
    <w:rsid w:val="001F63B0"/>
    <w:rsid w:val="001F6699"/>
    <w:rsid w:val="001F687E"/>
    <w:rsid w:val="001F6ECC"/>
    <w:rsid w:val="001F7600"/>
    <w:rsid w:val="001F7875"/>
    <w:rsid w:val="001F7A63"/>
    <w:rsid w:val="001F7FA5"/>
    <w:rsid w:val="00200576"/>
    <w:rsid w:val="0020116D"/>
    <w:rsid w:val="002013BE"/>
    <w:rsid w:val="0020172E"/>
    <w:rsid w:val="00201843"/>
    <w:rsid w:val="00201E1A"/>
    <w:rsid w:val="00202276"/>
    <w:rsid w:val="00203083"/>
    <w:rsid w:val="002031A3"/>
    <w:rsid w:val="00203204"/>
    <w:rsid w:val="0020452D"/>
    <w:rsid w:val="002045C0"/>
    <w:rsid w:val="00205191"/>
    <w:rsid w:val="002052B0"/>
    <w:rsid w:val="0020560A"/>
    <w:rsid w:val="002056DE"/>
    <w:rsid w:val="00205FBA"/>
    <w:rsid w:val="00206B5C"/>
    <w:rsid w:val="00207221"/>
    <w:rsid w:val="00207328"/>
    <w:rsid w:val="00210015"/>
    <w:rsid w:val="0021014F"/>
    <w:rsid w:val="0021068D"/>
    <w:rsid w:val="00210857"/>
    <w:rsid w:val="00211D9A"/>
    <w:rsid w:val="002128F2"/>
    <w:rsid w:val="00212B6A"/>
    <w:rsid w:val="00213A77"/>
    <w:rsid w:val="00215673"/>
    <w:rsid w:val="002160AF"/>
    <w:rsid w:val="00216215"/>
    <w:rsid w:val="002162E2"/>
    <w:rsid w:val="00216688"/>
    <w:rsid w:val="0021685B"/>
    <w:rsid w:val="00216AFF"/>
    <w:rsid w:val="00216D2C"/>
    <w:rsid w:val="0021722F"/>
    <w:rsid w:val="00217562"/>
    <w:rsid w:val="00220ADE"/>
    <w:rsid w:val="00220B59"/>
    <w:rsid w:val="002215A8"/>
    <w:rsid w:val="0022168F"/>
    <w:rsid w:val="002216AF"/>
    <w:rsid w:val="0022184E"/>
    <w:rsid w:val="00221872"/>
    <w:rsid w:val="00221A4C"/>
    <w:rsid w:val="00221AA7"/>
    <w:rsid w:val="00221B25"/>
    <w:rsid w:val="00221D9E"/>
    <w:rsid w:val="00221DFE"/>
    <w:rsid w:val="00222DD3"/>
    <w:rsid w:val="002235E7"/>
    <w:rsid w:val="00223D37"/>
    <w:rsid w:val="002245DE"/>
    <w:rsid w:val="00224717"/>
    <w:rsid w:val="00224AB2"/>
    <w:rsid w:val="0022588F"/>
    <w:rsid w:val="00226288"/>
    <w:rsid w:val="0022725D"/>
    <w:rsid w:val="00227ACB"/>
    <w:rsid w:val="00227BA3"/>
    <w:rsid w:val="00227E10"/>
    <w:rsid w:val="00227E4C"/>
    <w:rsid w:val="00227E77"/>
    <w:rsid w:val="00227F31"/>
    <w:rsid w:val="00227FA4"/>
    <w:rsid w:val="002300BC"/>
    <w:rsid w:val="0023019B"/>
    <w:rsid w:val="002304FB"/>
    <w:rsid w:val="00230FF3"/>
    <w:rsid w:val="0023105E"/>
    <w:rsid w:val="00231192"/>
    <w:rsid w:val="00231457"/>
    <w:rsid w:val="0023146C"/>
    <w:rsid w:val="00231938"/>
    <w:rsid w:val="00232E9F"/>
    <w:rsid w:val="00233038"/>
    <w:rsid w:val="002332E9"/>
    <w:rsid w:val="002339A3"/>
    <w:rsid w:val="002347C3"/>
    <w:rsid w:val="002349F3"/>
    <w:rsid w:val="00234E4D"/>
    <w:rsid w:val="0023500B"/>
    <w:rsid w:val="0023506B"/>
    <w:rsid w:val="002352CC"/>
    <w:rsid w:val="002356E3"/>
    <w:rsid w:val="00235CAF"/>
    <w:rsid w:val="002368BF"/>
    <w:rsid w:val="00236F77"/>
    <w:rsid w:val="00237358"/>
    <w:rsid w:val="002373C6"/>
    <w:rsid w:val="00237A4C"/>
    <w:rsid w:val="0024037D"/>
    <w:rsid w:val="00240674"/>
    <w:rsid w:val="002407F8"/>
    <w:rsid w:val="00240C28"/>
    <w:rsid w:val="00240C99"/>
    <w:rsid w:val="002410AF"/>
    <w:rsid w:val="00241506"/>
    <w:rsid w:val="0024159C"/>
    <w:rsid w:val="0024169C"/>
    <w:rsid w:val="002416C1"/>
    <w:rsid w:val="00241999"/>
    <w:rsid w:val="00241F4E"/>
    <w:rsid w:val="002420E0"/>
    <w:rsid w:val="00242850"/>
    <w:rsid w:val="00242C21"/>
    <w:rsid w:val="00242CDB"/>
    <w:rsid w:val="0024361B"/>
    <w:rsid w:val="00243F08"/>
    <w:rsid w:val="00244840"/>
    <w:rsid w:val="002460F1"/>
    <w:rsid w:val="00246165"/>
    <w:rsid w:val="0024661F"/>
    <w:rsid w:val="0024673B"/>
    <w:rsid w:val="00247868"/>
    <w:rsid w:val="002479BE"/>
    <w:rsid w:val="00247E84"/>
    <w:rsid w:val="00250183"/>
    <w:rsid w:val="00250403"/>
    <w:rsid w:val="002506C4"/>
    <w:rsid w:val="002508A8"/>
    <w:rsid w:val="00250B20"/>
    <w:rsid w:val="00250D78"/>
    <w:rsid w:val="002517CA"/>
    <w:rsid w:val="00251931"/>
    <w:rsid w:val="00251938"/>
    <w:rsid w:val="00251E2B"/>
    <w:rsid w:val="002522F3"/>
    <w:rsid w:val="00252A99"/>
    <w:rsid w:val="00253F08"/>
    <w:rsid w:val="00253F1A"/>
    <w:rsid w:val="00254728"/>
    <w:rsid w:val="00255804"/>
    <w:rsid w:val="00255A38"/>
    <w:rsid w:val="00255BD7"/>
    <w:rsid w:val="00255E73"/>
    <w:rsid w:val="00255F0F"/>
    <w:rsid w:val="00256013"/>
    <w:rsid w:val="00256036"/>
    <w:rsid w:val="00256938"/>
    <w:rsid w:val="00257FF0"/>
    <w:rsid w:val="002600C9"/>
    <w:rsid w:val="002600E1"/>
    <w:rsid w:val="00260139"/>
    <w:rsid w:val="002602FF"/>
    <w:rsid w:val="0026034C"/>
    <w:rsid w:val="0026100D"/>
    <w:rsid w:val="00261231"/>
    <w:rsid w:val="0026169B"/>
    <w:rsid w:val="00261E18"/>
    <w:rsid w:val="00262061"/>
    <w:rsid w:val="00262766"/>
    <w:rsid w:val="00262830"/>
    <w:rsid w:val="0026353C"/>
    <w:rsid w:val="00263A77"/>
    <w:rsid w:val="00263DB6"/>
    <w:rsid w:val="00263F77"/>
    <w:rsid w:val="00264B1A"/>
    <w:rsid w:val="00264FA2"/>
    <w:rsid w:val="0026503C"/>
    <w:rsid w:val="0026534D"/>
    <w:rsid w:val="00265643"/>
    <w:rsid w:val="00265661"/>
    <w:rsid w:val="00265B14"/>
    <w:rsid w:val="00265D39"/>
    <w:rsid w:val="002660E8"/>
    <w:rsid w:val="00266785"/>
    <w:rsid w:val="00266A23"/>
    <w:rsid w:val="00266C9D"/>
    <w:rsid w:val="00266CB7"/>
    <w:rsid w:val="00267713"/>
    <w:rsid w:val="00270D99"/>
    <w:rsid w:val="002715BC"/>
    <w:rsid w:val="00271BB0"/>
    <w:rsid w:val="00271EAD"/>
    <w:rsid w:val="00272444"/>
    <w:rsid w:val="00272BBA"/>
    <w:rsid w:val="00272D63"/>
    <w:rsid w:val="002731BF"/>
    <w:rsid w:val="0027328F"/>
    <w:rsid w:val="002736DA"/>
    <w:rsid w:val="00273E47"/>
    <w:rsid w:val="00274B6A"/>
    <w:rsid w:val="00275348"/>
    <w:rsid w:val="002754D4"/>
    <w:rsid w:val="00275560"/>
    <w:rsid w:val="0027561A"/>
    <w:rsid w:val="00275925"/>
    <w:rsid w:val="00276399"/>
    <w:rsid w:val="00276C9D"/>
    <w:rsid w:val="00277DAC"/>
    <w:rsid w:val="00277DC9"/>
    <w:rsid w:val="00277F17"/>
    <w:rsid w:val="0028005D"/>
    <w:rsid w:val="002804A9"/>
    <w:rsid w:val="0028099D"/>
    <w:rsid w:val="00280E99"/>
    <w:rsid w:val="00280F52"/>
    <w:rsid w:val="002810BB"/>
    <w:rsid w:val="002814C4"/>
    <w:rsid w:val="002815BF"/>
    <w:rsid w:val="00281739"/>
    <w:rsid w:val="00281909"/>
    <w:rsid w:val="00281A00"/>
    <w:rsid w:val="00281FC2"/>
    <w:rsid w:val="002822BC"/>
    <w:rsid w:val="0028243A"/>
    <w:rsid w:val="0028259E"/>
    <w:rsid w:val="00282BBE"/>
    <w:rsid w:val="00282BC5"/>
    <w:rsid w:val="00283056"/>
    <w:rsid w:val="002835D8"/>
    <w:rsid w:val="002842AE"/>
    <w:rsid w:val="002849C2"/>
    <w:rsid w:val="00284BB2"/>
    <w:rsid w:val="00285417"/>
    <w:rsid w:val="00285606"/>
    <w:rsid w:val="0028625A"/>
    <w:rsid w:val="00287431"/>
    <w:rsid w:val="0028763D"/>
    <w:rsid w:val="00287738"/>
    <w:rsid w:val="00287B44"/>
    <w:rsid w:val="00287C21"/>
    <w:rsid w:val="002903E0"/>
    <w:rsid w:val="00290706"/>
    <w:rsid w:val="00291010"/>
    <w:rsid w:val="002915F5"/>
    <w:rsid w:val="00291955"/>
    <w:rsid w:val="00291B29"/>
    <w:rsid w:val="002920D8"/>
    <w:rsid w:val="0029291E"/>
    <w:rsid w:val="00292D0D"/>
    <w:rsid w:val="00292F4F"/>
    <w:rsid w:val="0029319D"/>
    <w:rsid w:val="00293F10"/>
    <w:rsid w:val="00293F93"/>
    <w:rsid w:val="002943FA"/>
    <w:rsid w:val="0029441D"/>
    <w:rsid w:val="00294E5F"/>
    <w:rsid w:val="00294F91"/>
    <w:rsid w:val="002953F4"/>
    <w:rsid w:val="00295D70"/>
    <w:rsid w:val="002963F9"/>
    <w:rsid w:val="0029666A"/>
    <w:rsid w:val="00296CD5"/>
    <w:rsid w:val="00296F04"/>
    <w:rsid w:val="002976B0"/>
    <w:rsid w:val="00297971"/>
    <w:rsid w:val="00297FA0"/>
    <w:rsid w:val="002A0B94"/>
    <w:rsid w:val="002A0DF4"/>
    <w:rsid w:val="002A0FC4"/>
    <w:rsid w:val="002A15E8"/>
    <w:rsid w:val="002A1931"/>
    <w:rsid w:val="002A1F32"/>
    <w:rsid w:val="002A2137"/>
    <w:rsid w:val="002A2144"/>
    <w:rsid w:val="002A2216"/>
    <w:rsid w:val="002A2225"/>
    <w:rsid w:val="002A286F"/>
    <w:rsid w:val="002A2B8F"/>
    <w:rsid w:val="002A4079"/>
    <w:rsid w:val="002A4151"/>
    <w:rsid w:val="002A4BEE"/>
    <w:rsid w:val="002A511E"/>
    <w:rsid w:val="002A52CA"/>
    <w:rsid w:val="002A535B"/>
    <w:rsid w:val="002A5F5B"/>
    <w:rsid w:val="002A6375"/>
    <w:rsid w:val="002A66FE"/>
    <w:rsid w:val="002A7312"/>
    <w:rsid w:val="002A737C"/>
    <w:rsid w:val="002A76EE"/>
    <w:rsid w:val="002A7CE1"/>
    <w:rsid w:val="002B0144"/>
    <w:rsid w:val="002B02A7"/>
    <w:rsid w:val="002B0603"/>
    <w:rsid w:val="002B107F"/>
    <w:rsid w:val="002B1246"/>
    <w:rsid w:val="002B185A"/>
    <w:rsid w:val="002B22B5"/>
    <w:rsid w:val="002B250E"/>
    <w:rsid w:val="002B2664"/>
    <w:rsid w:val="002B2A4C"/>
    <w:rsid w:val="002B2A55"/>
    <w:rsid w:val="002B2E62"/>
    <w:rsid w:val="002B314C"/>
    <w:rsid w:val="002B3351"/>
    <w:rsid w:val="002B38D9"/>
    <w:rsid w:val="002B3B04"/>
    <w:rsid w:val="002B43F7"/>
    <w:rsid w:val="002B4857"/>
    <w:rsid w:val="002B4B04"/>
    <w:rsid w:val="002B53E2"/>
    <w:rsid w:val="002B5932"/>
    <w:rsid w:val="002B5C19"/>
    <w:rsid w:val="002B6286"/>
    <w:rsid w:val="002B678B"/>
    <w:rsid w:val="002B776C"/>
    <w:rsid w:val="002C0336"/>
    <w:rsid w:val="002C05B3"/>
    <w:rsid w:val="002C12DB"/>
    <w:rsid w:val="002C1801"/>
    <w:rsid w:val="002C1C69"/>
    <w:rsid w:val="002C2398"/>
    <w:rsid w:val="002C2736"/>
    <w:rsid w:val="002C2D28"/>
    <w:rsid w:val="002C2D4A"/>
    <w:rsid w:val="002C4A23"/>
    <w:rsid w:val="002C4AFA"/>
    <w:rsid w:val="002C5334"/>
    <w:rsid w:val="002C608B"/>
    <w:rsid w:val="002C73F0"/>
    <w:rsid w:val="002C7522"/>
    <w:rsid w:val="002C7870"/>
    <w:rsid w:val="002C7F63"/>
    <w:rsid w:val="002D1359"/>
    <w:rsid w:val="002D1971"/>
    <w:rsid w:val="002D1FF0"/>
    <w:rsid w:val="002D23CC"/>
    <w:rsid w:val="002D2664"/>
    <w:rsid w:val="002D2E38"/>
    <w:rsid w:val="002D30E2"/>
    <w:rsid w:val="002D3433"/>
    <w:rsid w:val="002D3793"/>
    <w:rsid w:val="002D3947"/>
    <w:rsid w:val="002D3AC1"/>
    <w:rsid w:val="002D3D58"/>
    <w:rsid w:val="002D41DC"/>
    <w:rsid w:val="002D4E22"/>
    <w:rsid w:val="002D56F8"/>
    <w:rsid w:val="002D5A7A"/>
    <w:rsid w:val="002D657A"/>
    <w:rsid w:val="002D7479"/>
    <w:rsid w:val="002D748E"/>
    <w:rsid w:val="002D77F6"/>
    <w:rsid w:val="002D7D36"/>
    <w:rsid w:val="002D7F63"/>
    <w:rsid w:val="002E076E"/>
    <w:rsid w:val="002E08C8"/>
    <w:rsid w:val="002E0A83"/>
    <w:rsid w:val="002E0B4C"/>
    <w:rsid w:val="002E0C49"/>
    <w:rsid w:val="002E0C86"/>
    <w:rsid w:val="002E19F3"/>
    <w:rsid w:val="002E1F6F"/>
    <w:rsid w:val="002E225A"/>
    <w:rsid w:val="002E2CEB"/>
    <w:rsid w:val="002E2EE3"/>
    <w:rsid w:val="002E3689"/>
    <w:rsid w:val="002E36CC"/>
    <w:rsid w:val="002E41DD"/>
    <w:rsid w:val="002E4641"/>
    <w:rsid w:val="002E494E"/>
    <w:rsid w:val="002E5044"/>
    <w:rsid w:val="002E5906"/>
    <w:rsid w:val="002E5CAA"/>
    <w:rsid w:val="002E5D89"/>
    <w:rsid w:val="002E5F8B"/>
    <w:rsid w:val="002E5F9A"/>
    <w:rsid w:val="002E6141"/>
    <w:rsid w:val="002E62F8"/>
    <w:rsid w:val="002E6AB6"/>
    <w:rsid w:val="002E6CA5"/>
    <w:rsid w:val="002E7203"/>
    <w:rsid w:val="002E7282"/>
    <w:rsid w:val="002E738A"/>
    <w:rsid w:val="002E743C"/>
    <w:rsid w:val="002E7861"/>
    <w:rsid w:val="002E79E0"/>
    <w:rsid w:val="002E7EF1"/>
    <w:rsid w:val="002F0CAE"/>
    <w:rsid w:val="002F0FC7"/>
    <w:rsid w:val="002F100B"/>
    <w:rsid w:val="002F2233"/>
    <w:rsid w:val="002F242F"/>
    <w:rsid w:val="002F3403"/>
    <w:rsid w:val="002F35E3"/>
    <w:rsid w:val="002F35F8"/>
    <w:rsid w:val="002F3B68"/>
    <w:rsid w:val="002F4067"/>
    <w:rsid w:val="002F43AA"/>
    <w:rsid w:val="002F4765"/>
    <w:rsid w:val="002F4DB3"/>
    <w:rsid w:val="002F5454"/>
    <w:rsid w:val="002F6452"/>
    <w:rsid w:val="002F6B10"/>
    <w:rsid w:val="002F6B13"/>
    <w:rsid w:val="002F6C4E"/>
    <w:rsid w:val="002F6D6D"/>
    <w:rsid w:val="002F7335"/>
    <w:rsid w:val="002F73FE"/>
    <w:rsid w:val="002F7725"/>
    <w:rsid w:val="00300098"/>
    <w:rsid w:val="00300629"/>
    <w:rsid w:val="003006F6"/>
    <w:rsid w:val="00300E25"/>
    <w:rsid w:val="003021D9"/>
    <w:rsid w:val="00302DB8"/>
    <w:rsid w:val="003031B2"/>
    <w:rsid w:val="00303844"/>
    <w:rsid w:val="00303D20"/>
    <w:rsid w:val="003040F8"/>
    <w:rsid w:val="003045F4"/>
    <w:rsid w:val="0030486C"/>
    <w:rsid w:val="00304EC9"/>
    <w:rsid w:val="00305A90"/>
    <w:rsid w:val="00305E08"/>
    <w:rsid w:val="00305E2A"/>
    <w:rsid w:val="00305F7A"/>
    <w:rsid w:val="00306B2E"/>
    <w:rsid w:val="00306CE4"/>
    <w:rsid w:val="00306D0B"/>
    <w:rsid w:val="00307149"/>
    <w:rsid w:val="00307F57"/>
    <w:rsid w:val="0031174E"/>
    <w:rsid w:val="00311C9E"/>
    <w:rsid w:val="00313363"/>
    <w:rsid w:val="003139C4"/>
    <w:rsid w:val="00314069"/>
    <w:rsid w:val="0031507B"/>
    <w:rsid w:val="0031517C"/>
    <w:rsid w:val="003152F4"/>
    <w:rsid w:val="00315618"/>
    <w:rsid w:val="0031575C"/>
    <w:rsid w:val="0031578E"/>
    <w:rsid w:val="00315A57"/>
    <w:rsid w:val="00315C6C"/>
    <w:rsid w:val="00315D17"/>
    <w:rsid w:val="00315FEE"/>
    <w:rsid w:val="003162EC"/>
    <w:rsid w:val="00316499"/>
    <w:rsid w:val="003167FA"/>
    <w:rsid w:val="00316F6F"/>
    <w:rsid w:val="0031721C"/>
    <w:rsid w:val="0031743D"/>
    <w:rsid w:val="00317612"/>
    <w:rsid w:val="003206D3"/>
    <w:rsid w:val="0032076E"/>
    <w:rsid w:val="0032080A"/>
    <w:rsid w:val="00320B9F"/>
    <w:rsid w:val="00320D76"/>
    <w:rsid w:val="00321142"/>
    <w:rsid w:val="00321A18"/>
    <w:rsid w:val="00321CAA"/>
    <w:rsid w:val="00322000"/>
    <w:rsid w:val="00322331"/>
    <w:rsid w:val="003230EB"/>
    <w:rsid w:val="00323B90"/>
    <w:rsid w:val="00323F8E"/>
    <w:rsid w:val="003244BF"/>
    <w:rsid w:val="00324FCB"/>
    <w:rsid w:val="00324FFA"/>
    <w:rsid w:val="00325237"/>
    <w:rsid w:val="00325625"/>
    <w:rsid w:val="00325DC0"/>
    <w:rsid w:val="003263AA"/>
    <w:rsid w:val="003264CB"/>
    <w:rsid w:val="00326597"/>
    <w:rsid w:val="003266E1"/>
    <w:rsid w:val="00326958"/>
    <w:rsid w:val="00326BA4"/>
    <w:rsid w:val="0032747B"/>
    <w:rsid w:val="00327709"/>
    <w:rsid w:val="00327827"/>
    <w:rsid w:val="0033008F"/>
    <w:rsid w:val="0033024F"/>
    <w:rsid w:val="00330CEF"/>
    <w:rsid w:val="00331188"/>
    <w:rsid w:val="003313FF"/>
    <w:rsid w:val="0033151F"/>
    <w:rsid w:val="0033221B"/>
    <w:rsid w:val="0033226E"/>
    <w:rsid w:val="00332408"/>
    <w:rsid w:val="00332C7B"/>
    <w:rsid w:val="00332E3E"/>
    <w:rsid w:val="00332EC4"/>
    <w:rsid w:val="00333690"/>
    <w:rsid w:val="00333814"/>
    <w:rsid w:val="00333A21"/>
    <w:rsid w:val="00333BB8"/>
    <w:rsid w:val="00333D6A"/>
    <w:rsid w:val="00333E66"/>
    <w:rsid w:val="00334245"/>
    <w:rsid w:val="00334399"/>
    <w:rsid w:val="00334DD8"/>
    <w:rsid w:val="00334E37"/>
    <w:rsid w:val="00334F3A"/>
    <w:rsid w:val="003351C8"/>
    <w:rsid w:val="00336109"/>
    <w:rsid w:val="003366E9"/>
    <w:rsid w:val="00336D16"/>
    <w:rsid w:val="00337852"/>
    <w:rsid w:val="00337C9F"/>
    <w:rsid w:val="00337FC3"/>
    <w:rsid w:val="0034049C"/>
    <w:rsid w:val="0034079B"/>
    <w:rsid w:val="00341B92"/>
    <w:rsid w:val="00341BD4"/>
    <w:rsid w:val="00342393"/>
    <w:rsid w:val="003424B5"/>
    <w:rsid w:val="00342A0A"/>
    <w:rsid w:val="00342C35"/>
    <w:rsid w:val="0034355F"/>
    <w:rsid w:val="003438F7"/>
    <w:rsid w:val="00343EEB"/>
    <w:rsid w:val="00343F4A"/>
    <w:rsid w:val="003444CA"/>
    <w:rsid w:val="00345050"/>
    <w:rsid w:val="00345F84"/>
    <w:rsid w:val="00346201"/>
    <w:rsid w:val="00346486"/>
    <w:rsid w:val="00346BC8"/>
    <w:rsid w:val="00346F76"/>
    <w:rsid w:val="0034734A"/>
    <w:rsid w:val="003474D2"/>
    <w:rsid w:val="00347C85"/>
    <w:rsid w:val="003503C7"/>
    <w:rsid w:val="00350813"/>
    <w:rsid w:val="003508B8"/>
    <w:rsid w:val="00350D86"/>
    <w:rsid w:val="00350FFF"/>
    <w:rsid w:val="003510E5"/>
    <w:rsid w:val="003515B2"/>
    <w:rsid w:val="003515CD"/>
    <w:rsid w:val="003518C7"/>
    <w:rsid w:val="00351AD0"/>
    <w:rsid w:val="00351D38"/>
    <w:rsid w:val="00352941"/>
    <w:rsid w:val="00352BAA"/>
    <w:rsid w:val="00352CB7"/>
    <w:rsid w:val="00352D7F"/>
    <w:rsid w:val="00353197"/>
    <w:rsid w:val="0035321B"/>
    <w:rsid w:val="0035360D"/>
    <w:rsid w:val="003536B4"/>
    <w:rsid w:val="00353DA0"/>
    <w:rsid w:val="003540E8"/>
    <w:rsid w:val="003543C6"/>
    <w:rsid w:val="003548CE"/>
    <w:rsid w:val="00354A35"/>
    <w:rsid w:val="00354A88"/>
    <w:rsid w:val="00354BB8"/>
    <w:rsid w:val="00354BDC"/>
    <w:rsid w:val="0035516D"/>
    <w:rsid w:val="00355C61"/>
    <w:rsid w:val="00356329"/>
    <w:rsid w:val="00356A73"/>
    <w:rsid w:val="00356E09"/>
    <w:rsid w:val="003573DE"/>
    <w:rsid w:val="0035744D"/>
    <w:rsid w:val="0035750B"/>
    <w:rsid w:val="00357DE0"/>
    <w:rsid w:val="003601C5"/>
    <w:rsid w:val="00360201"/>
    <w:rsid w:val="0036041B"/>
    <w:rsid w:val="00360A23"/>
    <w:rsid w:val="00360AA3"/>
    <w:rsid w:val="00361659"/>
    <w:rsid w:val="003616FE"/>
    <w:rsid w:val="00361DB0"/>
    <w:rsid w:val="00362068"/>
    <w:rsid w:val="003622D2"/>
    <w:rsid w:val="0036240E"/>
    <w:rsid w:val="00362E8A"/>
    <w:rsid w:val="00362F05"/>
    <w:rsid w:val="003630E9"/>
    <w:rsid w:val="00363B5B"/>
    <w:rsid w:val="00363D3E"/>
    <w:rsid w:val="00363FF8"/>
    <w:rsid w:val="0036420C"/>
    <w:rsid w:val="003648A9"/>
    <w:rsid w:val="00364B19"/>
    <w:rsid w:val="00364F00"/>
    <w:rsid w:val="0036561F"/>
    <w:rsid w:val="00365986"/>
    <w:rsid w:val="00365CF6"/>
    <w:rsid w:val="003664FB"/>
    <w:rsid w:val="003665B7"/>
    <w:rsid w:val="003669DD"/>
    <w:rsid w:val="00366FF1"/>
    <w:rsid w:val="0036752F"/>
    <w:rsid w:val="003679D5"/>
    <w:rsid w:val="00367D62"/>
    <w:rsid w:val="00370157"/>
    <w:rsid w:val="00370524"/>
    <w:rsid w:val="0037056A"/>
    <w:rsid w:val="00370650"/>
    <w:rsid w:val="00370868"/>
    <w:rsid w:val="00371456"/>
    <w:rsid w:val="00371606"/>
    <w:rsid w:val="00371711"/>
    <w:rsid w:val="00372089"/>
    <w:rsid w:val="0037239B"/>
    <w:rsid w:val="00372734"/>
    <w:rsid w:val="00372DC9"/>
    <w:rsid w:val="00372EF2"/>
    <w:rsid w:val="00373008"/>
    <w:rsid w:val="003734FA"/>
    <w:rsid w:val="003746DD"/>
    <w:rsid w:val="003747C3"/>
    <w:rsid w:val="00374AEB"/>
    <w:rsid w:val="0037529D"/>
    <w:rsid w:val="003755B4"/>
    <w:rsid w:val="00375BF1"/>
    <w:rsid w:val="00375C7A"/>
    <w:rsid w:val="00375F17"/>
    <w:rsid w:val="00376122"/>
    <w:rsid w:val="0037636A"/>
    <w:rsid w:val="00376584"/>
    <w:rsid w:val="003766FC"/>
    <w:rsid w:val="003767C5"/>
    <w:rsid w:val="003769D7"/>
    <w:rsid w:val="0037737E"/>
    <w:rsid w:val="003774ED"/>
    <w:rsid w:val="0037761B"/>
    <w:rsid w:val="003801A4"/>
    <w:rsid w:val="003805B2"/>
    <w:rsid w:val="00380B3C"/>
    <w:rsid w:val="003814AA"/>
    <w:rsid w:val="0038171E"/>
    <w:rsid w:val="0038171F"/>
    <w:rsid w:val="00381BAE"/>
    <w:rsid w:val="00381C5E"/>
    <w:rsid w:val="00382335"/>
    <w:rsid w:val="00382ABF"/>
    <w:rsid w:val="00382AFF"/>
    <w:rsid w:val="00382DB9"/>
    <w:rsid w:val="00382E1D"/>
    <w:rsid w:val="00383FE7"/>
    <w:rsid w:val="00384028"/>
    <w:rsid w:val="00384EC4"/>
    <w:rsid w:val="0038516A"/>
    <w:rsid w:val="0038565F"/>
    <w:rsid w:val="003857CE"/>
    <w:rsid w:val="00385B64"/>
    <w:rsid w:val="00385C5D"/>
    <w:rsid w:val="00385D92"/>
    <w:rsid w:val="00385DF2"/>
    <w:rsid w:val="00385DFF"/>
    <w:rsid w:val="0038620B"/>
    <w:rsid w:val="00386464"/>
    <w:rsid w:val="00386CC5"/>
    <w:rsid w:val="00387260"/>
    <w:rsid w:val="00387C1E"/>
    <w:rsid w:val="0039016E"/>
    <w:rsid w:val="00390573"/>
    <w:rsid w:val="003905E1"/>
    <w:rsid w:val="003906A2"/>
    <w:rsid w:val="003907B6"/>
    <w:rsid w:val="00390F79"/>
    <w:rsid w:val="00391200"/>
    <w:rsid w:val="00391B1E"/>
    <w:rsid w:val="00391FDD"/>
    <w:rsid w:val="0039213F"/>
    <w:rsid w:val="003921B4"/>
    <w:rsid w:val="00392A07"/>
    <w:rsid w:val="00392FDD"/>
    <w:rsid w:val="00393440"/>
    <w:rsid w:val="003934F6"/>
    <w:rsid w:val="00393717"/>
    <w:rsid w:val="0039375D"/>
    <w:rsid w:val="00393A96"/>
    <w:rsid w:val="00393B9A"/>
    <w:rsid w:val="00394330"/>
    <w:rsid w:val="003947AF"/>
    <w:rsid w:val="00395341"/>
    <w:rsid w:val="003955BE"/>
    <w:rsid w:val="00395908"/>
    <w:rsid w:val="00395A89"/>
    <w:rsid w:val="00395B2C"/>
    <w:rsid w:val="00395CC0"/>
    <w:rsid w:val="00395D50"/>
    <w:rsid w:val="00395E26"/>
    <w:rsid w:val="00395E9D"/>
    <w:rsid w:val="0039620F"/>
    <w:rsid w:val="00396C4A"/>
    <w:rsid w:val="00396E6C"/>
    <w:rsid w:val="00396E75"/>
    <w:rsid w:val="00396EAC"/>
    <w:rsid w:val="00397A91"/>
    <w:rsid w:val="00397B49"/>
    <w:rsid w:val="00397DBA"/>
    <w:rsid w:val="003A0427"/>
    <w:rsid w:val="003A05A0"/>
    <w:rsid w:val="003A074C"/>
    <w:rsid w:val="003A08AD"/>
    <w:rsid w:val="003A08F3"/>
    <w:rsid w:val="003A09CE"/>
    <w:rsid w:val="003A1117"/>
    <w:rsid w:val="003A1265"/>
    <w:rsid w:val="003A164E"/>
    <w:rsid w:val="003A1885"/>
    <w:rsid w:val="003A2052"/>
    <w:rsid w:val="003A22EB"/>
    <w:rsid w:val="003A2705"/>
    <w:rsid w:val="003A27CF"/>
    <w:rsid w:val="003A28C3"/>
    <w:rsid w:val="003A327A"/>
    <w:rsid w:val="003A32C0"/>
    <w:rsid w:val="003A39F8"/>
    <w:rsid w:val="003A3A85"/>
    <w:rsid w:val="003A3AF3"/>
    <w:rsid w:val="003A471F"/>
    <w:rsid w:val="003A4BE1"/>
    <w:rsid w:val="003A4FD4"/>
    <w:rsid w:val="003A5209"/>
    <w:rsid w:val="003A554F"/>
    <w:rsid w:val="003A55F2"/>
    <w:rsid w:val="003A58D7"/>
    <w:rsid w:val="003A595F"/>
    <w:rsid w:val="003A5BDA"/>
    <w:rsid w:val="003A64A2"/>
    <w:rsid w:val="003A697E"/>
    <w:rsid w:val="003A6E95"/>
    <w:rsid w:val="003A73FC"/>
    <w:rsid w:val="003A74AB"/>
    <w:rsid w:val="003A7C81"/>
    <w:rsid w:val="003B007F"/>
    <w:rsid w:val="003B018B"/>
    <w:rsid w:val="003B06A3"/>
    <w:rsid w:val="003B096D"/>
    <w:rsid w:val="003B0D6B"/>
    <w:rsid w:val="003B0FDC"/>
    <w:rsid w:val="003B123D"/>
    <w:rsid w:val="003B1C86"/>
    <w:rsid w:val="003B2282"/>
    <w:rsid w:val="003B2F8C"/>
    <w:rsid w:val="003B34C9"/>
    <w:rsid w:val="003B385D"/>
    <w:rsid w:val="003B3865"/>
    <w:rsid w:val="003B4776"/>
    <w:rsid w:val="003B4A1F"/>
    <w:rsid w:val="003B4D57"/>
    <w:rsid w:val="003B5685"/>
    <w:rsid w:val="003B5FCA"/>
    <w:rsid w:val="003B60B0"/>
    <w:rsid w:val="003B614E"/>
    <w:rsid w:val="003B6305"/>
    <w:rsid w:val="003B65B8"/>
    <w:rsid w:val="003B6A7B"/>
    <w:rsid w:val="003B6C08"/>
    <w:rsid w:val="003B6E9F"/>
    <w:rsid w:val="003B73C4"/>
    <w:rsid w:val="003B74C0"/>
    <w:rsid w:val="003B7FCD"/>
    <w:rsid w:val="003C0589"/>
    <w:rsid w:val="003C103C"/>
    <w:rsid w:val="003C122D"/>
    <w:rsid w:val="003C1D15"/>
    <w:rsid w:val="003C1D1D"/>
    <w:rsid w:val="003C1E63"/>
    <w:rsid w:val="003C23D0"/>
    <w:rsid w:val="003C29C8"/>
    <w:rsid w:val="003C2B74"/>
    <w:rsid w:val="003C2C23"/>
    <w:rsid w:val="003C2C41"/>
    <w:rsid w:val="003C30A1"/>
    <w:rsid w:val="003C3191"/>
    <w:rsid w:val="003C3346"/>
    <w:rsid w:val="003C345D"/>
    <w:rsid w:val="003C39F2"/>
    <w:rsid w:val="003C3FCE"/>
    <w:rsid w:val="003C41F1"/>
    <w:rsid w:val="003C536F"/>
    <w:rsid w:val="003C563F"/>
    <w:rsid w:val="003C62EF"/>
    <w:rsid w:val="003C6E96"/>
    <w:rsid w:val="003C704D"/>
    <w:rsid w:val="003C71D9"/>
    <w:rsid w:val="003C74F7"/>
    <w:rsid w:val="003C7588"/>
    <w:rsid w:val="003C76EB"/>
    <w:rsid w:val="003C785F"/>
    <w:rsid w:val="003D0657"/>
    <w:rsid w:val="003D2832"/>
    <w:rsid w:val="003D2947"/>
    <w:rsid w:val="003D30EA"/>
    <w:rsid w:val="003D368D"/>
    <w:rsid w:val="003D3A87"/>
    <w:rsid w:val="003D4CDA"/>
    <w:rsid w:val="003D509D"/>
    <w:rsid w:val="003D5987"/>
    <w:rsid w:val="003D6159"/>
    <w:rsid w:val="003D6660"/>
    <w:rsid w:val="003D6AEE"/>
    <w:rsid w:val="003D6CBD"/>
    <w:rsid w:val="003D7054"/>
    <w:rsid w:val="003D7695"/>
    <w:rsid w:val="003D77C0"/>
    <w:rsid w:val="003D7CDB"/>
    <w:rsid w:val="003D7EF7"/>
    <w:rsid w:val="003E0A5B"/>
    <w:rsid w:val="003E0B7D"/>
    <w:rsid w:val="003E0FAB"/>
    <w:rsid w:val="003E13BC"/>
    <w:rsid w:val="003E19D7"/>
    <w:rsid w:val="003E1EA1"/>
    <w:rsid w:val="003E1F64"/>
    <w:rsid w:val="003E2037"/>
    <w:rsid w:val="003E2405"/>
    <w:rsid w:val="003E250D"/>
    <w:rsid w:val="003E252E"/>
    <w:rsid w:val="003E2857"/>
    <w:rsid w:val="003E2CA3"/>
    <w:rsid w:val="003E363E"/>
    <w:rsid w:val="003E37C1"/>
    <w:rsid w:val="003E3867"/>
    <w:rsid w:val="003E3CB5"/>
    <w:rsid w:val="003E3DC2"/>
    <w:rsid w:val="003E3FA3"/>
    <w:rsid w:val="003E3FF8"/>
    <w:rsid w:val="003E3FFB"/>
    <w:rsid w:val="003E4504"/>
    <w:rsid w:val="003E4663"/>
    <w:rsid w:val="003E4EF4"/>
    <w:rsid w:val="003E5001"/>
    <w:rsid w:val="003E5334"/>
    <w:rsid w:val="003E5368"/>
    <w:rsid w:val="003E5417"/>
    <w:rsid w:val="003E5B32"/>
    <w:rsid w:val="003E5CA1"/>
    <w:rsid w:val="003E671C"/>
    <w:rsid w:val="003E6BE5"/>
    <w:rsid w:val="003E6BFA"/>
    <w:rsid w:val="003E7307"/>
    <w:rsid w:val="003E75EB"/>
    <w:rsid w:val="003E7722"/>
    <w:rsid w:val="003F0AFA"/>
    <w:rsid w:val="003F165A"/>
    <w:rsid w:val="003F1A67"/>
    <w:rsid w:val="003F1C3B"/>
    <w:rsid w:val="003F2127"/>
    <w:rsid w:val="003F2143"/>
    <w:rsid w:val="003F257E"/>
    <w:rsid w:val="003F27F0"/>
    <w:rsid w:val="003F3149"/>
    <w:rsid w:val="003F399E"/>
    <w:rsid w:val="003F3DD1"/>
    <w:rsid w:val="003F444F"/>
    <w:rsid w:val="003F4489"/>
    <w:rsid w:val="003F49A4"/>
    <w:rsid w:val="003F49CC"/>
    <w:rsid w:val="003F4D1F"/>
    <w:rsid w:val="003F4D6F"/>
    <w:rsid w:val="003F4D7E"/>
    <w:rsid w:val="003F4DAD"/>
    <w:rsid w:val="003F5102"/>
    <w:rsid w:val="003F53CE"/>
    <w:rsid w:val="003F5FEC"/>
    <w:rsid w:val="003F616A"/>
    <w:rsid w:val="003F6170"/>
    <w:rsid w:val="003F645A"/>
    <w:rsid w:val="003F6860"/>
    <w:rsid w:val="003F6D04"/>
    <w:rsid w:val="003F6D1F"/>
    <w:rsid w:val="003F6E3F"/>
    <w:rsid w:val="003F70D9"/>
    <w:rsid w:val="003F739F"/>
    <w:rsid w:val="003F77E2"/>
    <w:rsid w:val="003F79D2"/>
    <w:rsid w:val="003F7A0C"/>
    <w:rsid w:val="004001BA"/>
    <w:rsid w:val="00400821"/>
    <w:rsid w:val="0040089D"/>
    <w:rsid w:val="00400B1C"/>
    <w:rsid w:val="00400C1F"/>
    <w:rsid w:val="00400F27"/>
    <w:rsid w:val="00401282"/>
    <w:rsid w:val="004016F1"/>
    <w:rsid w:val="004018A8"/>
    <w:rsid w:val="00401B25"/>
    <w:rsid w:val="00401B33"/>
    <w:rsid w:val="00401DAD"/>
    <w:rsid w:val="00401E3D"/>
    <w:rsid w:val="00401F34"/>
    <w:rsid w:val="004028AD"/>
    <w:rsid w:val="00402E76"/>
    <w:rsid w:val="004032C4"/>
    <w:rsid w:val="00404311"/>
    <w:rsid w:val="0040433F"/>
    <w:rsid w:val="00404429"/>
    <w:rsid w:val="0040442F"/>
    <w:rsid w:val="004044FC"/>
    <w:rsid w:val="0040456A"/>
    <w:rsid w:val="0040491E"/>
    <w:rsid w:val="00404977"/>
    <w:rsid w:val="004052CE"/>
    <w:rsid w:val="00405344"/>
    <w:rsid w:val="00405786"/>
    <w:rsid w:val="00405A4B"/>
    <w:rsid w:val="00405CB5"/>
    <w:rsid w:val="00405EDB"/>
    <w:rsid w:val="00406072"/>
    <w:rsid w:val="00406506"/>
    <w:rsid w:val="00406AFF"/>
    <w:rsid w:val="00406FF6"/>
    <w:rsid w:val="004076BD"/>
    <w:rsid w:val="00407C2E"/>
    <w:rsid w:val="00410449"/>
    <w:rsid w:val="004106A4"/>
    <w:rsid w:val="004107B0"/>
    <w:rsid w:val="004107CC"/>
    <w:rsid w:val="0041090E"/>
    <w:rsid w:val="00410F38"/>
    <w:rsid w:val="00411290"/>
    <w:rsid w:val="004117C3"/>
    <w:rsid w:val="0041180F"/>
    <w:rsid w:val="00411AF0"/>
    <w:rsid w:val="00411B27"/>
    <w:rsid w:val="00411D8E"/>
    <w:rsid w:val="0041285C"/>
    <w:rsid w:val="004130CB"/>
    <w:rsid w:val="004133F9"/>
    <w:rsid w:val="00413CD9"/>
    <w:rsid w:val="00413DF7"/>
    <w:rsid w:val="00414228"/>
    <w:rsid w:val="00414403"/>
    <w:rsid w:val="0041464C"/>
    <w:rsid w:val="00414B0E"/>
    <w:rsid w:val="004154CC"/>
    <w:rsid w:val="0041600C"/>
    <w:rsid w:val="004169C9"/>
    <w:rsid w:val="004169D3"/>
    <w:rsid w:val="00416A94"/>
    <w:rsid w:val="00416AA5"/>
    <w:rsid w:val="00416B17"/>
    <w:rsid w:val="00416B69"/>
    <w:rsid w:val="00416C3A"/>
    <w:rsid w:val="00416CF9"/>
    <w:rsid w:val="00416F30"/>
    <w:rsid w:val="004171A3"/>
    <w:rsid w:val="00417243"/>
    <w:rsid w:val="004172E7"/>
    <w:rsid w:val="004173DB"/>
    <w:rsid w:val="004173EF"/>
    <w:rsid w:val="00417977"/>
    <w:rsid w:val="0042079A"/>
    <w:rsid w:val="00420A61"/>
    <w:rsid w:val="00420F57"/>
    <w:rsid w:val="00421373"/>
    <w:rsid w:val="004217B0"/>
    <w:rsid w:val="0042195E"/>
    <w:rsid w:val="00421C3D"/>
    <w:rsid w:val="00421DC8"/>
    <w:rsid w:val="00421EBB"/>
    <w:rsid w:val="00422348"/>
    <w:rsid w:val="00422669"/>
    <w:rsid w:val="004226F0"/>
    <w:rsid w:val="00422A62"/>
    <w:rsid w:val="00422D5D"/>
    <w:rsid w:val="0042363C"/>
    <w:rsid w:val="0042378A"/>
    <w:rsid w:val="00423AFD"/>
    <w:rsid w:val="00423D41"/>
    <w:rsid w:val="00423F6A"/>
    <w:rsid w:val="004241BF"/>
    <w:rsid w:val="0042461B"/>
    <w:rsid w:val="004248AE"/>
    <w:rsid w:val="00424A6E"/>
    <w:rsid w:val="00424BD7"/>
    <w:rsid w:val="004259A9"/>
    <w:rsid w:val="00425D0C"/>
    <w:rsid w:val="004261B4"/>
    <w:rsid w:val="0042631E"/>
    <w:rsid w:val="00426490"/>
    <w:rsid w:val="0042650C"/>
    <w:rsid w:val="00426774"/>
    <w:rsid w:val="00426A5B"/>
    <w:rsid w:val="00426C38"/>
    <w:rsid w:val="004272BF"/>
    <w:rsid w:val="004272DE"/>
    <w:rsid w:val="0042752E"/>
    <w:rsid w:val="00427B1C"/>
    <w:rsid w:val="0043014E"/>
    <w:rsid w:val="004301B2"/>
    <w:rsid w:val="00430429"/>
    <w:rsid w:val="00430530"/>
    <w:rsid w:val="00430688"/>
    <w:rsid w:val="00430A0D"/>
    <w:rsid w:val="00430E68"/>
    <w:rsid w:val="00432042"/>
    <w:rsid w:val="00432327"/>
    <w:rsid w:val="00432968"/>
    <w:rsid w:val="00432A46"/>
    <w:rsid w:val="0043367C"/>
    <w:rsid w:val="0043444F"/>
    <w:rsid w:val="004346DC"/>
    <w:rsid w:val="00434E86"/>
    <w:rsid w:val="00434EB4"/>
    <w:rsid w:val="004353CC"/>
    <w:rsid w:val="004354F9"/>
    <w:rsid w:val="00435B71"/>
    <w:rsid w:val="004363AE"/>
    <w:rsid w:val="0043673E"/>
    <w:rsid w:val="00437016"/>
    <w:rsid w:val="0043731F"/>
    <w:rsid w:val="004375F1"/>
    <w:rsid w:val="00437AAE"/>
    <w:rsid w:val="004400C0"/>
    <w:rsid w:val="00440196"/>
    <w:rsid w:val="00440290"/>
    <w:rsid w:val="004404BD"/>
    <w:rsid w:val="0044076F"/>
    <w:rsid w:val="00441E9E"/>
    <w:rsid w:val="00441F55"/>
    <w:rsid w:val="00442344"/>
    <w:rsid w:val="00442C84"/>
    <w:rsid w:val="00442E1B"/>
    <w:rsid w:val="00442E76"/>
    <w:rsid w:val="00443250"/>
    <w:rsid w:val="00443621"/>
    <w:rsid w:val="00443CBC"/>
    <w:rsid w:val="00443F51"/>
    <w:rsid w:val="00444109"/>
    <w:rsid w:val="0044458A"/>
    <w:rsid w:val="00444A45"/>
    <w:rsid w:val="00444BE4"/>
    <w:rsid w:val="00445658"/>
    <w:rsid w:val="00446286"/>
    <w:rsid w:val="004462CB"/>
    <w:rsid w:val="004469CE"/>
    <w:rsid w:val="00446A4B"/>
    <w:rsid w:val="00446E2C"/>
    <w:rsid w:val="00446E89"/>
    <w:rsid w:val="00446F2D"/>
    <w:rsid w:val="00446F39"/>
    <w:rsid w:val="0044722B"/>
    <w:rsid w:val="00447730"/>
    <w:rsid w:val="00447AA7"/>
    <w:rsid w:val="00447CC4"/>
    <w:rsid w:val="0045042C"/>
    <w:rsid w:val="0045073D"/>
    <w:rsid w:val="0045101A"/>
    <w:rsid w:val="0045118A"/>
    <w:rsid w:val="0045124F"/>
    <w:rsid w:val="00451373"/>
    <w:rsid w:val="004517AE"/>
    <w:rsid w:val="004519C4"/>
    <w:rsid w:val="004520DA"/>
    <w:rsid w:val="0045279E"/>
    <w:rsid w:val="004528E2"/>
    <w:rsid w:val="00452C4D"/>
    <w:rsid w:val="00452FE2"/>
    <w:rsid w:val="004531EE"/>
    <w:rsid w:val="00453338"/>
    <w:rsid w:val="00453588"/>
    <w:rsid w:val="00453BE3"/>
    <w:rsid w:val="00454484"/>
    <w:rsid w:val="00454587"/>
    <w:rsid w:val="00454883"/>
    <w:rsid w:val="004548F1"/>
    <w:rsid w:val="00454B7E"/>
    <w:rsid w:val="00454DE3"/>
    <w:rsid w:val="00454EA6"/>
    <w:rsid w:val="0045602D"/>
    <w:rsid w:val="00456963"/>
    <w:rsid w:val="00456DE9"/>
    <w:rsid w:val="00457302"/>
    <w:rsid w:val="004575F3"/>
    <w:rsid w:val="004578B1"/>
    <w:rsid w:val="004579FF"/>
    <w:rsid w:val="00457A9C"/>
    <w:rsid w:val="0046064F"/>
    <w:rsid w:val="004607D5"/>
    <w:rsid w:val="00460EB4"/>
    <w:rsid w:val="004610F6"/>
    <w:rsid w:val="00461368"/>
    <w:rsid w:val="00461558"/>
    <w:rsid w:val="00461C60"/>
    <w:rsid w:val="00462AA5"/>
    <w:rsid w:val="00462AC1"/>
    <w:rsid w:val="00462C01"/>
    <w:rsid w:val="00462E6B"/>
    <w:rsid w:val="00463141"/>
    <w:rsid w:val="0046356E"/>
    <w:rsid w:val="00463D2E"/>
    <w:rsid w:val="004642D0"/>
    <w:rsid w:val="0046441E"/>
    <w:rsid w:val="00464D15"/>
    <w:rsid w:val="00465058"/>
    <w:rsid w:val="00465236"/>
    <w:rsid w:val="00465E50"/>
    <w:rsid w:val="0046628E"/>
    <w:rsid w:val="00466573"/>
    <w:rsid w:val="00466C94"/>
    <w:rsid w:val="00466D83"/>
    <w:rsid w:val="004673A4"/>
    <w:rsid w:val="00467480"/>
    <w:rsid w:val="004702B6"/>
    <w:rsid w:val="004705ED"/>
    <w:rsid w:val="004709FD"/>
    <w:rsid w:val="00470A4B"/>
    <w:rsid w:val="0047150C"/>
    <w:rsid w:val="0047161E"/>
    <w:rsid w:val="00471908"/>
    <w:rsid w:val="00471CEF"/>
    <w:rsid w:val="00471CF5"/>
    <w:rsid w:val="00472084"/>
    <w:rsid w:val="004720FD"/>
    <w:rsid w:val="00472495"/>
    <w:rsid w:val="00473791"/>
    <w:rsid w:val="00474077"/>
    <w:rsid w:val="00474233"/>
    <w:rsid w:val="004743C4"/>
    <w:rsid w:val="00474647"/>
    <w:rsid w:val="0047472E"/>
    <w:rsid w:val="00474AFC"/>
    <w:rsid w:val="00474C17"/>
    <w:rsid w:val="00475345"/>
    <w:rsid w:val="004753E1"/>
    <w:rsid w:val="004753E4"/>
    <w:rsid w:val="004755DB"/>
    <w:rsid w:val="0047585B"/>
    <w:rsid w:val="00475F63"/>
    <w:rsid w:val="00476553"/>
    <w:rsid w:val="004768A5"/>
    <w:rsid w:val="00476952"/>
    <w:rsid w:val="00476AFD"/>
    <w:rsid w:val="00476B58"/>
    <w:rsid w:val="00476F5D"/>
    <w:rsid w:val="00477140"/>
    <w:rsid w:val="0047797F"/>
    <w:rsid w:val="00477B94"/>
    <w:rsid w:val="00477E9A"/>
    <w:rsid w:val="004803FE"/>
    <w:rsid w:val="004804AD"/>
    <w:rsid w:val="0048060D"/>
    <w:rsid w:val="00480F3D"/>
    <w:rsid w:val="00480FF5"/>
    <w:rsid w:val="0048117C"/>
    <w:rsid w:val="004817C5"/>
    <w:rsid w:val="0048193F"/>
    <w:rsid w:val="0048215D"/>
    <w:rsid w:val="00482D73"/>
    <w:rsid w:val="004839BF"/>
    <w:rsid w:val="004839D6"/>
    <w:rsid w:val="00483F03"/>
    <w:rsid w:val="00484246"/>
    <w:rsid w:val="004844D7"/>
    <w:rsid w:val="00484CE4"/>
    <w:rsid w:val="00484E6C"/>
    <w:rsid w:val="00484F48"/>
    <w:rsid w:val="00485C74"/>
    <w:rsid w:val="00485D13"/>
    <w:rsid w:val="00485E57"/>
    <w:rsid w:val="00485FDE"/>
    <w:rsid w:val="00486D75"/>
    <w:rsid w:val="0048730C"/>
    <w:rsid w:val="00487903"/>
    <w:rsid w:val="004901CC"/>
    <w:rsid w:val="00491687"/>
    <w:rsid w:val="00492B1E"/>
    <w:rsid w:val="004932E4"/>
    <w:rsid w:val="00493693"/>
    <w:rsid w:val="00493ABD"/>
    <w:rsid w:val="004943F4"/>
    <w:rsid w:val="00495201"/>
    <w:rsid w:val="00495375"/>
    <w:rsid w:val="00495464"/>
    <w:rsid w:val="00495B68"/>
    <w:rsid w:val="004962D3"/>
    <w:rsid w:val="00496761"/>
    <w:rsid w:val="004967C6"/>
    <w:rsid w:val="00496D49"/>
    <w:rsid w:val="00497242"/>
    <w:rsid w:val="004A02A7"/>
    <w:rsid w:val="004A02F7"/>
    <w:rsid w:val="004A0384"/>
    <w:rsid w:val="004A0969"/>
    <w:rsid w:val="004A115B"/>
    <w:rsid w:val="004A180A"/>
    <w:rsid w:val="004A19A6"/>
    <w:rsid w:val="004A1CEC"/>
    <w:rsid w:val="004A2192"/>
    <w:rsid w:val="004A2C11"/>
    <w:rsid w:val="004A2D74"/>
    <w:rsid w:val="004A2E05"/>
    <w:rsid w:val="004A2E14"/>
    <w:rsid w:val="004A2F2D"/>
    <w:rsid w:val="004A37C5"/>
    <w:rsid w:val="004A405C"/>
    <w:rsid w:val="004A57D5"/>
    <w:rsid w:val="004A5A8E"/>
    <w:rsid w:val="004A60CA"/>
    <w:rsid w:val="004A6714"/>
    <w:rsid w:val="004A699A"/>
    <w:rsid w:val="004B028A"/>
    <w:rsid w:val="004B0330"/>
    <w:rsid w:val="004B13F3"/>
    <w:rsid w:val="004B28EB"/>
    <w:rsid w:val="004B2E67"/>
    <w:rsid w:val="004B351D"/>
    <w:rsid w:val="004B3612"/>
    <w:rsid w:val="004B3673"/>
    <w:rsid w:val="004B39A3"/>
    <w:rsid w:val="004B3B88"/>
    <w:rsid w:val="004B3CB9"/>
    <w:rsid w:val="004B4041"/>
    <w:rsid w:val="004B4E10"/>
    <w:rsid w:val="004B5042"/>
    <w:rsid w:val="004B52F6"/>
    <w:rsid w:val="004B5A5C"/>
    <w:rsid w:val="004B5F46"/>
    <w:rsid w:val="004B6265"/>
    <w:rsid w:val="004B6630"/>
    <w:rsid w:val="004B68C6"/>
    <w:rsid w:val="004B6963"/>
    <w:rsid w:val="004B6B96"/>
    <w:rsid w:val="004B716B"/>
    <w:rsid w:val="004B75D2"/>
    <w:rsid w:val="004B7B81"/>
    <w:rsid w:val="004C0563"/>
    <w:rsid w:val="004C06C7"/>
    <w:rsid w:val="004C081E"/>
    <w:rsid w:val="004C0F5D"/>
    <w:rsid w:val="004C0F7A"/>
    <w:rsid w:val="004C20FA"/>
    <w:rsid w:val="004C21ED"/>
    <w:rsid w:val="004C22BE"/>
    <w:rsid w:val="004C2D43"/>
    <w:rsid w:val="004C31E2"/>
    <w:rsid w:val="004C3507"/>
    <w:rsid w:val="004C3C25"/>
    <w:rsid w:val="004C3F57"/>
    <w:rsid w:val="004C4BE7"/>
    <w:rsid w:val="004C5190"/>
    <w:rsid w:val="004C531E"/>
    <w:rsid w:val="004C57DD"/>
    <w:rsid w:val="004C5CCA"/>
    <w:rsid w:val="004C5FCA"/>
    <w:rsid w:val="004C60B7"/>
    <w:rsid w:val="004C6248"/>
    <w:rsid w:val="004C6DF5"/>
    <w:rsid w:val="004C7BDC"/>
    <w:rsid w:val="004D0B20"/>
    <w:rsid w:val="004D0BC7"/>
    <w:rsid w:val="004D0E18"/>
    <w:rsid w:val="004D13CC"/>
    <w:rsid w:val="004D275E"/>
    <w:rsid w:val="004D2C31"/>
    <w:rsid w:val="004D373E"/>
    <w:rsid w:val="004D3B77"/>
    <w:rsid w:val="004D464D"/>
    <w:rsid w:val="004D4ABB"/>
    <w:rsid w:val="004D5178"/>
    <w:rsid w:val="004D51D3"/>
    <w:rsid w:val="004D521B"/>
    <w:rsid w:val="004D5596"/>
    <w:rsid w:val="004D5B73"/>
    <w:rsid w:val="004D5CE6"/>
    <w:rsid w:val="004D60F0"/>
    <w:rsid w:val="004D661E"/>
    <w:rsid w:val="004D663D"/>
    <w:rsid w:val="004D6C83"/>
    <w:rsid w:val="004D7A33"/>
    <w:rsid w:val="004D7F87"/>
    <w:rsid w:val="004E0515"/>
    <w:rsid w:val="004E0DD8"/>
    <w:rsid w:val="004E11EF"/>
    <w:rsid w:val="004E133E"/>
    <w:rsid w:val="004E13EC"/>
    <w:rsid w:val="004E1F1A"/>
    <w:rsid w:val="004E1FB5"/>
    <w:rsid w:val="004E205C"/>
    <w:rsid w:val="004E20AE"/>
    <w:rsid w:val="004E20D1"/>
    <w:rsid w:val="004E261A"/>
    <w:rsid w:val="004E262D"/>
    <w:rsid w:val="004E28B9"/>
    <w:rsid w:val="004E29D6"/>
    <w:rsid w:val="004E2B0F"/>
    <w:rsid w:val="004E2E5C"/>
    <w:rsid w:val="004E2FFD"/>
    <w:rsid w:val="004E30F7"/>
    <w:rsid w:val="004E3126"/>
    <w:rsid w:val="004E36FE"/>
    <w:rsid w:val="004E4BD0"/>
    <w:rsid w:val="004E545C"/>
    <w:rsid w:val="004E623B"/>
    <w:rsid w:val="004E6674"/>
    <w:rsid w:val="004E6E93"/>
    <w:rsid w:val="004E7346"/>
    <w:rsid w:val="004E77EA"/>
    <w:rsid w:val="004E7E74"/>
    <w:rsid w:val="004F0ACB"/>
    <w:rsid w:val="004F0E7A"/>
    <w:rsid w:val="004F147F"/>
    <w:rsid w:val="004F16B1"/>
    <w:rsid w:val="004F173F"/>
    <w:rsid w:val="004F17EF"/>
    <w:rsid w:val="004F1C7B"/>
    <w:rsid w:val="004F1D31"/>
    <w:rsid w:val="004F218C"/>
    <w:rsid w:val="004F24B4"/>
    <w:rsid w:val="004F29EE"/>
    <w:rsid w:val="004F2BFB"/>
    <w:rsid w:val="004F2CE5"/>
    <w:rsid w:val="004F3BF0"/>
    <w:rsid w:val="004F4263"/>
    <w:rsid w:val="004F4423"/>
    <w:rsid w:val="004F4D9F"/>
    <w:rsid w:val="004F5085"/>
    <w:rsid w:val="004F533D"/>
    <w:rsid w:val="004F5861"/>
    <w:rsid w:val="004F5B4A"/>
    <w:rsid w:val="004F672D"/>
    <w:rsid w:val="004F6D1F"/>
    <w:rsid w:val="004F70E8"/>
    <w:rsid w:val="004F756A"/>
    <w:rsid w:val="004F768B"/>
    <w:rsid w:val="0050032B"/>
    <w:rsid w:val="005003DE"/>
    <w:rsid w:val="00500541"/>
    <w:rsid w:val="00500A54"/>
    <w:rsid w:val="00500BCE"/>
    <w:rsid w:val="00500DAC"/>
    <w:rsid w:val="00500EFC"/>
    <w:rsid w:val="00501183"/>
    <w:rsid w:val="0050164B"/>
    <w:rsid w:val="00501A15"/>
    <w:rsid w:val="0050253D"/>
    <w:rsid w:val="0050285D"/>
    <w:rsid w:val="00502E13"/>
    <w:rsid w:val="005030C4"/>
    <w:rsid w:val="005035A4"/>
    <w:rsid w:val="00503696"/>
    <w:rsid w:val="0050393B"/>
    <w:rsid w:val="00503CD3"/>
    <w:rsid w:val="00503F88"/>
    <w:rsid w:val="00503FDD"/>
    <w:rsid w:val="005044ED"/>
    <w:rsid w:val="00505105"/>
    <w:rsid w:val="00505217"/>
    <w:rsid w:val="0050534A"/>
    <w:rsid w:val="00507345"/>
    <w:rsid w:val="00507898"/>
    <w:rsid w:val="00510313"/>
    <w:rsid w:val="0051039B"/>
    <w:rsid w:val="0051096E"/>
    <w:rsid w:val="005119B5"/>
    <w:rsid w:val="00511C60"/>
    <w:rsid w:val="0051229F"/>
    <w:rsid w:val="005128FA"/>
    <w:rsid w:val="00512A28"/>
    <w:rsid w:val="005130BA"/>
    <w:rsid w:val="00513AEE"/>
    <w:rsid w:val="00513E60"/>
    <w:rsid w:val="00513EB4"/>
    <w:rsid w:val="005140D3"/>
    <w:rsid w:val="00514135"/>
    <w:rsid w:val="0051489C"/>
    <w:rsid w:val="00514DBD"/>
    <w:rsid w:val="00514FAB"/>
    <w:rsid w:val="00515260"/>
    <w:rsid w:val="005153D6"/>
    <w:rsid w:val="00515D75"/>
    <w:rsid w:val="00515EFE"/>
    <w:rsid w:val="00516A08"/>
    <w:rsid w:val="00516BE2"/>
    <w:rsid w:val="00517131"/>
    <w:rsid w:val="00517180"/>
    <w:rsid w:val="005172A4"/>
    <w:rsid w:val="00517363"/>
    <w:rsid w:val="00517DB6"/>
    <w:rsid w:val="005202E1"/>
    <w:rsid w:val="00520998"/>
    <w:rsid w:val="00520CF0"/>
    <w:rsid w:val="0052102E"/>
    <w:rsid w:val="0052114B"/>
    <w:rsid w:val="00521696"/>
    <w:rsid w:val="00521833"/>
    <w:rsid w:val="005220A6"/>
    <w:rsid w:val="00522FC5"/>
    <w:rsid w:val="00523310"/>
    <w:rsid w:val="00523392"/>
    <w:rsid w:val="00523539"/>
    <w:rsid w:val="00523D18"/>
    <w:rsid w:val="00523E81"/>
    <w:rsid w:val="00523EC9"/>
    <w:rsid w:val="0052440D"/>
    <w:rsid w:val="00525134"/>
    <w:rsid w:val="005256B8"/>
    <w:rsid w:val="00525865"/>
    <w:rsid w:val="00525C38"/>
    <w:rsid w:val="00525DC9"/>
    <w:rsid w:val="00526A59"/>
    <w:rsid w:val="00526DE5"/>
    <w:rsid w:val="00526ECB"/>
    <w:rsid w:val="00527291"/>
    <w:rsid w:val="0052753C"/>
    <w:rsid w:val="00527638"/>
    <w:rsid w:val="00527DDB"/>
    <w:rsid w:val="00527ECA"/>
    <w:rsid w:val="00530450"/>
    <w:rsid w:val="005309A2"/>
    <w:rsid w:val="00530CB6"/>
    <w:rsid w:val="00530D9B"/>
    <w:rsid w:val="005319E8"/>
    <w:rsid w:val="00531FB8"/>
    <w:rsid w:val="0053203C"/>
    <w:rsid w:val="005323F8"/>
    <w:rsid w:val="0053246A"/>
    <w:rsid w:val="00532479"/>
    <w:rsid w:val="00532527"/>
    <w:rsid w:val="00532627"/>
    <w:rsid w:val="005326C2"/>
    <w:rsid w:val="00532AA4"/>
    <w:rsid w:val="00533145"/>
    <w:rsid w:val="005335C1"/>
    <w:rsid w:val="005337EF"/>
    <w:rsid w:val="00533801"/>
    <w:rsid w:val="00534354"/>
    <w:rsid w:val="005345C8"/>
    <w:rsid w:val="00534EBE"/>
    <w:rsid w:val="0053516E"/>
    <w:rsid w:val="00535707"/>
    <w:rsid w:val="005357A1"/>
    <w:rsid w:val="00535890"/>
    <w:rsid w:val="00535914"/>
    <w:rsid w:val="005365D4"/>
    <w:rsid w:val="005369AF"/>
    <w:rsid w:val="005369C4"/>
    <w:rsid w:val="00536AE5"/>
    <w:rsid w:val="00536DC6"/>
    <w:rsid w:val="00537023"/>
    <w:rsid w:val="00537343"/>
    <w:rsid w:val="00537685"/>
    <w:rsid w:val="0054021E"/>
    <w:rsid w:val="00540251"/>
    <w:rsid w:val="0054036E"/>
    <w:rsid w:val="00541138"/>
    <w:rsid w:val="00541CD9"/>
    <w:rsid w:val="00541DDF"/>
    <w:rsid w:val="00541F6E"/>
    <w:rsid w:val="005423D4"/>
    <w:rsid w:val="0054270C"/>
    <w:rsid w:val="005429DD"/>
    <w:rsid w:val="00542A3F"/>
    <w:rsid w:val="00542AF8"/>
    <w:rsid w:val="0054311C"/>
    <w:rsid w:val="00543260"/>
    <w:rsid w:val="0054326D"/>
    <w:rsid w:val="00543288"/>
    <w:rsid w:val="00543D82"/>
    <w:rsid w:val="00544682"/>
    <w:rsid w:val="00544C49"/>
    <w:rsid w:val="00544D2D"/>
    <w:rsid w:val="00544D5B"/>
    <w:rsid w:val="00544F3A"/>
    <w:rsid w:val="00545A58"/>
    <w:rsid w:val="00545BCF"/>
    <w:rsid w:val="00546104"/>
    <w:rsid w:val="00546127"/>
    <w:rsid w:val="00546431"/>
    <w:rsid w:val="0054686C"/>
    <w:rsid w:val="00547062"/>
    <w:rsid w:val="00547757"/>
    <w:rsid w:val="005478BF"/>
    <w:rsid w:val="005478EE"/>
    <w:rsid w:val="00547E88"/>
    <w:rsid w:val="00550393"/>
    <w:rsid w:val="00550BBA"/>
    <w:rsid w:val="00550F39"/>
    <w:rsid w:val="0055129D"/>
    <w:rsid w:val="00551374"/>
    <w:rsid w:val="00551448"/>
    <w:rsid w:val="00551773"/>
    <w:rsid w:val="00551BFD"/>
    <w:rsid w:val="00551F1C"/>
    <w:rsid w:val="0055215C"/>
    <w:rsid w:val="00552B64"/>
    <w:rsid w:val="00552CA9"/>
    <w:rsid w:val="0055325E"/>
    <w:rsid w:val="0055325F"/>
    <w:rsid w:val="00553F93"/>
    <w:rsid w:val="005543EF"/>
    <w:rsid w:val="005547A1"/>
    <w:rsid w:val="005547A7"/>
    <w:rsid w:val="00554A95"/>
    <w:rsid w:val="0055504E"/>
    <w:rsid w:val="00555EEA"/>
    <w:rsid w:val="00556361"/>
    <w:rsid w:val="005566CD"/>
    <w:rsid w:val="0055680F"/>
    <w:rsid w:val="005569A0"/>
    <w:rsid w:val="005570DB"/>
    <w:rsid w:val="00557338"/>
    <w:rsid w:val="0055761B"/>
    <w:rsid w:val="0055788E"/>
    <w:rsid w:val="00557A31"/>
    <w:rsid w:val="00557BBA"/>
    <w:rsid w:val="00557C4E"/>
    <w:rsid w:val="00557EAF"/>
    <w:rsid w:val="00560445"/>
    <w:rsid w:val="0056053F"/>
    <w:rsid w:val="005606BE"/>
    <w:rsid w:val="00560B8A"/>
    <w:rsid w:val="00561046"/>
    <w:rsid w:val="00561625"/>
    <w:rsid w:val="00561721"/>
    <w:rsid w:val="0056190F"/>
    <w:rsid w:val="00561B7C"/>
    <w:rsid w:val="00561FE2"/>
    <w:rsid w:val="005624C2"/>
    <w:rsid w:val="00562553"/>
    <w:rsid w:val="00562A03"/>
    <w:rsid w:val="00562AB4"/>
    <w:rsid w:val="00562FEE"/>
    <w:rsid w:val="00563016"/>
    <w:rsid w:val="005631C5"/>
    <w:rsid w:val="00563296"/>
    <w:rsid w:val="0056342C"/>
    <w:rsid w:val="005635D6"/>
    <w:rsid w:val="00563ECD"/>
    <w:rsid w:val="00564434"/>
    <w:rsid w:val="00564E83"/>
    <w:rsid w:val="00565134"/>
    <w:rsid w:val="00565431"/>
    <w:rsid w:val="00565588"/>
    <w:rsid w:val="00565AEC"/>
    <w:rsid w:val="00565B37"/>
    <w:rsid w:val="00566387"/>
    <w:rsid w:val="0056641B"/>
    <w:rsid w:val="00566B7B"/>
    <w:rsid w:val="00566E20"/>
    <w:rsid w:val="00567980"/>
    <w:rsid w:val="00567A9C"/>
    <w:rsid w:val="00567C33"/>
    <w:rsid w:val="005707F7"/>
    <w:rsid w:val="0057095F"/>
    <w:rsid w:val="0057105F"/>
    <w:rsid w:val="0057123C"/>
    <w:rsid w:val="005712A0"/>
    <w:rsid w:val="00571632"/>
    <w:rsid w:val="00571729"/>
    <w:rsid w:val="00571731"/>
    <w:rsid w:val="00571BDD"/>
    <w:rsid w:val="00571E8B"/>
    <w:rsid w:val="00572CB0"/>
    <w:rsid w:val="00572D3C"/>
    <w:rsid w:val="00572EC7"/>
    <w:rsid w:val="00573313"/>
    <w:rsid w:val="00573562"/>
    <w:rsid w:val="005735AD"/>
    <w:rsid w:val="0057398E"/>
    <w:rsid w:val="005741C6"/>
    <w:rsid w:val="0057459A"/>
    <w:rsid w:val="00574E27"/>
    <w:rsid w:val="00575AB3"/>
    <w:rsid w:val="00576324"/>
    <w:rsid w:val="005766CE"/>
    <w:rsid w:val="00576C0A"/>
    <w:rsid w:val="00576CF4"/>
    <w:rsid w:val="00576E9F"/>
    <w:rsid w:val="00577470"/>
    <w:rsid w:val="00577575"/>
    <w:rsid w:val="005779DE"/>
    <w:rsid w:val="005804FB"/>
    <w:rsid w:val="00580E9A"/>
    <w:rsid w:val="005815E2"/>
    <w:rsid w:val="00581E5E"/>
    <w:rsid w:val="0058217B"/>
    <w:rsid w:val="005821DF"/>
    <w:rsid w:val="0058223D"/>
    <w:rsid w:val="005823C4"/>
    <w:rsid w:val="0058277E"/>
    <w:rsid w:val="005837A2"/>
    <w:rsid w:val="00584A76"/>
    <w:rsid w:val="005853A1"/>
    <w:rsid w:val="0058630F"/>
    <w:rsid w:val="005863E2"/>
    <w:rsid w:val="005867F7"/>
    <w:rsid w:val="00586832"/>
    <w:rsid w:val="00586E40"/>
    <w:rsid w:val="00587003"/>
    <w:rsid w:val="00587212"/>
    <w:rsid w:val="0058729B"/>
    <w:rsid w:val="005876E7"/>
    <w:rsid w:val="00587A17"/>
    <w:rsid w:val="00590065"/>
    <w:rsid w:val="00590756"/>
    <w:rsid w:val="00590A5F"/>
    <w:rsid w:val="00590A7F"/>
    <w:rsid w:val="00590DD1"/>
    <w:rsid w:val="0059104F"/>
    <w:rsid w:val="005913BC"/>
    <w:rsid w:val="0059149E"/>
    <w:rsid w:val="00591BBA"/>
    <w:rsid w:val="00591F12"/>
    <w:rsid w:val="00591F41"/>
    <w:rsid w:val="00592007"/>
    <w:rsid w:val="00592260"/>
    <w:rsid w:val="005924F2"/>
    <w:rsid w:val="00592583"/>
    <w:rsid w:val="00592740"/>
    <w:rsid w:val="0059316C"/>
    <w:rsid w:val="00593543"/>
    <w:rsid w:val="00593F04"/>
    <w:rsid w:val="00594057"/>
    <w:rsid w:val="00594A2A"/>
    <w:rsid w:val="00594BDE"/>
    <w:rsid w:val="0059506B"/>
    <w:rsid w:val="0059509C"/>
    <w:rsid w:val="0059523A"/>
    <w:rsid w:val="0059538C"/>
    <w:rsid w:val="005954CC"/>
    <w:rsid w:val="00595A38"/>
    <w:rsid w:val="00595C23"/>
    <w:rsid w:val="00596170"/>
    <w:rsid w:val="005971B9"/>
    <w:rsid w:val="00597426"/>
    <w:rsid w:val="0059756A"/>
    <w:rsid w:val="0059793C"/>
    <w:rsid w:val="00597D7E"/>
    <w:rsid w:val="005A01BD"/>
    <w:rsid w:val="005A031A"/>
    <w:rsid w:val="005A05FC"/>
    <w:rsid w:val="005A0A25"/>
    <w:rsid w:val="005A0B35"/>
    <w:rsid w:val="005A1F00"/>
    <w:rsid w:val="005A3011"/>
    <w:rsid w:val="005A30D0"/>
    <w:rsid w:val="005A3326"/>
    <w:rsid w:val="005A3388"/>
    <w:rsid w:val="005A35E5"/>
    <w:rsid w:val="005A3764"/>
    <w:rsid w:val="005A3F10"/>
    <w:rsid w:val="005A442A"/>
    <w:rsid w:val="005A44D0"/>
    <w:rsid w:val="005A4890"/>
    <w:rsid w:val="005A499D"/>
    <w:rsid w:val="005A50E3"/>
    <w:rsid w:val="005A5726"/>
    <w:rsid w:val="005A5FC7"/>
    <w:rsid w:val="005A618C"/>
    <w:rsid w:val="005A6251"/>
    <w:rsid w:val="005A650F"/>
    <w:rsid w:val="005A6F04"/>
    <w:rsid w:val="005A747C"/>
    <w:rsid w:val="005A76F9"/>
    <w:rsid w:val="005A7936"/>
    <w:rsid w:val="005B02C9"/>
    <w:rsid w:val="005B040C"/>
    <w:rsid w:val="005B09B8"/>
    <w:rsid w:val="005B0B25"/>
    <w:rsid w:val="005B0E33"/>
    <w:rsid w:val="005B1228"/>
    <w:rsid w:val="005B1DC9"/>
    <w:rsid w:val="005B20E2"/>
    <w:rsid w:val="005B2599"/>
    <w:rsid w:val="005B339C"/>
    <w:rsid w:val="005B340A"/>
    <w:rsid w:val="005B3CF3"/>
    <w:rsid w:val="005B42A6"/>
    <w:rsid w:val="005B442F"/>
    <w:rsid w:val="005B46DF"/>
    <w:rsid w:val="005B4ABA"/>
    <w:rsid w:val="005B510F"/>
    <w:rsid w:val="005B5189"/>
    <w:rsid w:val="005B5331"/>
    <w:rsid w:val="005B55CA"/>
    <w:rsid w:val="005B5657"/>
    <w:rsid w:val="005B59F9"/>
    <w:rsid w:val="005B5C7B"/>
    <w:rsid w:val="005B6B43"/>
    <w:rsid w:val="005B6BEE"/>
    <w:rsid w:val="005B7891"/>
    <w:rsid w:val="005B7BB4"/>
    <w:rsid w:val="005C0A74"/>
    <w:rsid w:val="005C13B0"/>
    <w:rsid w:val="005C1564"/>
    <w:rsid w:val="005C1644"/>
    <w:rsid w:val="005C1D98"/>
    <w:rsid w:val="005C1D9C"/>
    <w:rsid w:val="005C29FE"/>
    <w:rsid w:val="005C2A48"/>
    <w:rsid w:val="005C2BDC"/>
    <w:rsid w:val="005C347C"/>
    <w:rsid w:val="005C3FB8"/>
    <w:rsid w:val="005C4074"/>
    <w:rsid w:val="005C42D5"/>
    <w:rsid w:val="005C45E9"/>
    <w:rsid w:val="005C4EAA"/>
    <w:rsid w:val="005C4FAA"/>
    <w:rsid w:val="005C5053"/>
    <w:rsid w:val="005C514E"/>
    <w:rsid w:val="005C5388"/>
    <w:rsid w:val="005C53FB"/>
    <w:rsid w:val="005C56C4"/>
    <w:rsid w:val="005C5968"/>
    <w:rsid w:val="005C5A4A"/>
    <w:rsid w:val="005C6035"/>
    <w:rsid w:val="005C6633"/>
    <w:rsid w:val="005C6CBA"/>
    <w:rsid w:val="005C6DB1"/>
    <w:rsid w:val="005C6F6C"/>
    <w:rsid w:val="005C7431"/>
    <w:rsid w:val="005C763B"/>
    <w:rsid w:val="005D0181"/>
    <w:rsid w:val="005D0289"/>
    <w:rsid w:val="005D056C"/>
    <w:rsid w:val="005D0B76"/>
    <w:rsid w:val="005D149A"/>
    <w:rsid w:val="005D14FF"/>
    <w:rsid w:val="005D1538"/>
    <w:rsid w:val="005D17B8"/>
    <w:rsid w:val="005D19E5"/>
    <w:rsid w:val="005D1A5C"/>
    <w:rsid w:val="005D1C22"/>
    <w:rsid w:val="005D1D41"/>
    <w:rsid w:val="005D2665"/>
    <w:rsid w:val="005D27E4"/>
    <w:rsid w:val="005D2D92"/>
    <w:rsid w:val="005D3237"/>
    <w:rsid w:val="005D3341"/>
    <w:rsid w:val="005D3938"/>
    <w:rsid w:val="005D42AC"/>
    <w:rsid w:val="005D498B"/>
    <w:rsid w:val="005D5052"/>
    <w:rsid w:val="005D515C"/>
    <w:rsid w:val="005D51C1"/>
    <w:rsid w:val="005D5EF2"/>
    <w:rsid w:val="005D62A9"/>
    <w:rsid w:val="005D730F"/>
    <w:rsid w:val="005D752A"/>
    <w:rsid w:val="005D7C16"/>
    <w:rsid w:val="005E0487"/>
    <w:rsid w:val="005E05C8"/>
    <w:rsid w:val="005E0945"/>
    <w:rsid w:val="005E0ED3"/>
    <w:rsid w:val="005E1239"/>
    <w:rsid w:val="005E1558"/>
    <w:rsid w:val="005E175D"/>
    <w:rsid w:val="005E1BDE"/>
    <w:rsid w:val="005E2230"/>
    <w:rsid w:val="005E26B6"/>
    <w:rsid w:val="005E2931"/>
    <w:rsid w:val="005E2DE0"/>
    <w:rsid w:val="005E30D5"/>
    <w:rsid w:val="005E3298"/>
    <w:rsid w:val="005E356F"/>
    <w:rsid w:val="005E4F5F"/>
    <w:rsid w:val="005E5370"/>
    <w:rsid w:val="005E56F4"/>
    <w:rsid w:val="005E5C76"/>
    <w:rsid w:val="005E5E0D"/>
    <w:rsid w:val="005E601D"/>
    <w:rsid w:val="005E68B6"/>
    <w:rsid w:val="005E6CEE"/>
    <w:rsid w:val="005E7E9C"/>
    <w:rsid w:val="005F0877"/>
    <w:rsid w:val="005F09A4"/>
    <w:rsid w:val="005F1CBD"/>
    <w:rsid w:val="005F1D07"/>
    <w:rsid w:val="005F22CD"/>
    <w:rsid w:val="005F26A5"/>
    <w:rsid w:val="005F28C2"/>
    <w:rsid w:val="005F2A4D"/>
    <w:rsid w:val="005F2BA5"/>
    <w:rsid w:val="005F3802"/>
    <w:rsid w:val="005F3998"/>
    <w:rsid w:val="005F3A13"/>
    <w:rsid w:val="005F3ACC"/>
    <w:rsid w:val="005F3C09"/>
    <w:rsid w:val="005F3D47"/>
    <w:rsid w:val="005F4726"/>
    <w:rsid w:val="005F47E2"/>
    <w:rsid w:val="005F4850"/>
    <w:rsid w:val="005F4C73"/>
    <w:rsid w:val="005F4D6F"/>
    <w:rsid w:val="005F4F9E"/>
    <w:rsid w:val="005F606A"/>
    <w:rsid w:val="005F6470"/>
    <w:rsid w:val="005F6527"/>
    <w:rsid w:val="005F65F5"/>
    <w:rsid w:val="005F6DFF"/>
    <w:rsid w:val="005F71CF"/>
    <w:rsid w:val="005F7245"/>
    <w:rsid w:val="005F72D0"/>
    <w:rsid w:val="005F7502"/>
    <w:rsid w:val="005F77B1"/>
    <w:rsid w:val="005F7D8B"/>
    <w:rsid w:val="005F7E18"/>
    <w:rsid w:val="005F7FA7"/>
    <w:rsid w:val="00600399"/>
    <w:rsid w:val="006004D4"/>
    <w:rsid w:val="00600869"/>
    <w:rsid w:val="00600DDF"/>
    <w:rsid w:val="006010FE"/>
    <w:rsid w:val="006013A0"/>
    <w:rsid w:val="0060180A"/>
    <w:rsid w:val="006024BD"/>
    <w:rsid w:val="00602AD9"/>
    <w:rsid w:val="0060393A"/>
    <w:rsid w:val="00603A78"/>
    <w:rsid w:val="00604007"/>
    <w:rsid w:val="006044FF"/>
    <w:rsid w:val="00604E69"/>
    <w:rsid w:val="00605286"/>
    <w:rsid w:val="006052DD"/>
    <w:rsid w:val="00605D47"/>
    <w:rsid w:val="00605E6A"/>
    <w:rsid w:val="00606097"/>
    <w:rsid w:val="00606432"/>
    <w:rsid w:val="0060688C"/>
    <w:rsid w:val="00606D20"/>
    <w:rsid w:val="00606F09"/>
    <w:rsid w:val="006070BD"/>
    <w:rsid w:val="00610000"/>
    <w:rsid w:val="006100C4"/>
    <w:rsid w:val="00610202"/>
    <w:rsid w:val="0061091C"/>
    <w:rsid w:val="00610CA1"/>
    <w:rsid w:val="00610F49"/>
    <w:rsid w:val="00612893"/>
    <w:rsid w:val="0061295D"/>
    <w:rsid w:val="006129E7"/>
    <w:rsid w:val="00612B6F"/>
    <w:rsid w:val="00612D6F"/>
    <w:rsid w:val="006138B1"/>
    <w:rsid w:val="00613AE2"/>
    <w:rsid w:val="00613FDB"/>
    <w:rsid w:val="00614141"/>
    <w:rsid w:val="00614218"/>
    <w:rsid w:val="0061464E"/>
    <w:rsid w:val="006149E4"/>
    <w:rsid w:val="00615109"/>
    <w:rsid w:val="00615DF3"/>
    <w:rsid w:val="0061661D"/>
    <w:rsid w:val="00616635"/>
    <w:rsid w:val="00616D00"/>
    <w:rsid w:val="00616FC1"/>
    <w:rsid w:val="006170AD"/>
    <w:rsid w:val="006171F0"/>
    <w:rsid w:val="0061750B"/>
    <w:rsid w:val="00617623"/>
    <w:rsid w:val="0061773B"/>
    <w:rsid w:val="00617882"/>
    <w:rsid w:val="00617B94"/>
    <w:rsid w:val="00617E3A"/>
    <w:rsid w:val="00617F6D"/>
    <w:rsid w:val="0062030B"/>
    <w:rsid w:val="00620318"/>
    <w:rsid w:val="00620724"/>
    <w:rsid w:val="00622042"/>
    <w:rsid w:val="0062239D"/>
    <w:rsid w:val="00622442"/>
    <w:rsid w:val="00622B80"/>
    <w:rsid w:val="00622CF9"/>
    <w:rsid w:val="00622DDD"/>
    <w:rsid w:val="00623574"/>
    <w:rsid w:val="00623752"/>
    <w:rsid w:val="0062397C"/>
    <w:rsid w:val="00623F5C"/>
    <w:rsid w:val="00624091"/>
    <w:rsid w:val="00624840"/>
    <w:rsid w:val="00624994"/>
    <w:rsid w:val="00624DFC"/>
    <w:rsid w:val="00625BB8"/>
    <w:rsid w:val="00626336"/>
    <w:rsid w:val="00626A91"/>
    <w:rsid w:val="00626B3D"/>
    <w:rsid w:val="00626EAB"/>
    <w:rsid w:val="00627407"/>
    <w:rsid w:val="006274CE"/>
    <w:rsid w:val="00627921"/>
    <w:rsid w:val="00627BF2"/>
    <w:rsid w:val="00627E01"/>
    <w:rsid w:val="006301E4"/>
    <w:rsid w:val="00630628"/>
    <w:rsid w:val="0063091F"/>
    <w:rsid w:val="006309A9"/>
    <w:rsid w:val="00630F7A"/>
    <w:rsid w:val="00631558"/>
    <w:rsid w:val="00631963"/>
    <w:rsid w:val="00631F5A"/>
    <w:rsid w:val="006325AF"/>
    <w:rsid w:val="006325FA"/>
    <w:rsid w:val="0063266A"/>
    <w:rsid w:val="00632F9F"/>
    <w:rsid w:val="006334C3"/>
    <w:rsid w:val="006338E9"/>
    <w:rsid w:val="00634051"/>
    <w:rsid w:val="0063423D"/>
    <w:rsid w:val="00634581"/>
    <w:rsid w:val="00634DE9"/>
    <w:rsid w:val="00635619"/>
    <w:rsid w:val="00635F3F"/>
    <w:rsid w:val="0063623E"/>
    <w:rsid w:val="006368EC"/>
    <w:rsid w:val="00636A17"/>
    <w:rsid w:val="00636EF4"/>
    <w:rsid w:val="00637468"/>
    <w:rsid w:val="00637777"/>
    <w:rsid w:val="00637958"/>
    <w:rsid w:val="006406DB"/>
    <w:rsid w:val="006407E6"/>
    <w:rsid w:val="00640EDD"/>
    <w:rsid w:val="00641028"/>
    <w:rsid w:val="00641F1F"/>
    <w:rsid w:val="0064217A"/>
    <w:rsid w:val="006426DB"/>
    <w:rsid w:val="00643024"/>
    <w:rsid w:val="0064336E"/>
    <w:rsid w:val="00643379"/>
    <w:rsid w:val="0064346B"/>
    <w:rsid w:val="00643527"/>
    <w:rsid w:val="00644764"/>
    <w:rsid w:val="00644A62"/>
    <w:rsid w:val="00644CA5"/>
    <w:rsid w:val="00644F7F"/>
    <w:rsid w:val="00645295"/>
    <w:rsid w:val="0064546B"/>
    <w:rsid w:val="00645B6D"/>
    <w:rsid w:val="00645E3F"/>
    <w:rsid w:val="006460A1"/>
    <w:rsid w:val="00646324"/>
    <w:rsid w:val="006463D1"/>
    <w:rsid w:val="00646A68"/>
    <w:rsid w:val="00646AAD"/>
    <w:rsid w:val="00646DE4"/>
    <w:rsid w:val="006479CB"/>
    <w:rsid w:val="00647AB1"/>
    <w:rsid w:val="00647AE6"/>
    <w:rsid w:val="00647AEC"/>
    <w:rsid w:val="00647C18"/>
    <w:rsid w:val="00650440"/>
    <w:rsid w:val="006506A7"/>
    <w:rsid w:val="00650CE1"/>
    <w:rsid w:val="00651358"/>
    <w:rsid w:val="00651616"/>
    <w:rsid w:val="0065171E"/>
    <w:rsid w:val="0065197C"/>
    <w:rsid w:val="0065221B"/>
    <w:rsid w:val="00652E73"/>
    <w:rsid w:val="00652E81"/>
    <w:rsid w:val="00652EE0"/>
    <w:rsid w:val="006532A1"/>
    <w:rsid w:val="006535CC"/>
    <w:rsid w:val="00653BAD"/>
    <w:rsid w:val="006540F9"/>
    <w:rsid w:val="00654155"/>
    <w:rsid w:val="0065449D"/>
    <w:rsid w:val="0065479D"/>
    <w:rsid w:val="006550EE"/>
    <w:rsid w:val="00655397"/>
    <w:rsid w:val="006557EF"/>
    <w:rsid w:val="00655ED3"/>
    <w:rsid w:val="006566DC"/>
    <w:rsid w:val="00656A91"/>
    <w:rsid w:val="006572AF"/>
    <w:rsid w:val="00657591"/>
    <w:rsid w:val="00657695"/>
    <w:rsid w:val="00657808"/>
    <w:rsid w:val="0066032D"/>
    <w:rsid w:val="0066045D"/>
    <w:rsid w:val="0066057E"/>
    <w:rsid w:val="00660B25"/>
    <w:rsid w:val="00661619"/>
    <w:rsid w:val="006620C5"/>
    <w:rsid w:val="00662183"/>
    <w:rsid w:val="00662298"/>
    <w:rsid w:val="0066278C"/>
    <w:rsid w:val="00662961"/>
    <w:rsid w:val="00662A8D"/>
    <w:rsid w:val="00662BCE"/>
    <w:rsid w:val="00662ED7"/>
    <w:rsid w:val="00663368"/>
    <w:rsid w:val="0066337A"/>
    <w:rsid w:val="0066466E"/>
    <w:rsid w:val="00664905"/>
    <w:rsid w:val="00665639"/>
    <w:rsid w:val="00666049"/>
    <w:rsid w:val="006660C6"/>
    <w:rsid w:val="006661F8"/>
    <w:rsid w:val="00666316"/>
    <w:rsid w:val="0066635D"/>
    <w:rsid w:val="00666D3B"/>
    <w:rsid w:val="00666D68"/>
    <w:rsid w:val="006672C2"/>
    <w:rsid w:val="006672D2"/>
    <w:rsid w:val="006678E0"/>
    <w:rsid w:val="0067008C"/>
    <w:rsid w:val="006703D7"/>
    <w:rsid w:val="00670653"/>
    <w:rsid w:val="006707CC"/>
    <w:rsid w:val="00670A4A"/>
    <w:rsid w:val="00671069"/>
    <w:rsid w:val="0067112F"/>
    <w:rsid w:val="00671509"/>
    <w:rsid w:val="00671D1B"/>
    <w:rsid w:val="00671F15"/>
    <w:rsid w:val="00672C7F"/>
    <w:rsid w:val="00672E74"/>
    <w:rsid w:val="00673243"/>
    <w:rsid w:val="00674235"/>
    <w:rsid w:val="00674381"/>
    <w:rsid w:val="00674612"/>
    <w:rsid w:val="0067467F"/>
    <w:rsid w:val="00674A5A"/>
    <w:rsid w:val="00674BD5"/>
    <w:rsid w:val="006753B1"/>
    <w:rsid w:val="00675567"/>
    <w:rsid w:val="006757DE"/>
    <w:rsid w:val="00675ACA"/>
    <w:rsid w:val="0067653B"/>
    <w:rsid w:val="006766A7"/>
    <w:rsid w:val="0067696A"/>
    <w:rsid w:val="00676EFA"/>
    <w:rsid w:val="00677A8C"/>
    <w:rsid w:val="00677F07"/>
    <w:rsid w:val="0068015B"/>
    <w:rsid w:val="00680289"/>
    <w:rsid w:val="0068053F"/>
    <w:rsid w:val="00680682"/>
    <w:rsid w:val="0068068A"/>
    <w:rsid w:val="00680F5D"/>
    <w:rsid w:val="006811ED"/>
    <w:rsid w:val="00681AE8"/>
    <w:rsid w:val="006826AC"/>
    <w:rsid w:val="00682FEE"/>
    <w:rsid w:val="00683142"/>
    <w:rsid w:val="006831A8"/>
    <w:rsid w:val="0068343E"/>
    <w:rsid w:val="00683649"/>
    <w:rsid w:val="00683746"/>
    <w:rsid w:val="006839D2"/>
    <w:rsid w:val="0068426C"/>
    <w:rsid w:val="00684B36"/>
    <w:rsid w:val="00684CCE"/>
    <w:rsid w:val="00684EF3"/>
    <w:rsid w:val="006855FE"/>
    <w:rsid w:val="006858A8"/>
    <w:rsid w:val="00686C9E"/>
    <w:rsid w:val="00686CD2"/>
    <w:rsid w:val="00686FBB"/>
    <w:rsid w:val="006874B1"/>
    <w:rsid w:val="006876A1"/>
    <w:rsid w:val="0068771F"/>
    <w:rsid w:val="006903ED"/>
    <w:rsid w:val="0069083C"/>
    <w:rsid w:val="00690898"/>
    <w:rsid w:val="00690A09"/>
    <w:rsid w:val="006915BC"/>
    <w:rsid w:val="0069218A"/>
    <w:rsid w:val="00692234"/>
    <w:rsid w:val="00692A20"/>
    <w:rsid w:val="0069320E"/>
    <w:rsid w:val="00693561"/>
    <w:rsid w:val="006937F1"/>
    <w:rsid w:val="006938E5"/>
    <w:rsid w:val="00694519"/>
    <w:rsid w:val="006949B4"/>
    <w:rsid w:val="00694A4B"/>
    <w:rsid w:val="00694D92"/>
    <w:rsid w:val="00694DDA"/>
    <w:rsid w:val="00694F6C"/>
    <w:rsid w:val="006951C8"/>
    <w:rsid w:val="00695AF5"/>
    <w:rsid w:val="00695D99"/>
    <w:rsid w:val="00696590"/>
    <w:rsid w:val="006966BE"/>
    <w:rsid w:val="00696716"/>
    <w:rsid w:val="006970D4"/>
    <w:rsid w:val="006977DA"/>
    <w:rsid w:val="00697A93"/>
    <w:rsid w:val="00697B88"/>
    <w:rsid w:val="00697CF1"/>
    <w:rsid w:val="00697DAB"/>
    <w:rsid w:val="006A0253"/>
    <w:rsid w:val="006A0540"/>
    <w:rsid w:val="006A0D68"/>
    <w:rsid w:val="006A0D75"/>
    <w:rsid w:val="006A0FD1"/>
    <w:rsid w:val="006A16D8"/>
    <w:rsid w:val="006A1AF7"/>
    <w:rsid w:val="006A1DD4"/>
    <w:rsid w:val="006A1E1F"/>
    <w:rsid w:val="006A1F69"/>
    <w:rsid w:val="006A2591"/>
    <w:rsid w:val="006A29CA"/>
    <w:rsid w:val="006A2FBB"/>
    <w:rsid w:val="006A3B2C"/>
    <w:rsid w:val="006A3B6C"/>
    <w:rsid w:val="006A3C95"/>
    <w:rsid w:val="006A4210"/>
    <w:rsid w:val="006A4399"/>
    <w:rsid w:val="006A465B"/>
    <w:rsid w:val="006A4BA2"/>
    <w:rsid w:val="006A511F"/>
    <w:rsid w:val="006A52F3"/>
    <w:rsid w:val="006A55DF"/>
    <w:rsid w:val="006A5AAA"/>
    <w:rsid w:val="006A5C82"/>
    <w:rsid w:val="006A5D09"/>
    <w:rsid w:val="006A6608"/>
    <w:rsid w:val="006A6C40"/>
    <w:rsid w:val="006A73CA"/>
    <w:rsid w:val="006A78FB"/>
    <w:rsid w:val="006A7AE7"/>
    <w:rsid w:val="006A7F20"/>
    <w:rsid w:val="006B04FC"/>
    <w:rsid w:val="006B12A3"/>
    <w:rsid w:val="006B1375"/>
    <w:rsid w:val="006B1516"/>
    <w:rsid w:val="006B1CF1"/>
    <w:rsid w:val="006B20C8"/>
    <w:rsid w:val="006B296F"/>
    <w:rsid w:val="006B2C3D"/>
    <w:rsid w:val="006B2F38"/>
    <w:rsid w:val="006B3237"/>
    <w:rsid w:val="006B3626"/>
    <w:rsid w:val="006B3699"/>
    <w:rsid w:val="006B3A3C"/>
    <w:rsid w:val="006B3A94"/>
    <w:rsid w:val="006B3C9B"/>
    <w:rsid w:val="006B4366"/>
    <w:rsid w:val="006B46E3"/>
    <w:rsid w:val="006B499F"/>
    <w:rsid w:val="006B57E9"/>
    <w:rsid w:val="006B58F8"/>
    <w:rsid w:val="006B5AC8"/>
    <w:rsid w:val="006B5E94"/>
    <w:rsid w:val="006B6274"/>
    <w:rsid w:val="006B63AD"/>
    <w:rsid w:val="006B6A81"/>
    <w:rsid w:val="006B738A"/>
    <w:rsid w:val="006B77FF"/>
    <w:rsid w:val="006B7951"/>
    <w:rsid w:val="006B7B31"/>
    <w:rsid w:val="006C0213"/>
    <w:rsid w:val="006C05CE"/>
    <w:rsid w:val="006C083C"/>
    <w:rsid w:val="006C1269"/>
    <w:rsid w:val="006C12A2"/>
    <w:rsid w:val="006C1365"/>
    <w:rsid w:val="006C149D"/>
    <w:rsid w:val="006C172C"/>
    <w:rsid w:val="006C2288"/>
    <w:rsid w:val="006C22D5"/>
    <w:rsid w:val="006C2E1F"/>
    <w:rsid w:val="006C32D3"/>
    <w:rsid w:val="006C39E4"/>
    <w:rsid w:val="006C514C"/>
    <w:rsid w:val="006C54D3"/>
    <w:rsid w:val="006C5B6C"/>
    <w:rsid w:val="006C5EC4"/>
    <w:rsid w:val="006C625B"/>
    <w:rsid w:val="006C67B1"/>
    <w:rsid w:val="006C69C9"/>
    <w:rsid w:val="006C719B"/>
    <w:rsid w:val="006C726A"/>
    <w:rsid w:val="006C742E"/>
    <w:rsid w:val="006C751F"/>
    <w:rsid w:val="006C785E"/>
    <w:rsid w:val="006C79D1"/>
    <w:rsid w:val="006C7AF0"/>
    <w:rsid w:val="006D01F6"/>
    <w:rsid w:val="006D06EB"/>
    <w:rsid w:val="006D07F6"/>
    <w:rsid w:val="006D0AD4"/>
    <w:rsid w:val="006D0B94"/>
    <w:rsid w:val="006D1B33"/>
    <w:rsid w:val="006D1E8C"/>
    <w:rsid w:val="006D2357"/>
    <w:rsid w:val="006D259B"/>
    <w:rsid w:val="006D2EF1"/>
    <w:rsid w:val="006D3292"/>
    <w:rsid w:val="006D3F5A"/>
    <w:rsid w:val="006D48EA"/>
    <w:rsid w:val="006D4D82"/>
    <w:rsid w:val="006D4EB2"/>
    <w:rsid w:val="006D4F82"/>
    <w:rsid w:val="006D5293"/>
    <w:rsid w:val="006D672B"/>
    <w:rsid w:val="006D7476"/>
    <w:rsid w:val="006D75D6"/>
    <w:rsid w:val="006E0D15"/>
    <w:rsid w:val="006E0EDA"/>
    <w:rsid w:val="006E159C"/>
    <w:rsid w:val="006E21F6"/>
    <w:rsid w:val="006E2260"/>
    <w:rsid w:val="006E2389"/>
    <w:rsid w:val="006E259F"/>
    <w:rsid w:val="006E277C"/>
    <w:rsid w:val="006E278B"/>
    <w:rsid w:val="006E2A14"/>
    <w:rsid w:val="006E317F"/>
    <w:rsid w:val="006E3F7C"/>
    <w:rsid w:val="006E410C"/>
    <w:rsid w:val="006E4520"/>
    <w:rsid w:val="006E49E6"/>
    <w:rsid w:val="006E4C23"/>
    <w:rsid w:val="006E5301"/>
    <w:rsid w:val="006E54A3"/>
    <w:rsid w:val="006E6001"/>
    <w:rsid w:val="006E60DD"/>
    <w:rsid w:val="006E62E8"/>
    <w:rsid w:val="006E65AF"/>
    <w:rsid w:val="006E673C"/>
    <w:rsid w:val="006E684C"/>
    <w:rsid w:val="006E6F08"/>
    <w:rsid w:val="006E7248"/>
    <w:rsid w:val="006E7626"/>
    <w:rsid w:val="006E7BB5"/>
    <w:rsid w:val="006E7DC0"/>
    <w:rsid w:val="006F0FC2"/>
    <w:rsid w:val="006F108E"/>
    <w:rsid w:val="006F12F0"/>
    <w:rsid w:val="006F16A9"/>
    <w:rsid w:val="006F196C"/>
    <w:rsid w:val="006F2010"/>
    <w:rsid w:val="006F23F6"/>
    <w:rsid w:val="006F2EC3"/>
    <w:rsid w:val="006F4081"/>
    <w:rsid w:val="006F499E"/>
    <w:rsid w:val="006F4B18"/>
    <w:rsid w:val="006F4C06"/>
    <w:rsid w:val="006F6AB7"/>
    <w:rsid w:val="006F77B5"/>
    <w:rsid w:val="006F7D98"/>
    <w:rsid w:val="006F7F64"/>
    <w:rsid w:val="00700102"/>
    <w:rsid w:val="00700ED2"/>
    <w:rsid w:val="00701128"/>
    <w:rsid w:val="0070157D"/>
    <w:rsid w:val="00702A72"/>
    <w:rsid w:val="00702C99"/>
    <w:rsid w:val="00703269"/>
    <w:rsid w:val="007034B0"/>
    <w:rsid w:val="007034DB"/>
    <w:rsid w:val="0070395D"/>
    <w:rsid w:val="00703C6B"/>
    <w:rsid w:val="00703ED7"/>
    <w:rsid w:val="00704BBF"/>
    <w:rsid w:val="00705101"/>
    <w:rsid w:val="00705503"/>
    <w:rsid w:val="00705613"/>
    <w:rsid w:val="00705E22"/>
    <w:rsid w:val="00706930"/>
    <w:rsid w:val="00706CC4"/>
    <w:rsid w:val="00707917"/>
    <w:rsid w:val="00707A30"/>
    <w:rsid w:val="00707A64"/>
    <w:rsid w:val="00707C0B"/>
    <w:rsid w:val="00710126"/>
    <w:rsid w:val="00710331"/>
    <w:rsid w:val="0071060B"/>
    <w:rsid w:val="00710820"/>
    <w:rsid w:val="0071099D"/>
    <w:rsid w:val="007109C0"/>
    <w:rsid w:val="00710AA5"/>
    <w:rsid w:val="00710E04"/>
    <w:rsid w:val="00711380"/>
    <w:rsid w:val="0071143C"/>
    <w:rsid w:val="007114AD"/>
    <w:rsid w:val="0071153E"/>
    <w:rsid w:val="0071198A"/>
    <w:rsid w:val="00711C2E"/>
    <w:rsid w:val="00711FC3"/>
    <w:rsid w:val="00712068"/>
    <w:rsid w:val="0071256F"/>
    <w:rsid w:val="00712C66"/>
    <w:rsid w:val="007130AA"/>
    <w:rsid w:val="00713C49"/>
    <w:rsid w:val="00713C8C"/>
    <w:rsid w:val="00713C96"/>
    <w:rsid w:val="00713F02"/>
    <w:rsid w:val="00714227"/>
    <w:rsid w:val="00714288"/>
    <w:rsid w:val="0071432C"/>
    <w:rsid w:val="007143C1"/>
    <w:rsid w:val="00714C27"/>
    <w:rsid w:val="00715353"/>
    <w:rsid w:val="007155FB"/>
    <w:rsid w:val="0071579C"/>
    <w:rsid w:val="00715914"/>
    <w:rsid w:val="00715C62"/>
    <w:rsid w:val="0071641B"/>
    <w:rsid w:val="00717206"/>
    <w:rsid w:val="0071757F"/>
    <w:rsid w:val="00717A86"/>
    <w:rsid w:val="00717DC4"/>
    <w:rsid w:val="00720236"/>
    <w:rsid w:val="00720415"/>
    <w:rsid w:val="007208F7"/>
    <w:rsid w:val="00720A75"/>
    <w:rsid w:val="00721045"/>
    <w:rsid w:val="00721594"/>
    <w:rsid w:val="0072172A"/>
    <w:rsid w:val="00721863"/>
    <w:rsid w:val="00721DEC"/>
    <w:rsid w:val="00722657"/>
    <w:rsid w:val="00722900"/>
    <w:rsid w:val="00722B56"/>
    <w:rsid w:val="00723F5E"/>
    <w:rsid w:val="00724548"/>
    <w:rsid w:val="00724882"/>
    <w:rsid w:val="007248D1"/>
    <w:rsid w:val="00724A40"/>
    <w:rsid w:val="00724A50"/>
    <w:rsid w:val="007251F1"/>
    <w:rsid w:val="007254DD"/>
    <w:rsid w:val="0072595C"/>
    <w:rsid w:val="00725BB3"/>
    <w:rsid w:val="0072670C"/>
    <w:rsid w:val="00726A6D"/>
    <w:rsid w:val="00726BAF"/>
    <w:rsid w:val="00726F50"/>
    <w:rsid w:val="00727416"/>
    <w:rsid w:val="00727C34"/>
    <w:rsid w:val="00727CFC"/>
    <w:rsid w:val="00727D27"/>
    <w:rsid w:val="007301B7"/>
    <w:rsid w:val="00730499"/>
    <w:rsid w:val="007304B8"/>
    <w:rsid w:val="00731193"/>
    <w:rsid w:val="007313F4"/>
    <w:rsid w:val="00731541"/>
    <w:rsid w:val="007315A2"/>
    <w:rsid w:val="00732092"/>
    <w:rsid w:val="007323C3"/>
    <w:rsid w:val="007323F5"/>
    <w:rsid w:val="007328A4"/>
    <w:rsid w:val="007328C7"/>
    <w:rsid w:val="00732A14"/>
    <w:rsid w:val="00733316"/>
    <w:rsid w:val="007337BD"/>
    <w:rsid w:val="00733E21"/>
    <w:rsid w:val="00733EC3"/>
    <w:rsid w:val="00734281"/>
    <w:rsid w:val="007342C3"/>
    <w:rsid w:val="00734439"/>
    <w:rsid w:val="007346C4"/>
    <w:rsid w:val="007347CB"/>
    <w:rsid w:val="00734B2B"/>
    <w:rsid w:val="00734C4C"/>
    <w:rsid w:val="00735590"/>
    <w:rsid w:val="00735835"/>
    <w:rsid w:val="007358CD"/>
    <w:rsid w:val="007359D9"/>
    <w:rsid w:val="007365C4"/>
    <w:rsid w:val="007368F9"/>
    <w:rsid w:val="0073695C"/>
    <w:rsid w:val="00736D9A"/>
    <w:rsid w:val="0073716F"/>
    <w:rsid w:val="0073730B"/>
    <w:rsid w:val="00737417"/>
    <w:rsid w:val="00737A99"/>
    <w:rsid w:val="007402B5"/>
    <w:rsid w:val="007406BD"/>
    <w:rsid w:val="007409B6"/>
    <w:rsid w:val="00740C0F"/>
    <w:rsid w:val="0074151E"/>
    <w:rsid w:val="0074185D"/>
    <w:rsid w:val="00741963"/>
    <w:rsid w:val="0074247D"/>
    <w:rsid w:val="0074272C"/>
    <w:rsid w:val="00743102"/>
    <w:rsid w:val="007433DE"/>
    <w:rsid w:val="007437AE"/>
    <w:rsid w:val="00743CDA"/>
    <w:rsid w:val="00743EAD"/>
    <w:rsid w:val="00744154"/>
    <w:rsid w:val="00744212"/>
    <w:rsid w:val="007448B7"/>
    <w:rsid w:val="00744A2D"/>
    <w:rsid w:val="00744BF7"/>
    <w:rsid w:val="00744CB5"/>
    <w:rsid w:val="0074523C"/>
    <w:rsid w:val="00745941"/>
    <w:rsid w:val="00745D00"/>
    <w:rsid w:val="007465D9"/>
    <w:rsid w:val="0074667F"/>
    <w:rsid w:val="00746F0A"/>
    <w:rsid w:val="0074788E"/>
    <w:rsid w:val="00747B1B"/>
    <w:rsid w:val="00747DF6"/>
    <w:rsid w:val="007503CD"/>
    <w:rsid w:val="007504D5"/>
    <w:rsid w:val="00751952"/>
    <w:rsid w:val="0075206E"/>
    <w:rsid w:val="00752772"/>
    <w:rsid w:val="00752EE6"/>
    <w:rsid w:val="00753526"/>
    <w:rsid w:val="00753606"/>
    <w:rsid w:val="00753B91"/>
    <w:rsid w:val="0075416E"/>
    <w:rsid w:val="00755151"/>
    <w:rsid w:val="00755E87"/>
    <w:rsid w:val="00755F2B"/>
    <w:rsid w:val="00756432"/>
    <w:rsid w:val="00756738"/>
    <w:rsid w:val="00756B83"/>
    <w:rsid w:val="00756CF1"/>
    <w:rsid w:val="00757073"/>
    <w:rsid w:val="00757386"/>
    <w:rsid w:val="0075793A"/>
    <w:rsid w:val="007579B8"/>
    <w:rsid w:val="00757B7F"/>
    <w:rsid w:val="00757E5B"/>
    <w:rsid w:val="00757FC7"/>
    <w:rsid w:val="007608BD"/>
    <w:rsid w:val="00760936"/>
    <w:rsid w:val="0076116C"/>
    <w:rsid w:val="00761394"/>
    <w:rsid w:val="00761671"/>
    <w:rsid w:val="0076180B"/>
    <w:rsid w:val="00761C79"/>
    <w:rsid w:val="007628A5"/>
    <w:rsid w:val="00762B13"/>
    <w:rsid w:val="00762E3A"/>
    <w:rsid w:val="00763243"/>
    <w:rsid w:val="00763264"/>
    <w:rsid w:val="00763943"/>
    <w:rsid w:val="00763D7C"/>
    <w:rsid w:val="007648BF"/>
    <w:rsid w:val="00765277"/>
    <w:rsid w:val="0076532B"/>
    <w:rsid w:val="007658CC"/>
    <w:rsid w:val="0076590E"/>
    <w:rsid w:val="00765D87"/>
    <w:rsid w:val="00766049"/>
    <w:rsid w:val="00766705"/>
    <w:rsid w:val="007667F6"/>
    <w:rsid w:val="00766A98"/>
    <w:rsid w:val="00766C3E"/>
    <w:rsid w:val="00766EFE"/>
    <w:rsid w:val="00766F22"/>
    <w:rsid w:val="0076708A"/>
    <w:rsid w:val="00770495"/>
    <w:rsid w:val="00770588"/>
    <w:rsid w:val="00770A40"/>
    <w:rsid w:val="00771240"/>
    <w:rsid w:val="00771762"/>
    <w:rsid w:val="0077273F"/>
    <w:rsid w:val="00772F96"/>
    <w:rsid w:val="00773BD9"/>
    <w:rsid w:val="00773EFB"/>
    <w:rsid w:val="007741BB"/>
    <w:rsid w:val="0077431F"/>
    <w:rsid w:val="00774ACD"/>
    <w:rsid w:val="00774B56"/>
    <w:rsid w:val="00774BBF"/>
    <w:rsid w:val="00774FF2"/>
    <w:rsid w:val="00775D9E"/>
    <w:rsid w:val="00775F5B"/>
    <w:rsid w:val="007764A8"/>
    <w:rsid w:val="0077686F"/>
    <w:rsid w:val="00777CFD"/>
    <w:rsid w:val="00780B7D"/>
    <w:rsid w:val="00780E00"/>
    <w:rsid w:val="00780EC9"/>
    <w:rsid w:val="00780F87"/>
    <w:rsid w:val="00781266"/>
    <w:rsid w:val="0078148F"/>
    <w:rsid w:val="0078160F"/>
    <w:rsid w:val="00781E2E"/>
    <w:rsid w:val="00781F9D"/>
    <w:rsid w:val="007837E7"/>
    <w:rsid w:val="00783DD0"/>
    <w:rsid w:val="00784102"/>
    <w:rsid w:val="00784375"/>
    <w:rsid w:val="00784AD1"/>
    <w:rsid w:val="00784D86"/>
    <w:rsid w:val="00784E73"/>
    <w:rsid w:val="00785B29"/>
    <w:rsid w:val="00785BE6"/>
    <w:rsid w:val="007863D9"/>
    <w:rsid w:val="00786C1A"/>
    <w:rsid w:val="007876D9"/>
    <w:rsid w:val="007877C4"/>
    <w:rsid w:val="007878D1"/>
    <w:rsid w:val="00787F1C"/>
    <w:rsid w:val="00790175"/>
    <w:rsid w:val="007901EE"/>
    <w:rsid w:val="00790579"/>
    <w:rsid w:val="00791001"/>
    <w:rsid w:val="00791038"/>
    <w:rsid w:val="00791677"/>
    <w:rsid w:val="007916A1"/>
    <w:rsid w:val="00791C1A"/>
    <w:rsid w:val="0079203D"/>
    <w:rsid w:val="007920CF"/>
    <w:rsid w:val="00792513"/>
    <w:rsid w:val="0079283E"/>
    <w:rsid w:val="00792A2B"/>
    <w:rsid w:val="00793B04"/>
    <w:rsid w:val="00794214"/>
    <w:rsid w:val="00794708"/>
    <w:rsid w:val="007948EC"/>
    <w:rsid w:val="00795013"/>
    <w:rsid w:val="007951D0"/>
    <w:rsid w:val="00795496"/>
    <w:rsid w:val="00796496"/>
    <w:rsid w:val="00796933"/>
    <w:rsid w:val="00796F98"/>
    <w:rsid w:val="0079709F"/>
    <w:rsid w:val="007A04FF"/>
    <w:rsid w:val="007A0D8A"/>
    <w:rsid w:val="007A0DEB"/>
    <w:rsid w:val="007A1F82"/>
    <w:rsid w:val="007A28C7"/>
    <w:rsid w:val="007A291C"/>
    <w:rsid w:val="007A3911"/>
    <w:rsid w:val="007A39B2"/>
    <w:rsid w:val="007A3E97"/>
    <w:rsid w:val="007A42CA"/>
    <w:rsid w:val="007A440E"/>
    <w:rsid w:val="007A46C0"/>
    <w:rsid w:val="007A479F"/>
    <w:rsid w:val="007A48C3"/>
    <w:rsid w:val="007A4A74"/>
    <w:rsid w:val="007A4DD5"/>
    <w:rsid w:val="007A4E08"/>
    <w:rsid w:val="007A4E36"/>
    <w:rsid w:val="007A4FA8"/>
    <w:rsid w:val="007A56FA"/>
    <w:rsid w:val="007A5A96"/>
    <w:rsid w:val="007A5CE9"/>
    <w:rsid w:val="007A60F0"/>
    <w:rsid w:val="007A622D"/>
    <w:rsid w:val="007A6287"/>
    <w:rsid w:val="007A62E7"/>
    <w:rsid w:val="007A6478"/>
    <w:rsid w:val="007A6AB6"/>
    <w:rsid w:val="007A6BE4"/>
    <w:rsid w:val="007A6F29"/>
    <w:rsid w:val="007A6FD8"/>
    <w:rsid w:val="007A74CB"/>
    <w:rsid w:val="007A7685"/>
    <w:rsid w:val="007B004F"/>
    <w:rsid w:val="007B0244"/>
    <w:rsid w:val="007B0871"/>
    <w:rsid w:val="007B0BC8"/>
    <w:rsid w:val="007B0DD0"/>
    <w:rsid w:val="007B1866"/>
    <w:rsid w:val="007B1A52"/>
    <w:rsid w:val="007B1AF7"/>
    <w:rsid w:val="007B1B5C"/>
    <w:rsid w:val="007B1BD1"/>
    <w:rsid w:val="007B2041"/>
    <w:rsid w:val="007B26EA"/>
    <w:rsid w:val="007B31E3"/>
    <w:rsid w:val="007B3201"/>
    <w:rsid w:val="007B32F4"/>
    <w:rsid w:val="007B3426"/>
    <w:rsid w:val="007B3907"/>
    <w:rsid w:val="007B3B31"/>
    <w:rsid w:val="007B3DBA"/>
    <w:rsid w:val="007B3DE4"/>
    <w:rsid w:val="007B3E8D"/>
    <w:rsid w:val="007B43B8"/>
    <w:rsid w:val="007B4689"/>
    <w:rsid w:val="007B48AD"/>
    <w:rsid w:val="007B4A9B"/>
    <w:rsid w:val="007B4D1F"/>
    <w:rsid w:val="007B51CA"/>
    <w:rsid w:val="007B538B"/>
    <w:rsid w:val="007B5B09"/>
    <w:rsid w:val="007B5E4C"/>
    <w:rsid w:val="007B612E"/>
    <w:rsid w:val="007B69B9"/>
    <w:rsid w:val="007B6EC2"/>
    <w:rsid w:val="007B6FE8"/>
    <w:rsid w:val="007B72C8"/>
    <w:rsid w:val="007B79F3"/>
    <w:rsid w:val="007C0275"/>
    <w:rsid w:val="007C0A50"/>
    <w:rsid w:val="007C0EFD"/>
    <w:rsid w:val="007C15E5"/>
    <w:rsid w:val="007C21E5"/>
    <w:rsid w:val="007C29ED"/>
    <w:rsid w:val="007C2A05"/>
    <w:rsid w:val="007C2E28"/>
    <w:rsid w:val="007C3F02"/>
    <w:rsid w:val="007C5C6C"/>
    <w:rsid w:val="007C6080"/>
    <w:rsid w:val="007C6922"/>
    <w:rsid w:val="007C6B68"/>
    <w:rsid w:val="007C6EA7"/>
    <w:rsid w:val="007C744F"/>
    <w:rsid w:val="007C7AFB"/>
    <w:rsid w:val="007C7AFF"/>
    <w:rsid w:val="007C7CA5"/>
    <w:rsid w:val="007C7CB8"/>
    <w:rsid w:val="007D008E"/>
    <w:rsid w:val="007D00A4"/>
    <w:rsid w:val="007D01CF"/>
    <w:rsid w:val="007D0BB4"/>
    <w:rsid w:val="007D0E58"/>
    <w:rsid w:val="007D12DA"/>
    <w:rsid w:val="007D191F"/>
    <w:rsid w:val="007D1BEE"/>
    <w:rsid w:val="007D2053"/>
    <w:rsid w:val="007D2093"/>
    <w:rsid w:val="007D2CA5"/>
    <w:rsid w:val="007D3177"/>
    <w:rsid w:val="007D386E"/>
    <w:rsid w:val="007D3956"/>
    <w:rsid w:val="007D3DF9"/>
    <w:rsid w:val="007D41A3"/>
    <w:rsid w:val="007D42A9"/>
    <w:rsid w:val="007D4582"/>
    <w:rsid w:val="007D4E9F"/>
    <w:rsid w:val="007D551D"/>
    <w:rsid w:val="007D560E"/>
    <w:rsid w:val="007D57C4"/>
    <w:rsid w:val="007D6038"/>
    <w:rsid w:val="007D6512"/>
    <w:rsid w:val="007D6996"/>
    <w:rsid w:val="007D6EAC"/>
    <w:rsid w:val="007D7794"/>
    <w:rsid w:val="007D7DA2"/>
    <w:rsid w:val="007E0013"/>
    <w:rsid w:val="007E0666"/>
    <w:rsid w:val="007E069F"/>
    <w:rsid w:val="007E0A31"/>
    <w:rsid w:val="007E0CEF"/>
    <w:rsid w:val="007E0F44"/>
    <w:rsid w:val="007E0FF4"/>
    <w:rsid w:val="007E1467"/>
    <w:rsid w:val="007E162B"/>
    <w:rsid w:val="007E1981"/>
    <w:rsid w:val="007E238D"/>
    <w:rsid w:val="007E2514"/>
    <w:rsid w:val="007E26E8"/>
    <w:rsid w:val="007E2701"/>
    <w:rsid w:val="007E2F80"/>
    <w:rsid w:val="007E3C3E"/>
    <w:rsid w:val="007E40A0"/>
    <w:rsid w:val="007E43C9"/>
    <w:rsid w:val="007E44E6"/>
    <w:rsid w:val="007E485D"/>
    <w:rsid w:val="007E4E8E"/>
    <w:rsid w:val="007E5A22"/>
    <w:rsid w:val="007E5CDC"/>
    <w:rsid w:val="007E5E53"/>
    <w:rsid w:val="007E6262"/>
    <w:rsid w:val="007E6810"/>
    <w:rsid w:val="007E6987"/>
    <w:rsid w:val="007E6CB8"/>
    <w:rsid w:val="007E7120"/>
    <w:rsid w:val="007E723E"/>
    <w:rsid w:val="007E7E08"/>
    <w:rsid w:val="007E7F0E"/>
    <w:rsid w:val="007F012B"/>
    <w:rsid w:val="007F0256"/>
    <w:rsid w:val="007F051D"/>
    <w:rsid w:val="007F072A"/>
    <w:rsid w:val="007F17AE"/>
    <w:rsid w:val="007F1BF9"/>
    <w:rsid w:val="007F2761"/>
    <w:rsid w:val="007F27F7"/>
    <w:rsid w:val="007F2CAA"/>
    <w:rsid w:val="007F303B"/>
    <w:rsid w:val="007F3799"/>
    <w:rsid w:val="007F39E3"/>
    <w:rsid w:val="007F3CB1"/>
    <w:rsid w:val="007F3EE7"/>
    <w:rsid w:val="007F3F2D"/>
    <w:rsid w:val="007F405D"/>
    <w:rsid w:val="007F4889"/>
    <w:rsid w:val="007F536E"/>
    <w:rsid w:val="007F5400"/>
    <w:rsid w:val="007F543D"/>
    <w:rsid w:val="007F587F"/>
    <w:rsid w:val="007F5ACA"/>
    <w:rsid w:val="007F5E8B"/>
    <w:rsid w:val="007F61E2"/>
    <w:rsid w:val="007F62DE"/>
    <w:rsid w:val="007F6934"/>
    <w:rsid w:val="007F6BA0"/>
    <w:rsid w:val="007F744C"/>
    <w:rsid w:val="007F74E9"/>
    <w:rsid w:val="007F7C6D"/>
    <w:rsid w:val="008000A9"/>
    <w:rsid w:val="0080025D"/>
    <w:rsid w:val="008009EC"/>
    <w:rsid w:val="00800B29"/>
    <w:rsid w:val="00800D04"/>
    <w:rsid w:val="00800DCF"/>
    <w:rsid w:val="00801159"/>
    <w:rsid w:val="00801205"/>
    <w:rsid w:val="008014F4"/>
    <w:rsid w:val="00801520"/>
    <w:rsid w:val="00801558"/>
    <w:rsid w:val="00802083"/>
    <w:rsid w:val="008020FD"/>
    <w:rsid w:val="00802944"/>
    <w:rsid w:val="00802F8A"/>
    <w:rsid w:val="00803143"/>
    <w:rsid w:val="00803A91"/>
    <w:rsid w:val="00803C84"/>
    <w:rsid w:val="00804270"/>
    <w:rsid w:val="0080439D"/>
    <w:rsid w:val="008049BB"/>
    <w:rsid w:val="00804B35"/>
    <w:rsid w:val="00804CE0"/>
    <w:rsid w:val="00804F31"/>
    <w:rsid w:val="00804F4D"/>
    <w:rsid w:val="00804FA0"/>
    <w:rsid w:val="00805488"/>
    <w:rsid w:val="00805929"/>
    <w:rsid w:val="00805A77"/>
    <w:rsid w:val="00805E37"/>
    <w:rsid w:val="00805EE9"/>
    <w:rsid w:val="00806195"/>
    <w:rsid w:val="008065E3"/>
    <w:rsid w:val="008067DA"/>
    <w:rsid w:val="00807FBB"/>
    <w:rsid w:val="008100C7"/>
    <w:rsid w:val="00810983"/>
    <w:rsid w:val="00810C99"/>
    <w:rsid w:val="00811CA1"/>
    <w:rsid w:val="00812128"/>
    <w:rsid w:val="00812486"/>
    <w:rsid w:val="008127E5"/>
    <w:rsid w:val="008127ED"/>
    <w:rsid w:val="00812BF7"/>
    <w:rsid w:val="0081312A"/>
    <w:rsid w:val="00813247"/>
    <w:rsid w:val="00813378"/>
    <w:rsid w:val="00813763"/>
    <w:rsid w:val="00813DDC"/>
    <w:rsid w:val="008146F5"/>
    <w:rsid w:val="00815EC6"/>
    <w:rsid w:val="00815EE7"/>
    <w:rsid w:val="00816A67"/>
    <w:rsid w:val="00816D49"/>
    <w:rsid w:val="00816D50"/>
    <w:rsid w:val="00817396"/>
    <w:rsid w:val="0081785B"/>
    <w:rsid w:val="00817CA8"/>
    <w:rsid w:val="00817DF6"/>
    <w:rsid w:val="00820887"/>
    <w:rsid w:val="00820AD4"/>
    <w:rsid w:val="0082132A"/>
    <w:rsid w:val="008213A2"/>
    <w:rsid w:val="00821CE1"/>
    <w:rsid w:val="00821CE7"/>
    <w:rsid w:val="00821EC3"/>
    <w:rsid w:val="00822216"/>
    <w:rsid w:val="008223CA"/>
    <w:rsid w:val="008227D8"/>
    <w:rsid w:val="008229AE"/>
    <w:rsid w:val="00822A7A"/>
    <w:rsid w:val="00822C2C"/>
    <w:rsid w:val="00822CEC"/>
    <w:rsid w:val="008230B2"/>
    <w:rsid w:val="00823384"/>
    <w:rsid w:val="008236B0"/>
    <w:rsid w:val="00823FB5"/>
    <w:rsid w:val="0082405D"/>
    <w:rsid w:val="00824A1F"/>
    <w:rsid w:val="00825BF5"/>
    <w:rsid w:val="00825E9B"/>
    <w:rsid w:val="00826455"/>
    <w:rsid w:val="008279E8"/>
    <w:rsid w:val="00827AAB"/>
    <w:rsid w:val="008302D5"/>
    <w:rsid w:val="008303F7"/>
    <w:rsid w:val="00831115"/>
    <w:rsid w:val="00831402"/>
    <w:rsid w:val="00831921"/>
    <w:rsid w:val="00831A32"/>
    <w:rsid w:val="0083217E"/>
    <w:rsid w:val="008322FC"/>
    <w:rsid w:val="00832778"/>
    <w:rsid w:val="00832795"/>
    <w:rsid w:val="00833207"/>
    <w:rsid w:val="008333DB"/>
    <w:rsid w:val="00833781"/>
    <w:rsid w:val="00833B01"/>
    <w:rsid w:val="00833F94"/>
    <w:rsid w:val="008345B2"/>
    <w:rsid w:val="00834651"/>
    <w:rsid w:val="00834C04"/>
    <w:rsid w:val="00834C7C"/>
    <w:rsid w:val="00835D1B"/>
    <w:rsid w:val="00835FA7"/>
    <w:rsid w:val="008366C6"/>
    <w:rsid w:val="008367ED"/>
    <w:rsid w:val="00836CF6"/>
    <w:rsid w:val="00836EF6"/>
    <w:rsid w:val="0083701E"/>
    <w:rsid w:val="00837A60"/>
    <w:rsid w:val="00837B5A"/>
    <w:rsid w:val="00840058"/>
    <w:rsid w:val="0084014B"/>
    <w:rsid w:val="00840364"/>
    <w:rsid w:val="0084086B"/>
    <w:rsid w:val="00840883"/>
    <w:rsid w:val="00840F79"/>
    <w:rsid w:val="00841014"/>
    <w:rsid w:val="0084214D"/>
    <w:rsid w:val="00842A53"/>
    <w:rsid w:val="00842F0C"/>
    <w:rsid w:val="0084301A"/>
    <w:rsid w:val="0084357F"/>
    <w:rsid w:val="00843888"/>
    <w:rsid w:val="008438E9"/>
    <w:rsid w:val="008442F4"/>
    <w:rsid w:val="0084430E"/>
    <w:rsid w:val="0084447A"/>
    <w:rsid w:val="008448E2"/>
    <w:rsid w:val="00845935"/>
    <w:rsid w:val="008459B3"/>
    <w:rsid w:val="008464E6"/>
    <w:rsid w:val="00846577"/>
    <w:rsid w:val="008467BB"/>
    <w:rsid w:val="008469D5"/>
    <w:rsid w:val="00846A27"/>
    <w:rsid w:val="00846D65"/>
    <w:rsid w:val="00847768"/>
    <w:rsid w:val="00847D25"/>
    <w:rsid w:val="00847FA5"/>
    <w:rsid w:val="0085067E"/>
    <w:rsid w:val="00850861"/>
    <w:rsid w:val="00851417"/>
    <w:rsid w:val="0085141B"/>
    <w:rsid w:val="00852141"/>
    <w:rsid w:val="00852BF1"/>
    <w:rsid w:val="00853D02"/>
    <w:rsid w:val="0085562C"/>
    <w:rsid w:val="00855BBE"/>
    <w:rsid w:val="00855D0A"/>
    <w:rsid w:val="00856087"/>
    <w:rsid w:val="00856436"/>
    <w:rsid w:val="00856A74"/>
    <w:rsid w:val="00856E71"/>
    <w:rsid w:val="008573F1"/>
    <w:rsid w:val="00857DCF"/>
    <w:rsid w:val="008601C9"/>
    <w:rsid w:val="00860461"/>
    <w:rsid w:val="00860E99"/>
    <w:rsid w:val="00860FD7"/>
    <w:rsid w:val="008615C2"/>
    <w:rsid w:val="00861F79"/>
    <w:rsid w:val="00862072"/>
    <w:rsid w:val="008622C2"/>
    <w:rsid w:val="0086246E"/>
    <w:rsid w:val="0086270E"/>
    <w:rsid w:val="00862B6F"/>
    <w:rsid w:val="00862FA3"/>
    <w:rsid w:val="0086315D"/>
    <w:rsid w:val="00863328"/>
    <w:rsid w:val="00863475"/>
    <w:rsid w:val="0086352D"/>
    <w:rsid w:val="00863602"/>
    <w:rsid w:val="00863A22"/>
    <w:rsid w:val="008640AD"/>
    <w:rsid w:val="0086477B"/>
    <w:rsid w:val="00864CED"/>
    <w:rsid w:val="00864D27"/>
    <w:rsid w:val="00865112"/>
    <w:rsid w:val="00865672"/>
    <w:rsid w:val="00865EE5"/>
    <w:rsid w:val="00866583"/>
    <w:rsid w:val="00866A54"/>
    <w:rsid w:val="00867447"/>
    <w:rsid w:val="0086779B"/>
    <w:rsid w:val="00867823"/>
    <w:rsid w:val="008679BB"/>
    <w:rsid w:val="00870798"/>
    <w:rsid w:val="00870951"/>
    <w:rsid w:val="008709E0"/>
    <w:rsid w:val="00871086"/>
    <w:rsid w:val="00871138"/>
    <w:rsid w:val="008714C5"/>
    <w:rsid w:val="00871772"/>
    <w:rsid w:val="0087178C"/>
    <w:rsid w:val="00871F81"/>
    <w:rsid w:val="0087279F"/>
    <w:rsid w:val="00872E07"/>
    <w:rsid w:val="00872F6D"/>
    <w:rsid w:val="00873254"/>
    <w:rsid w:val="008736A2"/>
    <w:rsid w:val="00873EC2"/>
    <w:rsid w:val="00874977"/>
    <w:rsid w:val="00874DCA"/>
    <w:rsid w:val="00874E03"/>
    <w:rsid w:val="00874F74"/>
    <w:rsid w:val="008751CB"/>
    <w:rsid w:val="00875229"/>
    <w:rsid w:val="0087523C"/>
    <w:rsid w:val="00875D3D"/>
    <w:rsid w:val="008761FB"/>
    <w:rsid w:val="00876235"/>
    <w:rsid w:val="00876EFF"/>
    <w:rsid w:val="00877D12"/>
    <w:rsid w:val="00880789"/>
    <w:rsid w:val="00880A57"/>
    <w:rsid w:val="00881CAF"/>
    <w:rsid w:val="00882AA6"/>
    <w:rsid w:val="00883266"/>
    <w:rsid w:val="00883EFA"/>
    <w:rsid w:val="00884019"/>
    <w:rsid w:val="008842D4"/>
    <w:rsid w:val="008848D1"/>
    <w:rsid w:val="008848F7"/>
    <w:rsid w:val="0088491C"/>
    <w:rsid w:val="00884EF2"/>
    <w:rsid w:val="0088530B"/>
    <w:rsid w:val="0088547B"/>
    <w:rsid w:val="00885624"/>
    <w:rsid w:val="00885657"/>
    <w:rsid w:val="008856E4"/>
    <w:rsid w:val="0088576D"/>
    <w:rsid w:val="0088590C"/>
    <w:rsid w:val="00885BC5"/>
    <w:rsid w:val="00886329"/>
    <w:rsid w:val="00886448"/>
    <w:rsid w:val="00886483"/>
    <w:rsid w:val="008865A3"/>
    <w:rsid w:val="00886D27"/>
    <w:rsid w:val="00886FF0"/>
    <w:rsid w:val="008874BF"/>
    <w:rsid w:val="00887573"/>
    <w:rsid w:val="00887E5B"/>
    <w:rsid w:val="00887F1E"/>
    <w:rsid w:val="00890654"/>
    <w:rsid w:val="008907AA"/>
    <w:rsid w:val="00890992"/>
    <w:rsid w:val="00890F0B"/>
    <w:rsid w:val="00891583"/>
    <w:rsid w:val="00891D10"/>
    <w:rsid w:val="00892397"/>
    <w:rsid w:val="00892561"/>
    <w:rsid w:val="00892786"/>
    <w:rsid w:val="00892791"/>
    <w:rsid w:val="00892B41"/>
    <w:rsid w:val="00892EB5"/>
    <w:rsid w:val="00892EF2"/>
    <w:rsid w:val="008932A0"/>
    <w:rsid w:val="008934C4"/>
    <w:rsid w:val="00893CAA"/>
    <w:rsid w:val="00894384"/>
    <w:rsid w:val="008943A6"/>
    <w:rsid w:val="00895A75"/>
    <w:rsid w:val="00895C33"/>
    <w:rsid w:val="00895D2D"/>
    <w:rsid w:val="008960C5"/>
    <w:rsid w:val="00896D47"/>
    <w:rsid w:val="00897273"/>
    <w:rsid w:val="0089743B"/>
    <w:rsid w:val="00897503"/>
    <w:rsid w:val="00897E90"/>
    <w:rsid w:val="008A04F4"/>
    <w:rsid w:val="008A05AC"/>
    <w:rsid w:val="008A0612"/>
    <w:rsid w:val="008A0CD0"/>
    <w:rsid w:val="008A154B"/>
    <w:rsid w:val="008A2AC0"/>
    <w:rsid w:val="008A2D87"/>
    <w:rsid w:val="008A31D2"/>
    <w:rsid w:val="008A338C"/>
    <w:rsid w:val="008A34A4"/>
    <w:rsid w:val="008A3F32"/>
    <w:rsid w:val="008A427A"/>
    <w:rsid w:val="008A43AF"/>
    <w:rsid w:val="008A44F4"/>
    <w:rsid w:val="008A461D"/>
    <w:rsid w:val="008A4765"/>
    <w:rsid w:val="008A4BFD"/>
    <w:rsid w:val="008A4EEF"/>
    <w:rsid w:val="008A50FB"/>
    <w:rsid w:val="008A532F"/>
    <w:rsid w:val="008A5ABE"/>
    <w:rsid w:val="008A60A7"/>
    <w:rsid w:val="008A62C8"/>
    <w:rsid w:val="008A64DF"/>
    <w:rsid w:val="008A65A1"/>
    <w:rsid w:val="008A6727"/>
    <w:rsid w:val="008A734D"/>
    <w:rsid w:val="008A7F1A"/>
    <w:rsid w:val="008B06EB"/>
    <w:rsid w:val="008B0A27"/>
    <w:rsid w:val="008B0C3C"/>
    <w:rsid w:val="008B0ED7"/>
    <w:rsid w:val="008B17EF"/>
    <w:rsid w:val="008B1B37"/>
    <w:rsid w:val="008B1DC6"/>
    <w:rsid w:val="008B1FE1"/>
    <w:rsid w:val="008B20D6"/>
    <w:rsid w:val="008B2719"/>
    <w:rsid w:val="008B30F0"/>
    <w:rsid w:val="008B32D1"/>
    <w:rsid w:val="008B3AFC"/>
    <w:rsid w:val="008B3D91"/>
    <w:rsid w:val="008B3EA6"/>
    <w:rsid w:val="008B4498"/>
    <w:rsid w:val="008B45D2"/>
    <w:rsid w:val="008B47D1"/>
    <w:rsid w:val="008B48CA"/>
    <w:rsid w:val="008B4BA8"/>
    <w:rsid w:val="008B4C25"/>
    <w:rsid w:val="008B4E18"/>
    <w:rsid w:val="008B5328"/>
    <w:rsid w:val="008B5440"/>
    <w:rsid w:val="008B5C33"/>
    <w:rsid w:val="008B60D4"/>
    <w:rsid w:val="008B60D5"/>
    <w:rsid w:val="008B610F"/>
    <w:rsid w:val="008B640D"/>
    <w:rsid w:val="008B6903"/>
    <w:rsid w:val="008B6D51"/>
    <w:rsid w:val="008B7290"/>
    <w:rsid w:val="008B73E3"/>
    <w:rsid w:val="008B7884"/>
    <w:rsid w:val="008C0249"/>
    <w:rsid w:val="008C079A"/>
    <w:rsid w:val="008C12CD"/>
    <w:rsid w:val="008C15C0"/>
    <w:rsid w:val="008C188B"/>
    <w:rsid w:val="008C2432"/>
    <w:rsid w:val="008C295E"/>
    <w:rsid w:val="008C3042"/>
    <w:rsid w:val="008C3BA9"/>
    <w:rsid w:val="008C3CA1"/>
    <w:rsid w:val="008C3E27"/>
    <w:rsid w:val="008C40C1"/>
    <w:rsid w:val="008C42B4"/>
    <w:rsid w:val="008C4846"/>
    <w:rsid w:val="008C4996"/>
    <w:rsid w:val="008C49A4"/>
    <w:rsid w:val="008C4D09"/>
    <w:rsid w:val="008C5338"/>
    <w:rsid w:val="008C5E78"/>
    <w:rsid w:val="008C62BF"/>
    <w:rsid w:val="008C67DB"/>
    <w:rsid w:val="008C6C87"/>
    <w:rsid w:val="008C73D2"/>
    <w:rsid w:val="008C7CA0"/>
    <w:rsid w:val="008D085D"/>
    <w:rsid w:val="008D1667"/>
    <w:rsid w:val="008D2001"/>
    <w:rsid w:val="008D209A"/>
    <w:rsid w:val="008D277A"/>
    <w:rsid w:val="008D2E59"/>
    <w:rsid w:val="008D2F67"/>
    <w:rsid w:val="008D35D9"/>
    <w:rsid w:val="008D3873"/>
    <w:rsid w:val="008D3F63"/>
    <w:rsid w:val="008D3FA9"/>
    <w:rsid w:val="008D4093"/>
    <w:rsid w:val="008D443D"/>
    <w:rsid w:val="008D47AC"/>
    <w:rsid w:val="008D498C"/>
    <w:rsid w:val="008D4A95"/>
    <w:rsid w:val="008D4F42"/>
    <w:rsid w:val="008D5A34"/>
    <w:rsid w:val="008D61CC"/>
    <w:rsid w:val="008D6565"/>
    <w:rsid w:val="008D66B3"/>
    <w:rsid w:val="008D6818"/>
    <w:rsid w:val="008D68DC"/>
    <w:rsid w:val="008D6D48"/>
    <w:rsid w:val="008D6E2C"/>
    <w:rsid w:val="008D7163"/>
    <w:rsid w:val="008D7433"/>
    <w:rsid w:val="008D7ABA"/>
    <w:rsid w:val="008D7B71"/>
    <w:rsid w:val="008E03AD"/>
    <w:rsid w:val="008E05ED"/>
    <w:rsid w:val="008E06E8"/>
    <w:rsid w:val="008E1057"/>
    <w:rsid w:val="008E1605"/>
    <w:rsid w:val="008E1D71"/>
    <w:rsid w:val="008E27D9"/>
    <w:rsid w:val="008E2923"/>
    <w:rsid w:val="008E29F5"/>
    <w:rsid w:val="008E2D18"/>
    <w:rsid w:val="008E2FBD"/>
    <w:rsid w:val="008E3291"/>
    <w:rsid w:val="008E3A39"/>
    <w:rsid w:val="008E3AA0"/>
    <w:rsid w:val="008E3AD9"/>
    <w:rsid w:val="008E3C36"/>
    <w:rsid w:val="008E3CCE"/>
    <w:rsid w:val="008E40A0"/>
    <w:rsid w:val="008E41BC"/>
    <w:rsid w:val="008E43C0"/>
    <w:rsid w:val="008E462D"/>
    <w:rsid w:val="008E4722"/>
    <w:rsid w:val="008E496C"/>
    <w:rsid w:val="008E510B"/>
    <w:rsid w:val="008E5AA7"/>
    <w:rsid w:val="008E5BFC"/>
    <w:rsid w:val="008E5FB2"/>
    <w:rsid w:val="008E6002"/>
    <w:rsid w:val="008E60CF"/>
    <w:rsid w:val="008E690B"/>
    <w:rsid w:val="008E6914"/>
    <w:rsid w:val="008E7813"/>
    <w:rsid w:val="008F04E7"/>
    <w:rsid w:val="008F0631"/>
    <w:rsid w:val="008F1447"/>
    <w:rsid w:val="008F1CAF"/>
    <w:rsid w:val="008F212F"/>
    <w:rsid w:val="008F2537"/>
    <w:rsid w:val="008F2539"/>
    <w:rsid w:val="008F25D2"/>
    <w:rsid w:val="008F29C4"/>
    <w:rsid w:val="008F30B3"/>
    <w:rsid w:val="008F342D"/>
    <w:rsid w:val="008F417F"/>
    <w:rsid w:val="008F432A"/>
    <w:rsid w:val="008F48F7"/>
    <w:rsid w:val="008F4DC8"/>
    <w:rsid w:val="008F5285"/>
    <w:rsid w:val="008F599A"/>
    <w:rsid w:val="008F5D6B"/>
    <w:rsid w:val="008F5E1D"/>
    <w:rsid w:val="008F6422"/>
    <w:rsid w:val="008F6911"/>
    <w:rsid w:val="009000A8"/>
    <w:rsid w:val="009003F9"/>
    <w:rsid w:val="009005C6"/>
    <w:rsid w:val="00900749"/>
    <w:rsid w:val="009007A5"/>
    <w:rsid w:val="00900959"/>
    <w:rsid w:val="00900A4C"/>
    <w:rsid w:val="009012BF"/>
    <w:rsid w:val="00901598"/>
    <w:rsid w:val="0090167E"/>
    <w:rsid w:val="00901C59"/>
    <w:rsid w:val="00902255"/>
    <w:rsid w:val="009026DA"/>
    <w:rsid w:val="009026E0"/>
    <w:rsid w:val="00902D0C"/>
    <w:rsid w:val="00903054"/>
    <w:rsid w:val="0090374F"/>
    <w:rsid w:val="009040C9"/>
    <w:rsid w:val="009043E9"/>
    <w:rsid w:val="009047AF"/>
    <w:rsid w:val="00905047"/>
    <w:rsid w:val="00905070"/>
    <w:rsid w:val="00905672"/>
    <w:rsid w:val="009056F8"/>
    <w:rsid w:val="00905BE9"/>
    <w:rsid w:val="00906059"/>
    <w:rsid w:val="00906419"/>
    <w:rsid w:val="00906B69"/>
    <w:rsid w:val="00906B93"/>
    <w:rsid w:val="00906E44"/>
    <w:rsid w:val="00907898"/>
    <w:rsid w:val="009078FC"/>
    <w:rsid w:val="009104E5"/>
    <w:rsid w:val="00911291"/>
    <w:rsid w:val="00911DED"/>
    <w:rsid w:val="00911E1D"/>
    <w:rsid w:val="00911F13"/>
    <w:rsid w:val="00911F53"/>
    <w:rsid w:val="009128F6"/>
    <w:rsid w:val="0091350E"/>
    <w:rsid w:val="0091391D"/>
    <w:rsid w:val="00913E53"/>
    <w:rsid w:val="00914B94"/>
    <w:rsid w:val="00914BE9"/>
    <w:rsid w:val="00914BF1"/>
    <w:rsid w:val="009151BF"/>
    <w:rsid w:val="00915918"/>
    <w:rsid w:val="00916330"/>
    <w:rsid w:val="00916629"/>
    <w:rsid w:val="00916AFE"/>
    <w:rsid w:val="00916F74"/>
    <w:rsid w:val="0091772A"/>
    <w:rsid w:val="00917B59"/>
    <w:rsid w:val="00920075"/>
    <w:rsid w:val="00920226"/>
    <w:rsid w:val="009209E2"/>
    <w:rsid w:val="00920E2F"/>
    <w:rsid w:val="00920EF6"/>
    <w:rsid w:val="00920FEA"/>
    <w:rsid w:val="00922886"/>
    <w:rsid w:val="00923493"/>
    <w:rsid w:val="009234E1"/>
    <w:rsid w:val="00923B85"/>
    <w:rsid w:val="0092435B"/>
    <w:rsid w:val="009244DE"/>
    <w:rsid w:val="00924938"/>
    <w:rsid w:val="009249FE"/>
    <w:rsid w:val="00924B2F"/>
    <w:rsid w:val="00925112"/>
    <w:rsid w:val="009257CC"/>
    <w:rsid w:val="0092666A"/>
    <w:rsid w:val="00926D24"/>
    <w:rsid w:val="009272D4"/>
    <w:rsid w:val="00927D42"/>
    <w:rsid w:val="00927FD3"/>
    <w:rsid w:val="00930865"/>
    <w:rsid w:val="009309A3"/>
    <w:rsid w:val="00930AB8"/>
    <w:rsid w:val="00930BD7"/>
    <w:rsid w:val="00930F35"/>
    <w:rsid w:val="0093117C"/>
    <w:rsid w:val="009311AF"/>
    <w:rsid w:val="0093168A"/>
    <w:rsid w:val="00931859"/>
    <w:rsid w:val="00931C80"/>
    <w:rsid w:val="00931C8D"/>
    <w:rsid w:val="00931E27"/>
    <w:rsid w:val="00931F36"/>
    <w:rsid w:val="00932023"/>
    <w:rsid w:val="009331B0"/>
    <w:rsid w:val="00933BE8"/>
    <w:rsid w:val="00934021"/>
    <w:rsid w:val="00934801"/>
    <w:rsid w:val="00934AA7"/>
    <w:rsid w:val="00934ACB"/>
    <w:rsid w:val="009368C8"/>
    <w:rsid w:val="00936A65"/>
    <w:rsid w:val="00936DA4"/>
    <w:rsid w:val="00936DF4"/>
    <w:rsid w:val="00936EEF"/>
    <w:rsid w:val="0093702D"/>
    <w:rsid w:val="00940720"/>
    <w:rsid w:val="009408DF"/>
    <w:rsid w:val="00940AC2"/>
    <w:rsid w:val="00940AD9"/>
    <w:rsid w:val="00941611"/>
    <w:rsid w:val="0094165D"/>
    <w:rsid w:val="009418ED"/>
    <w:rsid w:val="00941CAD"/>
    <w:rsid w:val="00942080"/>
    <w:rsid w:val="00942206"/>
    <w:rsid w:val="00942521"/>
    <w:rsid w:val="009433D9"/>
    <w:rsid w:val="00943438"/>
    <w:rsid w:val="00943B3A"/>
    <w:rsid w:val="00943ECE"/>
    <w:rsid w:val="0094444F"/>
    <w:rsid w:val="0094468D"/>
    <w:rsid w:val="0094507B"/>
    <w:rsid w:val="00945CD6"/>
    <w:rsid w:val="0094618D"/>
    <w:rsid w:val="009461D4"/>
    <w:rsid w:val="0094624A"/>
    <w:rsid w:val="009466CC"/>
    <w:rsid w:val="00946CED"/>
    <w:rsid w:val="00946D0F"/>
    <w:rsid w:val="00946E3C"/>
    <w:rsid w:val="00946FDC"/>
    <w:rsid w:val="00947642"/>
    <w:rsid w:val="00947BFB"/>
    <w:rsid w:val="00950CBD"/>
    <w:rsid w:val="009515E8"/>
    <w:rsid w:val="00951955"/>
    <w:rsid w:val="00951E72"/>
    <w:rsid w:val="00951F57"/>
    <w:rsid w:val="009528BA"/>
    <w:rsid w:val="009528E7"/>
    <w:rsid w:val="00953124"/>
    <w:rsid w:val="009532D3"/>
    <w:rsid w:val="00953AF6"/>
    <w:rsid w:val="00953C53"/>
    <w:rsid w:val="009541F4"/>
    <w:rsid w:val="009541FF"/>
    <w:rsid w:val="009543E5"/>
    <w:rsid w:val="0095443B"/>
    <w:rsid w:val="0095467B"/>
    <w:rsid w:val="00954CDE"/>
    <w:rsid w:val="00954FDC"/>
    <w:rsid w:val="009550F7"/>
    <w:rsid w:val="00955155"/>
    <w:rsid w:val="009552EE"/>
    <w:rsid w:val="009552F0"/>
    <w:rsid w:val="0095541B"/>
    <w:rsid w:val="009557F2"/>
    <w:rsid w:val="00955F0E"/>
    <w:rsid w:val="009563B7"/>
    <w:rsid w:val="009566CE"/>
    <w:rsid w:val="00956B48"/>
    <w:rsid w:val="009572B6"/>
    <w:rsid w:val="009573BD"/>
    <w:rsid w:val="00957C9C"/>
    <w:rsid w:val="00960D43"/>
    <w:rsid w:val="009610FA"/>
    <w:rsid w:val="00961C7C"/>
    <w:rsid w:val="00961DE7"/>
    <w:rsid w:val="0096246A"/>
    <w:rsid w:val="00962620"/>
    <w:rsid w:val="00962BC8"/>
    <w:rsid w:val="00962CC5"/>
    <w:rsid w:val="009637C9"/>
    <w:rsid w:val="009639EF"/>
    <w:rsid w:val="00963F6C"/>
    <w:rsid w:val="009640F5"/>
    <w:rsid w:val="00964376"/>
    <w:rsid w:val="00964EEB"/>
    <w:rsid w:val="009651FD"/>
    <w:rsid w:val="00965482"/>
    <w:rsid w:val="009657CD"/>
    <w:rsid w:val="00965BEF"/>
    <w:rsid w:val="00965DC5"/>
    <w:rsid w:val="00965EAC"/>
    <w:rsid w:val="009666E1"/>
    <w:rsid w:val="00967055"/>
    <w:rsid w:val="0096723A"/>
    <w:rsid w:val="00967BE8"/>
    <w:rsid w:val="0097059D"/>
    <w:rsid w:val="009705FA"/>
    <w:rsid w:val="00970614"/>
    <w:rsid w:val="0097079E"/>
    <w:rsid w:val="00970E7A"/>
    <w:rsid w:val="009714AC"/>
    <w:rsid w:val="00971B3F"/>
    <w:rsid w:val="00971D0C"/>
    <w:rsid w:val="009721FB"/>
    <w:rsid w:val="0097267D"/>
    <w:rsid w:val="00972F05"/>
    <w:rsid w:val="00973050"/>
    <w:rsid w:val="0097312C"/>
    <w:rsid w:val="009735A3"/>
    <w:rsid w:val="00973C83"/>
    <w:rsid w:val="009744BF"/>
    <w:rsid w:val="0097526E"/>
    <w:rsid w:val="00975626"/>
    <w:rsid w:val="00975835"/>
    <w:rsid w:val="00975AC7"/>
    <w:rsid w:val="00975B8E"/>
    <w:rsid w:val="009764AA"/>
    <w:rsid w:val="0097655A"/>
    <w:rsid w:val="00976A34"/>
    <w:rsid w:val="00976D22"/>
    <w:rsid w:val="009770FA"/>
    <w:rsid w:val="00977890"/>
    <w:rsid w:val="00980302"/>
    <w:rsid w:val="009803EF"/>
    <w:rsid w:val="00981046"/>
    <w:rsid w:val="00981656"/>
    <w:rsid w:val="00981E30"/>
    <w:rsid w:val="00982067"/>
    <w:rsid w:val="0098276C"/>
    <w:rsid w:val="00982CEC"/>
    <w:rsid w:val="0098381E"/>
    <w:rsid w:val="00983A9E"/>
    <w:rsid w:val="00983AE8"/>
    <w:rsid w:val="00983DAB"/>
    <w:rsid w:val="0098417D"/>
    <w:rsid w:val="00984484"/>
    <w:rsid w:val="00984EA1"/>
    <w:rsid w:val="00984F6E"/>
    <w:rsid w:val="00985285"/>
    <w:rsid w:val="00985319"/>
    <w:rsid w:val="00985CF2"/>
    <w:rsid w:val="009866BE"/>
    <w:rsid w:val="00986898"/>
    <w:rsid w:val="00986BE9"/>
    <w:rsid w:val="00986DD2"/>
    <w:rsid w:val="009872F6"/>
    <w:rsid w:val="00987895"/>
    <w:rsid w:val="00987BD7"/>
    <w:rsid w:val="00990037"/>
    <w:rsid w:val="0099076B"/>
    <w:rsid w:val="009916B3"/>
    <w:rsid w:val="009916FF"/>
    <w:rsid w:val="0099253E"/>
    <w:rsid w:val="00992EA3"/>
    <w:rsid w:val="00993CD2"/>
    <w:rsid w:val="009949C4"/>
    <w:rsid w:val="00995382"/>
    <w:rsid w:val="009955E6"/>
    <w:rsid w:val="009958B4"/>
    <w:rsid w:val="00995953"/>
    <w:rsid w:val="009966FE"/>
    <w:rsid w:val="00996780"/>
    <w:rsid w:val="00997423"/>
    <w:rsid w:val="009977AF"/>
    <w:rsid w:val="00997F2E"/>
    <w:rsid w:val="00997F4F"/>
    <w:rsid w:val="009A0354"/>
    <w:rsid w:val="009A0EDA"/>
    <w:rsid w:val="009A1172"/>
    <w:rsid w:val="009A118F"/>
    <w:rsid w:val="009A1228"/>
    <w:rsid w:val="009A1591"/>
    <w:rsid w:val="009A16B2"/>
    <w:rsid w:val="009A1EBE"/>
    <w:rsid w:val="009A2BB5"/>
    <w:rsid w:val="009A2FF1"/>
    <w:rsid w:val="009A31C0"/>
    <w:rsid w:val="009A4166"/>
    <w:rsid w:val="009A41EA"/>
    <w:rsid w:val="009A41F4"/>
    <w:rsid w:val="009A442B"/>
    <w:rsid w:val="009A47AA"/>
    <w:rsid w:val="009A4C50"/>
    <w:rsid w:val="009A4CDD"/>
    <w:rsid w:val="009A5087"/>
    <w:rsid w:val="009A5F4E"/>
    <w:rsid w:val="009A6133"/>
    <w:rsid w:val="009A6392"/>
    <w:rsid w:val="009A6C89"/>
    <w:rsid w:val="009A78E2"/>
    <w:rsid w:val="009A7905"/>
    <w:rsid w:val="009B0125"/>
    <w:rsid w:val="009B0151"/>
    <w:rsid w:val="009B089A"/>
    <w:rsid w:val="009B0900"/>
    <w:rsid w:val="009B0CA6"/>
    <w:rsid w:val="009B0DEB"/>
    <w:rsid w:val="009B1008"/>
    <w:rsid w:val="009B15BE"/>
    <w:rsid w:val="009B184B"/>
    <w:rsid w:val="009B1CFD"/>
    <w:rsid w:val="009B1F0E"/>
    <w:rsid w:val="009B2845"/>
    <w:rsid w:val="009B2883"/>
    <w:rsid w:val="009B2ED3"/>
    <w:rsid w:val="009B2F61"/>
    <w:rsid w:val="009B327B"/>
    <w:rsid w:val="009B35A2"/>
    <w:rsid w:val="009B3927"/>
    <w:rsid w:val="009B3D5D"/>
    <w:rsid w:val="009B4177"/>
    <w:rsid w:val="009B451F"/>
    <w:rsid w:val="009B53A4"/>
    <w:rsid w:val="009B565D"/>
    <w:rsid w:val="009B5902"/>
    <w:rsid w:val="009B5FCB"/>
    <w:rsid w:val="009B60D5"/>
    <w:rsid w:val="009B637F"/>
    <w:rsid w:val="009B63CE"/>
    <w:rsid w:val="009B651F"/>
    <w:rsid w:val="009B65B2"/>
    <w:rsid w:val="009B65B8"/>
    <w:rsid w:val="009B6650"/>
    <w:rsid w:val="009B6B26"/>
    <w:rsid w:val="009B6BE4"/>
    <w:rsid w:val="009B6E36"/>
    <w:rsid w:val="009B6F17"/>
    <w:rsid w:val="009B6FF0"/>
    <w:rsid w:val="009B78E9"/>
    <w:rsid w:val="009B7A87"/>
    <w:rsid w:val="009B7BB0"/>
    <w:rsid w:val="009C0291"/>
    <w:rsid w:val="009C052E"/>
    <w:rsid w:val="009C0E52"/>
    <w:rsid w:val="009C11CF"/>
    <w:rsid w:val="009C1371"/>
    <w:rsid w:val="009C141C"/>
    <w:rsid w:val="009C21CF"/>
    <w:rsid w:val="009C2231"/>
    <w:rsid w:val="009C26FD"/>
    <w:rsid w:val="009C291D"/>
    <w:rsid w:val="009C2C3A"/>
    <w:rsid w:val="009C2DC2"/>
    <w:rsid w:val="009C3159"/>
    <w:rsid w:val="009C379B"/>
    <w:rsid w:val="009C38BF"/>
    <w:rsid w:val="009C3D30"/>
    <w:rsid w:val="009C3E1C"/>
    <w:rsid w:val="009C4004"/>
    <w:rsid w:val="009C416A"/>
    <w:rsid w:val="009C4D22"/>
    <w:rsid w:val="009C5406"/>
    <w:rsid w:val="009C58A5"/>
    <w:rsid w:val="009C59D5"/>
    <w:rsid w:val="009C5D96"/>
    <w:rsid w:val="009C6E9C"/>
    <w:rsid w:val="009C7166"/>
    <w:rsid w:val="009C73FF"/>
    <w:rsid w:val="009C76C8"/>
    <w:rsid w:val="009C7B55"/>
    <w:rsid w:val="009C7BDB"/>
    <w:rsid w:val="009D0DF3"/>
    <w:rsid w:val="009D0EBD"/>
    <w:rsid w:val="009D10F5"/>
    <w:rsid w:val="009D1239"/>
    <w:rsid w:val="009D1B51"/>
    <w:rsid w:val="009D1FDE"/>
    <w:rsid w:val="009D222F"/>
    <w:rsid w:val="009D2385"/>
    <w:rsid w:val="009D3369"/>
    <w:rsid w:val="009D3D70"/>
    <w:rsid w:val="009D5482"/>
    <w:rsid w:val="009D5505"/>
    <w:rsid w:val="009D5F6D"/>
    <w:rsid w:val="009D6236"/>
    <w:rsid w:val="009D6715"/>
    <w:rsid w:val="009D6EA0"/>
    <w:rsid w:val="009D747E"/>
    <w:rsid w:val="009D757C"/>
    <w:rsid w:val="009D7A70"/>
    <w:rsid w:val="009D7D62"/>
    <w:rsid w:val="009D7F6E"/>
    <w:rsid w:val="009D7FCA"/>
    <w:rsid w:val="009E06C9"/>
    <w:rsid w:val="009E06DB"/>
    <w:rsid w:val="009E09DB"/>
    <w:rsid w:val="009E0FB2"/>
    <w:rsid w:val="009E1254"/>
    <w:rsid w:val="009E1F51"/>
    <w:rsid w:val="009E25F5"/>
    <w:rsid w:val="009E2644"/>
    <w:rsid w:val="009E2CBB"/>
    <w:rsid w:val="009E2E62"/>
    <w:rsid w:val="009E31AC"/>
    <w:rsid w:val="009E3975"/>
    <w:rsid w:val="009E40B7"/>
    <w:rsid w:val="009E4763"/>
    <w:rsid w:val="009E4941"/>
    <w:rsid w:val="009E4CD4"/>
    <w:rsid w:val="009E548A"/>
    <w:rsid w:val="009E587D"/>
    <w:rsid w:val="009E5DE9"/>
    <w:rsid w:val="009E65D1"/>
    <w:rsid w:val="009E6F8B"/>
    <w:rsid w:val="009E7248"/>
    <w:rsid w:val="009E75C0"/>
    <w:rsid w:val="009E7C97"/>
    <w:rsid w:val="009F0505"/>
    <w:rsid w:val="009F05CC"/>
    <w:rsid w:val="009F070F"/>
    <w:rsid w:val="009F1768"/>
    <w:rsid w:val="009F18E0"/>
    <w:rsid w:val="009F1B2E"/>
    <w:rsid w:val="009F2C38"/>
    <w:rsid w:val="009F2EE1"/>
    <w:rsid w:val="009F33F6"/>
    <w:rsid w:val="009F374C"/>
    <w:rsid w:val="009F3B3D"/>
    <w:rsid w:val="009F3C0C"/>
    <w:rsid w:val="009F3E88"/>
    <w:rsid w:val="009F3F49"/>
    <w:rsid w:val="009F3FB4"/>
    <w:rsid w:val="009F3FE8"/>
    <w:rsid w:val="009F4691"/>
    <w:rsid w:val="009F4802"/>
    <w:rsid w:val="009F4DDE"/>
    <w:rsid w:val="009F6315"/>
    <w:rsid w:val="009F6E5B"/>
    <w:rsid w:val="009F6FBB"/>
    <w:rsid w:val="009F7020"/>
    <w:rsid w:val="009F76E6"/>
    <w:rsid w:val="009F7890"/>
    <w:rsid w:val="009F7E20"/>
    <w:rsid w:val="00A00A1F"/>
    <w:rsid w:val="00A00E03"/>
    <w:rsid w:val="00A0116A"/>
    <w:rsid w:val="00A01184"/>
    <w:rsid w:val="00A0134C"/>
    <w:rsid w:val="00A02B1A"/>
    <w:rsid w:val="00A032A2"/>
    <w:rsid w:val="00A033D1"/>
    <w:rsid w:val="00A03A81"/>
    <w:rsid w:val="00A03CEE"/>
    <w:rsid w:val="00A03DC0"/>
    <w:rsid w:val="00A048DD"/>
    <w:rsid w:val="00A0492F"/>
    <w:rsid w:val="00A04AAC"/>
    <w:rsid w:val="00A04C63"/>
    <w:rsid w:val="00A04F4D"/>
    <w:rsid w:val="00A0582C"/>
    <w:rsid w:val="00A05BA0"/>
    <w:rsid w:val="00A05F0D"/>
    <w:rsid w:val="00A0605C"/>
    <w:rsid w:val="00A069C9"/>
    <w:rsid w:val="00A06A75"/>
    <w:rsid w:val="00A06FFA"/>
    <w:rsid w:val="00A076E9"/>
    <w:rsid w:val="00A07A8B"/>
    <w:rsid w:val="00A07AA6"/>
    <w:rsid w:val="00A10357"/>
    <w:rsid w:val="00A10628"/>
    <w:rsid w:val="00A10A93"/>
    <w:rsid w:val="00A10CE0"/>
    <w:rsid w:val="00A113E1"/>
    <w:rsid w:val="00A1168C"/>
    <w:rsid w:val="00A11794"/>
    <w:rsid w:val="00A11BC6"/>
    <w:rsid w:val="00A11E14"/>
    <w:rsid w:val="00A11EBA"/>
    <w:rsid w:val="00A11F29"/>
    <w:rsid w:val="00A12179"/>
    <w:rsid w:val="00A12A2F"/>
    <w:rsid w:val="00A12E5A"/>
    <w:rsid w:val="00A13B1F"/>
    <w:rsid w:val="00A14843"/>
    <w:rsid w:val="00A14B13"/>
    <w:rsid w:val="00A14B4F"/>
    <w:rsid w:val="00A14FE9"/>
    <w:rsid w:val="00A15050"/>
    <w:rsid w:val="00A15204"/>
    <w:rsid w:val="00A15240"/>
    <w:rsid w:val="00A153C6"/>
    <w:rsid w:val="00A15F28"/>
    <w:rsid w:val="00A1624F"/>
    <w:rsid w:val="00A168D2"/>
    <w:rsid w:val="00A16C47"/>
    <w:rsid w:val="00A16EFA"/>
    <w:rsid w:val="00A17517"/>
    <w:rsid w:val="00A17540"/>
    <w:rsid w:val="00A17909"/>
    <w:rsid w:val="00A17BF8"/>
    <w:rsid w:val="00A20B45"/>
    <w:rsid w:val="00A20FD2"/>
    <w:rsid w:val="00A210DF"/>
    <w:rsid w:val="00A2172D"/>
    <w:rsid w:val="00A21BF5"/>
    <w:rsid w:val="00A21EB9"/>
    <w:rsid w:val="00A22F75"/>
    <w:rsid w:val="00A23475"/>
    <w:rsid w:val="00A238CE"/>
    <w:rsid w:val="00A24029"/>
    <w:rsid w:val="00A25104"/>
    <w:rsid w:val="00A251F0"/>
    <w:rsid w:val="00A253C8"/>
    <w:rsid w:val="00A259A7"/>
    <w:rsid w:val="00A26020"/>
    <w:rsid w:val="00A261B3"/>
    <w:rsid w:val="00A26261"/>
    <w:rsid w:val="00A26BB0"/>
    <w:rsid w:val="00A2755F"/>
    <w:rsid w:val="00A27662"/>
    <w:rsid w:val="00A27EC5"/>
    <w:rsid w:val="00A30064"/>
    <w:rsid w:val="00A30991"/>
    <w:rsid w:val="00A309F4"/>
    <w:rsid w:val="00A30A26"/>
    <w:rsid w:val="00A30B11"/>
    <w:rsid w:val="00A30B95"/>
    <w:rsid w:val="00A30D9A"/>
    <w:rsid w:val="00A31161"/>
    <w:rsid w:val="00A315F3"/>
    <w:rsid w:val="00A316C6"/>
    <w:rsid w:val="00A316E8"/>
    <w:rsid w:val="00A31C88"/>
    <w:rsid w:val="00A32156"/>
    <w:rsid w:val="00A32927"/>
    <w:rsid w:val="00A32C26"/>
    <w:rsid w:val="00A3306C"/>
    <w:rsid w:val="00A335A8"/>
    <w:rsid w:val="00A338A9"/>
    <w:rsid w:val="00A3396B"/>
    <w:rsid w:val="00A33F20"/>
    <w:rsid w:val="00A34E31"/>
    <w:rsid w:val="00A35544"/>
    <w:rsid w:val="00A35FB1"/>
    <w:rsid w:val="00A35FE0"/>
    <w:rsid w:val="00A36C28"/>
    <w:rsid w:val="00A37040"/>
    <w:rsid w:val="00A370B5"/>
    <w:rsid w:val="00A37164"/>
    <w:rsid w:val="00A37831"/>
    <w:rsid w:val="00A37B8C"/>
    <w:rsid w:val="00A40844"/>
    <w:rsid w:val="00A408CE"/>
    <w:rsid w:val="00A408FA"/>
    <w:rsid w:val="00A40A24"/>
    <w:rsid w:val="00A40A32"/>
    <w:rsid w:val="00A410B3"/>
    <w:rsid w:val="00A4158A"/>
    <w:rsid w:val="00A41815"/>
    <w:rsid w:val="00A4183D"/>
    <w:rsid w:val="00A429C7"/>
    <w:rsid w:val="00A42A61"/>
    <w:rsid w:val="00A42E30"/>
    <w:rsid w:val="00A42FFF"/>
    <w:rsid w:val="00A4332E"/>
    <w:rsid w:val="00A43721"/>
    <w:rsid w:val="00A43C7C"/>
    <w:rsid w:val="00A440B9"/>
    <w:rsid w:val="00A44ACB"/>
    <w:rsid w:val="00A45212"/>
    <w:rsid w:val="00A455FF"/>
    <w:rsid w:val="00A45643"/>
    <w:rsid w:val="00A45720"/>
    <w:rsid w:val="00A45A7E"/>
    <w:rsid w:val="00A45F93"/>
    <w:rsid w:val="00A462C3"/>
    <w:rsid w:val="00A4632C"/>
    <w:rsid w:val="00A46384"/>
    <w:rsid w:val="00A4688A"/>
    <w:rsid w:val="00A46D88"/>
    <w:rsid w:val="00A46FE0"/>
    <w:rsid w:val="00A47096"/>
    <w:rsid w:val="00A475A5"/>
    <w:rsid w:val="00A47D1F"/>
    <w:rsid w:val="00A50451"/>
    <w:rsid w:val="00A50A5A"/>
    <w:rsid w:val="00A50B41"/>
    <w:rsid w:val="00A50C24"/>
    <w:rsid w:val="00A515C7"/>
    <w:rsid w:val="00A51B13"/>
    <w:rsid w:val="00A51B4C"/>
    <w:rsid w:val="00A51D08"/>
    <w:rsid w:val="00A52093"/>
    <w:rsid w:val="00A526FB"/>
    <w:rsid w:val="00A52729"/>
    <w:rsid w:val="00A52A5A"/>
    <w:rsid w:val="00A52B74"/>
    <w:rsid w:val="00A53397"/>
    <w:rsid w:val="00A534D0"/>
    <w:rsid w:val="00A53582"/>
    <w:rsid w:val="00A5382E"/>
    <w:rsid w:val="00A53900"/>
    <w:rsid w:val="00A53D26"/>
    <w:rsid w:val="00A54048"/>
    <w:rsid w:val="00A54728"/>
    <w:rsid w:val="00A54AE6"/>
    <w:rsid w:val="00A54B00"/>
    <w:rsid w:val="00A5514D"/>
    <w:rsid w:val="00A55E6A"/>
    <w:rsid w:val="00A5635C"/>
    <w:rsid w:val="00A5649F"/>
    <w:rsid w:val="00A5666F"/>
    <w:rsid w:val="00A56AF4"/>
    <w:rsid w:val="00A57025"/>
    <w:rsid w:val="00A570B9"/>
    <w:rsid w:val="00A575EA"/>
    <w:rsid w:val="00A60A2A"/>
    <w:rsid w:val="00A60C93"/>
    <w:rsid w:val="00A60F41"/>
    <w:rsid w:val="00A61220"/>
    <w:rsid w:val="00A61ACD"/>
    <w:rsid w:val="00A620F8"/>
    <w:rsid w:val="00A6272D"/>
    <w:rsid w:val="00A6283B"/>
    <w:rsid w:val="00A63526"/>
    <w:rsid w:val="00A64239"/>
    <w:rsid w:val="00A64819"/>
    <w:rsid w:val="00A648F7"/>
    <w:rsid w:val="00A64A42"/>
    <w:rsid w:val="00A64F3A"/>
    <w:rsid w:val="00A65232"/>
    <w:rsid w:val="00A65E9D"/>
    <w:rsid w:val="00A666C5"/>
    <w:rsid w:val="00A66BE6"/>
    <w:rsid w:val="00A6751D"/>
    <w:rsid w:val="00A678F2"/>
    <w:rsid w:val="00A70197"/>
    <w:rsid w:val="00A705CD"/>
    <w:rsid w:val="00A70836"/>
    <w:rsid w:val="00A70BB2"/>
    <w:rsid w:val="00A713D0"/>
    <w:rsid w:val="00A71756"/>
    <w:rsid w:val="00A717B1"/>
    <w:rsid w:val="00A717B6"/>
    <w:rsid w:val="00A72054"/>
    <w:rsid w:val="00A7262C"/>
    <w:rsid w:val="00A729BC"/>
    <w:rsid w:val="00A73750"/>
    <w:rsid w:val="00A739B1"/>
    <w:rsid w:val="00A739F1"/>
    <w:rsid w:val="00A73CC6"/>
    <w:rsid w:val="00A7407E"/>
    <w:rsid w:val="00A7433A"/>
    <w:rsid w:val="00A74C55"/>
    <w:rsid w:val="00A750D4"/>
    <w:rsid w:val="00A75193"/>
    <w:rsid w:val="00A75265"/>
    <w:rsid w:val="00A76A11"/>
    <w:rsid w:val="00A7778B"/>
    <w:rsid w:val="00A77BAE"/>
    <w:rsid w:val="00A77F56"/>
    <w:rsid w:val="00A80291"/>
    <w:rsid w:val="00A80AE1"/>
    <w:rsid w:val="00A80BBA"/>
    <w:rsid w:val="00A80D29"/>
    <w:rsid w:val="00A80E4C"/>
    <w:rsid w:val="00A80EE7"/>
    <w:rsid w:val="00A817BB"/>
    <w:rsid w:val="00A819A8"/>
    <w:rsid w:val="00A823D1"/>
    <w:rsid w:val="00A82888"/>
    <w:rsid w:val="00A8324B"/>
    <w:rsid w:val="00A83B94"/>
    <w:rsid w:val="00A842C1"/>
    <w:rsid w:val="00A843AA"/>
    <w:rsid w:val="00A844EC"/>
    <w:rsid w:val="00A844FE"/>
    <w:rsid w:val="00A84A53"/>
    <w:rsid w:val="00A84E9B"/>
    <w:rsid w:val="00A851DD"/>
    <w:rsid w:val="00A855C3"/>
    <w:rsid w:val="00A85C42"/>
    <w:rsid w:val="00A85D55"/>
    <w:rsid w:val="00A8631D"/>
    <w:rsid w:val="00A86874"/>
    <w:rsid w:val="00A86921"/>
    <w:rsid w:val="00A86C55"/>
    <w:rsid w:val="00A86D82"/>
    <w:rsid w:val="00A87EF6"/>
    <w:rsid w:val="00A87FB9"/>
    <w:rsid w:val="00A9004A"/>
    <w:rsid w:val="00A90275"/>
    <w:rsid w:val="00A90283"/>
    <w:rsid w:val="00A90715"/>
    <w:rsid w:val="00A90B7F"/>
    <w:rsid w:val="00A91929"/>
    <w:rsid w:val="00A91DF8"/>
    <w:rsid w:val="00A92405"/>
    <w:rsid w:val="00A92416"/>
    <w:rsid w:val="00A926B2"/>
    <w:rsid w:val="00A92ABD"/>
    <w:rsid w:val="00A93314"/>
    <w:rsid w:val="00A936F1"/>
    <w:rsid w:val="00A93A37"/>
    <w:rsid w:val="00A93B64"/>
    <w:rsid w:val="00A93DFB"/>
    <w:rsid w:val="00A93E9A"/>
    <w:rsid w:val="00A93F1B"/>
    <w:rsid w:val="00A94757"/>
    <w:rsid w:val="00A94B08"/>
    <w:rsid w:val="00A94B7B"/>
    <w:rsid w:val="00A950D7"/>
    <w:rsid w:val="00A9520E"/>
    <w:rsid w:val="00A9584B"/>
    <w:rsid w:val="00A95AF9"/>
    <w:rsid w:val="00A95CEC"/>
    <w:rsid w:val="00A95D7D"/>
    <w:rsid w:val="00A9614A"/>
    <w:rsid w:val="00A962A1"/>
    <w:rsid w:val="00A96658"/>
    <w:rsid w:val="00A97098"/>
    <w:rsid w:val="00A970EC"/>
    <w:rsid w:val="00A9795C"/>
    <w:rsid w:val="00AA0530"/>
    <w:rsid w:val="00AA079C"/>
    <w:rsid w:val="00AA21F6"/>
    <w:rsid w:val="00AA2421"/>
    <w:rsid w:val="00AA2F32"/>
    <w:rsid w:val="00AA32A6"/>
    <w:rsid w:val="00AA35E1"/>
    <w:rsid w:val="00AA4119"/>
    <w:rsid w:val="00AA436A"/>
    <w:rsid w:val="00AA4E95"/>
    <w:rsid w:val="00AA544F"/>
    <w:rsid w:val="00AA5456"/>
    <w:rsid w:val="00AA58C2"/>
    <w:rsid w:val="00AA59BB"/>
    <w:rsid w:val="00AA5A1F"/>
    <w:rsid w:val="00AA62B0"/>
    <w:rsid w:val="00AA688E"/>
    <w:rsid w:val="00AA6E19"/>
    <w:rsid w:val="00AA6FBD"/>
    <w:rsid w:val="00AA71CA"/>
    <w:rsid w:val="00AA7A54"/>
    <w:rsid w:val="00AA7A8E"/>
    <w:rsid w:val="00AA7CC2"/>
    <w:rsid w:val="00AB0D1D"/>
    <w:rsid w:val="00AB0DDF"/>
    <w:rsid w:val="00AB0E47"/>
    <w:rsid w:val="00AB133C"/>
    <w:rsid w:val="00AB153F"/>
    <w:rsid w:val="00AB18EF"/>
    <w:rsid w:val="00AB1EEF"/>
    <w:rsid w:val="00AB1FC4"/>
    <w:rsid w:val="00AB2416"/>
    <w:rsid w:val="00AB259F"/>
    <w:rsid w:val="00AB25C6"/>
    <w:rsid w:val="00AB2662"/>
    <w:rsid w:val="00AB2A8E"/>
    <w:rsid w:val="00AB2C4B"/>
    <w:rsid w:val="00AB3296"/>
    <w:rsid w:val="00AB3420"/>
    <w:rsid w:val="00AB38FE"/>
    <w:rsid w:val="00AB3B2D"/>
    <w:rsid w:val="00AB4475"/>
    <w:rsid w:val="00AB47DB"/>
    <w:rsid w:val="00AB4C1D"/>
    <w:rsid w:val="00AB4DC6"/>
    <w:rsid w:val="00AB4E59"/>
    <w:rsid w:val="00AB5302"/>
    <w:rsid w:val="00AB57C8"/>
    <w:rsid w:val="00AB5C10"/>
    <w:rsid w:val="00AB64A0"/>
    <w:rsid w:val="00AB6DAC"/>
    <w:rsid w:val="00AB7A2E"/>
    <w:rsid w:val="00AC00D8"/>
    <w:rsid w:val="00AC0312"/>
    <w:rsid w:val="00AC07EF"/>
    <w:rsid w:val="00AC1112"/>
    <w:rsid w:val="00AC1151"/>
    <w:rsid w:val="00AC1291"/>
    <w:rsid w:val="00AC12F5"/>
    <w:rsid w:val="00AC137B"/>
    <w:rsid w:val="00AC194F"/>
    <w:rsid w:val="00AC23BB"/>
    <w:rsid w:val="00AC28A6"/>
    <w:rsid w:val="00AC2C9C"/>
    <w:rsid w:val="00AC3138"/>
    <w:rsid w:val="00AC36EF"/>
    <w:rsid w:val="00AC3E12"/>
    <w:rsid w:val="00AC4236"/>
    <w:rsid w:val="00AC4275"/>
    <w:rsid w:val="00AC448A"/>
    <w:rsid w:val="00AC45F9"/>
    <w:rsid w:val="00AC4721"/>
    <w:rsid w:val="00AC47A5"/>
    <w:rsid w:val="00AC4851"/>
    <w:rsid w:val="00AC4C24"/>
    <w:rsid w:val="00AC4ED4"/>
    <w:rsid w:val="00AC50EC"/>
    <w:rsid w:val="00AC5640"/>
    <w:rsid w:val="00AC5C95"/>
    <w:rsid w:val="00AC5CDC"/>
    <w:rsid w:val="00AC6701"/>
    <w:rsid w:val="00AC6715"/>
    <w:rsid w:val="00AC6E1A"/>
    <w:rsid w:val="00AC6E45"/>
    <w:rsid w:val="00AC7437"/>
    <w:rsid w:val="00AC77BC"/>
    <w:rsid w:val="00AC7F43"/>
    <w:rsid w:val="00AD07DC"/>
    <w:rsid w:val="00AD0FFE"/>
    <w:rsid w:val="00AD110E"/>
    <w:rsid w:val="00AD15C4"/>
    <w:rsid w:val="00AD19D5"/>
    <w:rsid w:val="00AD2430"/>
    <w:rsid w:val="00AD25C1"/>
    <w:rsid w:val="00AD30AC"/>
    <w:rsid w:val="00AD38E9"/>
    <w:rsid w:val="00AD3DBB"/>
    <w:rsid w:val="00AD5EE9"/>
    <w:rsid w:val="00AD5F27"/>
    <w:rsid w:val="00AD609D"/>
    <w:rsid w:val="00AD621D"/>
    <w:rsid w:val="00AD66F7"/>
    <w:rsid w:val="00AD7134"/>
    <w:rsid w:val="00AD76FD"/>
    <w:rsid w:val="00AE0776"/>
    <w:rsid w:val="00AE0EA4"/>
    <w:rsid w:val="00AE10EF"/>
    <w:rsid w:val="00AE14BE"/>
    <w:rsid w:val="00AE14EC"/>
    <w:rsid w:val="00AE180C"/>
    <w:rsid w:val="00AE1C2F"/>
    <w:rsid w:val="00AE2E52"/>
    <w:rsid w:val="00AE3474"/>
    <w:rsid w:val="00AE3A5B"/>
    <w:rsid w:val="00AE3E98"/>
    <w:rsid w:val="00AE4015"/>
    <w:rsid w:val="00AE483A"/>
    <w:rsid w:val="00AE494A"/>
    <w:rsid w:val="00AE4A42"/>
    <w:rsid w:val="00AE4AD6"/>
    <w:rsid w:val="00AE4E0B"/>
    <w:rsid w:val="00AE4E67"/>
    <w:rsid w:val="00AE4FF4"/>
    <w:rsid w:val="00AE5766"/>
    <w:rsid w:val="00AE5DB8"/>
    <w:rsid w:val="00AE5F23"/>
    <w:rsid w:val="00AE61F7"/>
    <w:rsid w:val="00AE70FF"/>
    <w:rsid w:val="00AE720C"/>
    <w:rsid w:val="00AE738C"/>
    <w:rsid w:val="00AE7919"/>
    <w:rsid w:val="00AF01FE"/>
    <w:rsid w:val="00AF0633"/>
    <w:rsid w:val="00AF0D0B"/>
    <w:rsid w:val="00AF195C"/>
    <w:rsid w:val="00AF1CAF"/>
    <w:rsid w:val="00AF2326"/>
    <w:rsid w:val="00AF33F2"/>
    <w:rsid w:val="00AF34AB"/>
    <w:rsid w:val="00AF51AE"/>
    <w:rsid w:val="00AF56AA"/>
    <w:rsid w:val="00AF5C0D"/>
    <w:rsid w:val="00AF5D87"/>
    <w:rsid w:val="00AF65A7"/>
    <w:rsid w:val="00AF6703"/>
    <w:rsid w:val="00AF6987"/>
    <w:rsid w:val="00AF6E64"/>
    <w:rsid w:val="00AF776D"/>
    <w:rsid w:val="00AF7E34"/>
    <w:rsid w:val="00B00182"/>
    <w:rsid w:val="00B0075E"/>
    <w:rsid w:val="00B0081C"/>
    <w:rsid w:val="00B00E0C"/>
    <w:rsid w:val="00B01C07"/>
    <w:rsid w:val="00B01CCD"/>
    <w:rsid w:val="00B02222"/>
    <w:rsid w:val="00B029A3"/>
    <w:rsid w:val="00B03274"/>
    <w:rsid w:val="00B035F7"/>
    <w:rsid w:val="00B03BF2"/>
    <w:rsid w:val="00B046A7"/>
    <w:rsid w:val="00B04885"/>
    <w:rsid w:val="00B04B98"/>
    <w:rsid w:val="00B04C23"/>
    <w:rsid w:val="00B04F0F"/>
    <w:rsid w:val="00B051B4"/>
    <w:rsid w:val="00B0589E"/>
    <w:rsid w:val="00B059A3"/>
    <w:rsid w:val="00B05AFA"/>
    <w:rsid w:val="00B05CD0"/>
    <w:rsid w:val="00B064C0"/>
    <w:rsid w:val="00B066F8"/>
    <w:rsid w:val="00B06D17"/>
    <w:rsid w:val="00B06F21"/>
    <w:rsid w:val="00B073EB"/>
    <w:rsid w:val="00B07903"/>
    <w:rsid w:val="00B07DEE"/>
    <w:rsid w:val="00B103D1"/>
    <w:rsid w:val="00B10400"/>
    <w:rsid w:val="00B108A7"/>
    <w:rsid w:val="00B10C86"/>
    <w:rsid w:val="00B10F6E"/>
    <w:rsid w:val="00B11279"/>
    <w:rsid w:val="00B115B6"/>
    <w:rsid w:val="00B115D2"/>
    <w:rsid w:val="00B117F9"/>
    <w:rsid w:val="00B13289"/>
    <w:rsid w:val="00B133EA"/>
    <w:rsid w:val="00B136CB"/>
    <w:rsid w:val="00B1389B"/>
    <w:rsid w:val="00B14212"/>
    <w:rsid w:val="00B14D97"/>
    <w:rsid w:val="00B14F82"/>
    <w:rsid w:val="00B154AE"/>
    <w:rsid w:val="00B15696"/>
    <w:rsid w:val="00B15D74"/>
    <w:rsid w:val="00B1604C"/>
    <w:rsid w:val="00B1792E"/>
    <w:rsid w:val="00B17A1E"/>
    <w:rsid w:val="00B17BBA"/>
    <w:rsid w:val="00B203CE"/>
    <w:rsid w:val="00B20553"/>
    <w:rsid w:val="00B205B0"/>
    <w:rsid w:val="00B208C3"/>
    <w:rsid w:val="00B21235"/>
    <w:rsid w:val="00B21950"/>
    <w:rsid w:val="00B22DD2"/>
    <w:rsid w:val="00B23387"/>
    <w:rsid w:val="00B241DF"/>
    <w:rsid w:val="00B242F9"/>
    <w:rsid w:val="00B2498D"/>
    <w:rsid w:val="00B24DDB"/>
    <w:rsid w:val="00B25C79"/>
    <w:rsid w:val="00B263E6"/>
    <w:rsid w:val="00B26829"/>
    <w:rsid w:val="00B2709B"/>
    <w:rsid w:val="00B27626"/>
    <w:rsid w:val="00B277FB"/>
    <w:rsid w:val="00B27C5F"/>
    <w:rsid w:val="00B306CE"/>
    <w:rsid w:val="00B30B88"/>
    <w:rsid w:val="00B30BAB"/>
    <w:rsid w:val="00B30BEA"/>
    <w:rsid w:val="00B30BFB"/>
    <w:rsid w:val="00B32B26"/>
    <w:rsid w:val="00B32BB6"/>
    <w:rsid w:val="00B3342D"/>
    <w:rsid w:val="00B335F0"/>
    <w:rsid w:val="00B33724"/>
    <w:rsid w:val="00B3379D"/>
    <w:rsid w:val="00B3419E"/>
    <w:rsid w:val="00B347B0"/>
    <w:rsid w:val="00B34AB5"/>
    <w:rsid w:val="00B35151"/>
    <w:rsid w:val="00B3535C"/>
    <w:rsid w:val="00B35420"/>
    <w:rsid w:val="00B35ACA"/>
    <w:rsid w:val="00B36183"/>
    <w:rsid w:val="00B3638B"/>
    <w:rsid w:val="00B36B39"/>
    <w:rsid w:val="00B36FED"/>
    <w:rsid w:val="00B37253"/>
    <w:rsid w:val="00B379E6"/>
    <w:rsid w:val="00B37AF2"/>
    <w:rsid w:val="00B37E0C"/>
    <w:rsid w:val="00B4043F"/>
    <w:rsid w:val="00B40804"/>
    <w:rsid w:val="00B40894"/>
    <w:rsid w:val="00B408BD"/>
    <w:rsid w:val="00B40BB3"/>
    <w:rsid w:val="00B411C7"/>
    <w:rsid w:val="00B4121D"/>
    <w:rsid w:val="00B41245"/>
    <w:rsid w:val="00B41D15"/>
    <w:rsid w:val="00B42288"/>
    <w:rsid w:val="00B427D6"/>
    <w:rsid w:val="00B42948"/>
    <w:rsid w:val="00B429BD"/>
    <w:rsid w:val="00B429FD"/>
    <w:rsid w:val="00B432A4"/>
    <w:rsid w:val="00B43561"/>
    <w:rsid w:val="00B43684"/>
    <w:rsid w:val="00B43B9E"/>
    <w:rsid w:val="00B44C8D"/>
    <w:rsid w:val="00B4535C"/>
    <w:rsid w:val="00B45438"/>
    <w:rsid w:val="00B45CE1"/>
    <w:rsid w:val="00B4616B"/>
    <w:rsid w:val="00B467A6"/>
    <w:rsid w:val="00B47837"/>
    <w:rsid w:val="00B50006"/>
    <w:rsid w:val="00B503D8"/>
    <w:rsid w:val="00B50486"/>
    <w:rsid w:val="00B5080F"/>
    <w:rsid w:val="00B51652"/>
    <w:rsid w:val="00B51790"/>
    <w:rsid w:val="00B51DEE"/>
    <w:rsid w:val="00B52622"/>
    <w:rsid w:val="00B53728"/>
    <w:rsid w:val="00B53966"/>
    <w:rsid w:val="00B54036"/>
    <w:rsid w:val="00B5573D"/>
    <w:rsid w:val="00B55FF9"/>
    <w:rsid w:val="00B56391"/>
    <w:rsid w:val="00B569DB"/>
    <w:rsid w:val="00B56CE7"/>
    <w:rsid w:val="00B56D49"/>
    <w:rsid w:val="00B56F33"/>
    <w:rsid w:val="00B57215"/>
    <w:rsid w:val="00B57ED3"/>
    <w:rsid w:val="00B57F75"/>
    <w:rsid w:val="00B60DD0"/>
    <w:rsid w:val="00B610A1"/>
    <w:rsid w:val="00B615E5"/>
    <w:rsid w:val="00B62268"/>
    <w:rsid w:val="00B62953"/>
    <w:rsid w:val="00B62CFD"/>
    <w:rsid w:val="00B62D7F"/>
    <w:rsid w:val="00B63349"/>
    <w:rsid w:val="00B634B3"/>
    <w:rsid w:val="00B63810"/>
    <w:rsid w:val="00B639D5"/>
    <w:rsid w:val="00B63DDE"/>
    <w:rsid w:val="00B64C98"/>
    <w:rsid w:val="00B64DB6"/>
    <w:rsid w:val="00B656DB"/>
    <w:rsid w:val="00B65713"/>
    <w:rsid w:val="00B65A9F"/>
    <w:rsid w:val="00B6649A"/>
    <w:rsid w:val="00B66B26"/>
    <w:rsid w:val="00B673A9"/>
    <w:rsid w:val="00B678D7"/>
    <w:rsid w:val="00B67CB1"/>
    <w:rsid w:val="00B70B5E"/>
    <w:rsid w:val="00B71915"/>
    <w:rsid w:val="00B71EEF"/>
    <w:rsid w:val="00B7216E"/>
    <w:rsid w:val="00B721F2"/>
    <w:rsid w:val="00B72CFF"/>
    <w:rsid w:val="00B73047"/>
    <w:rsid w:val="00B73377"/>
    <w:rsid w:val="00B73591"/>
    <w:rsid w:val="00B7364E"/>
    <w:rsid w:val="00B73C69"/>
    <w:rsid w:val="00B757BF"/>
    <w:rsid w:val="00B757E7"/>
    <w:rsid w:val="00B75810"/>
    <w:rsid w:val="00B75844"/>
    <w:rsid w:val="00B759F6"/>
    <w:rsid w:val="00B75C1E"/>
    <w:rsid w:val="00B76C40"/>
    <w:rsid w:val="00B773EF"/>
    <w:rsid w:val="00B77883"/>
    <w:rsid w:val="00B77FA1"/>
    <w:rsid w:val="00B8062E"/>
    <w:rsid w:val="00B80E48"/>
    <w:rsid w:val="00B80F39"/>
    <w:rsid w:val="00B81007"/>
    <w:rsid w:val="00B812AE"/>
    <w:rsid w:val="00B81441"/>
    <w:rsid w:val="00B81691"/>
    <w:rsid w:val="00B816D4"/>
    <w:rsid w:val="00B81A35"/>
    <w:rsid w:val="00B82802"/>
    <w:rsid w:val="00B82F5B"/>
    <w:rsid w:val="00B83184"/>
    <w:rsid w:val="00B836C7"/>
    <w:rsid w:val="00B838FB"/>
    <w:rsid w:val="00B83B05"/>
    <w:rsid w:val="00B84126"/>
    <w:rsid w:val="00B84306"/>
    <w:rsid w:val="00B844B8"/>
    <w:rsid w:val="00B84839"/>
    <w:rsid w:val="00B84E32"/>
    <w:rsid w:val="00B8501C"/>
    <w:rsid w:val="00B85280"/>
    <w:rsid w:val="00B85AE5"/>
    <w:rsid w:val="00B860DE"/>
    <w:rsid w:val="00B86467"/>
    <w:rsid w:val="00B873FF"/>
    <w:rsid w:val="00B87958"/>
    <w:rsid w:val="00B87D85"/>
    <w:rsid w:val="00B90716"/>
    <w:rsid w:val="00B90734"/>
    <w:rsid w:val="00B90943"/>
    <w:rsid w:val="00B91096"/>
    <w:rsid w:val="00B91633"/>
    <w:rsid w:val="00B918AF"/>
    <w:rsid w:val="00B918D4"/>
    <w:rsid w:val="00B91912"/>
    <w:rsid w:val="00B91CA1"/>
    <w:rsid w:val="00B91E29"/>
    <w:rsid w:val="00B92215"/>
    <w:rsid w:val="00B92397"/>
    <w:rsid w:val="00B925A3"/>
    <w:rsid w:val="00B926BA"/>
    <w:rsid w:val="00B92704"/>
    <w:rsid w:val="00B9290F"/>
    <w:rsid w:val="00B92DBB"/>
    <w:rsid w:val="00B930BA"/>
    <w:rsid w:val="00B93873"/>
    <w:rsid w:val="00B94349"/>
    <w:rsid w:val="00B94713"/>
    <w:rsid w:val="00B95304"/>
    <w:rsid w:val="00B9537C"/>
    <w:rsid w:val="00B95511"/>
    <w:rsid w:val="00B956F7"/>
    <w:rsid w:val="00B9588C"/>
    <w:rsid w:val="00B95EE1"/>
    <w:rsid w:val="00B9663A"/>
    <w:rsid w:val="00B966EC"/>
    <w:rsid w:val="00B9680E"/>
    <w:rsid w:val="00B968E5"/>
    <w:rsid w:val="00B96B0A"/>
    <w:rsid w:val="00B96F5F"/>
    <w:rsid w:val="00B97486"/>
    <w:rsid w:val="00B97569"/>
    <w:rsid w:val="00B976CD"/>
    <w:rsid w:val="00B97F3D"/>
    <w:rsid w:val="00BA0005"/>
    <w:rsid w:val="00BA0303"/>
    <w:rsid w:val="00BA0737"/>
    <w:rsid w:val="00BA1107"/>
    <w:rsid w:val="00BA1166"/>
    <w:rsid w:val="00BA1303"/>
    <w:rsid w:val="00BA1678"/>
    <w:rsid w:val="00BA23AF"/>
    <w:rsid w:val="00BA2630"/>
    <w:rsid w:val="00BA28A8"/>
    <w:rsid w:val="00BA2967"/>
    <w:rsid w:val="00BA33F4"/>
    <w:rsid w:val="00BA3BAE"/>
    <w:rsid w:val="00BA3CE6"/>
    <w:rsid w:val="00BA4679"/>
    <w:rsid w:val="00BA4C9A"/>
    <w:rsid w:val="00BA4ED0"/>
    <w:rsid w:val="00BA5665"/>
    <w:rsid w:val="00BA5BA5"/>
    <w:rsid w:val="00BA5F2F"/>
    <w:rsid w:val="00BA5F8A"/>
    <w:rsid w:val="00BA626A"/>
    <w:rsid w:val="00BA6709"/>
    <w:rsid w:val="00BA68BA"/>
    <w:rsid w:val="00BA6BC8"/>
    <w:rsid w:val="00BA6F26"/>
    <w:rsid w:val="00BA6F50"/>
    <w:rsid w:val="00BA76E1"/>
    <w:rsid w:val="00BA7F24"/>
    <w:rsid w:val="00BB037F"/>
    <w:rsid w:val="00BB05E6"/>
    <w:rsid w:val="00BB13F9"/>
    <w:rsid w:val="00BB142A"/>
    <w:rsid w:val="00BB14FB"/>
    <w:rsid w:val="00BB17C6"/>
    <w:rsid w:val="00BB24AC"/>
    <w:rsid w:val="00BB29A0"/>
    <w:rsid w:val="00BB43A1"/>
    <w:rsid w:val="00BB4FE2"/>
    <w:rsid w:val="00BB5094"/>
    <w:rsid w:val="00BB52AD"/>
    <w:rsid w:val="00BB57AC"/>
    <w:rsid w:val="00BB58ED"/>
    <w:rsid w:val="00BB5A1E"/>
    <w:rsid w:val="00BB5BD8"/>
    <w:rsid w:val="00BB5D88"/>
    <w:rsid w:val="00BB615A"/>
    <w:rsid w:val="00BB63C5"/>
    <w:rsid w:val="00BB6999"/>
    <w:rsid w:val="00BB6A55"/>
    <w:rsid w:val="00BB6BE0"/>
    <w:rsid w:val="00BB7A0E"/>
    <w:rsid w:val="00BB7A7A"/>
    <w:rsid w:val="00BB7A97"/>
    <w:rsid w:val="00BB7AF7"/>
    <w:rsid w:val="00BB7CB7"/>
    <w:rsid w:val="00BB7FCC"/>
    <w:rsid w:val="00BC014F"/>
    <w:rsid w:val="00BC07FD"/>
    <w:rsid w:val="00BC09EA"/>
    <w:rsid w:val="00BC1585"/>
    <w:rsid w:val="00BC167C"/>
    <w:rsid w:val="00BC18DC"/>
    <w:rsid w:val="00BC28E2"/>
    <w:rsid w:val="00BC2DCE"/>
    <w:rsid w:val="00BC2F63"/>
    <w:rsid w:val="00BC32DB"/>
    <w:rsid w:val="00BC35EE"/>
    <w:rsid w:val="00BC3610"/>
    <w:rsid w:val="00BC3835"/>
    <w:rsid w:val="00BC4059"/>
    <w:rsid w:val="00BC4425"/>
    <w:rsid w:val="00BC4E22"/>
    <w:rsid w:val="00BC4ED5"/>
    <w:rsid w:val="00BC53B0"/>
    <w:rsid w:val="00BC5B94"/>
    <w:rsid w:val="00BC6901"/>
    <w:rsid w:val="00BC6D24"/>
    <w:rsid w:val="00BC716E"/>
    <w:rsid w:val="00BC75BC"/>
    <w:rsid w:val="00BC790E"/>
    <w:rsid w:val="00BC7BA3"/>
    <w:rsid w:val="00BC7C61"/>
    <w:rsid w:val="00BC7FFD"/>
    <w:rsid w:val="00BD083D"/>
    <w:rsid w:val="00BD0A03"/>
    <w:rsid w:val="00BD1144"/>
    <w:rsid w:val="00BD19BE"/>
    <w:rsid w:val="00BD218F"/>
    <w:rsid w:val="00BD2486"/>
    <w:rsid w:val="00BD2E03"/>
    <w:rsid w:val="00BD2E46"/>
    <w:rsid w:val="00BD2EE3"/>
    <w:rsid w:val="00BD3041"/>
    <w:rsid w:val="00BD3274"/>
    <w:rsid w:val="00BD342F"/>
    <w:rsid w:val="00BD3D66"/>
    <w:rsid w:val="00BD3DCF"/>
    <w:rsid w:val="00BD3EB6"/>
    <w:rsid w:val="00BD4816"/>
    <w:rsid w:val="00BD4B89"/>
    <w:rsid w:val="00BD4F06"/>
    <w:rsid w:val="00BD530E"/>
    <w:rsid w:val="00BD5660"/>
    <w:rsid w:val="00BD6177"/>
    <w:rsid w:val="00BD6685"/>
    <w:rsid w:val="00BD6DB2"/>
    <w:rsid w:val="00BD716B"/>
    <w:rsid w:val="00BD718F"/>
    <w:rsid w:val="00BD76B1"/>
    <w:rsid w:val="00BD7FC5"/>
    <w:rsid w:val="00BE059C"/>
    <w:rsid w:val="00BE07EA"/>
    <w:rsid w:val="00BE0F17"/>
    <w:rsid w:val="00BE14AB"/>
    <w:rsid w:val="00BE166A"/>
    <w:rsid w:val="00BE1B18"/>
    <w:rsid w:val="00BE21DC"/>
    <w:rsid w:val="00BE272E"/>
    <w:rsid w:val="00BE2749"/>
    <w:rsid w:val="00BE2A51"/>
    <w:rsid w:val="00BE2ADB"/>
    <w:rsid w:val="00BE2B8F"/>
    <w:rsid w:val="00BE3722"/>
    <w:rsid w:val="00BE3B83"/>
    <w:rsid w:val="00BE3E97"/>
    <w:rsid w:val="00BE4FFA"/>
    <w:rsid w:val="00BE54F0"/>
    <w:rsid w:val="00BE5586"/>
    <w:rsid w:val="00BE5A4F"/>
    <w:rsid w:val="00BE609D"/>
    <w:rsid w:val="00BE616F"/>
    <w:rsid w:val="00BE65A3"/>
    <w:rsid w:val="00BE6BFF"/>
    <w:rsid w:val="00BE6F7D"/>
    <w:rsid w:val="00BE743C"/>
    <w:rsid w:val="00BE765F"/>
    <w:rsid w:val="00BE7A0B"/>
    <w:rsid w:val="00BE7A0C"/>
    <w:rsid w:val="00BF02AA"/>
    <w:rsid w:val="00BF07C8"/>
    <w:rsid w:val="00BF0BC1"/>
    <w:rsid w:val="00BF0D54"/>
    <w:rsid w:val="00BF0EAC"/>
    <w:rsid w:val="00BF0F86"/>
    <w:rsid w:val="00BF1201"/>
    <w:rsid w:val="00BF1FDF"/>
    <w:rsid w:val="00BF2C5A"/>
    <w:rsid w:val="00BF2F0F"/>
    <w:rsid w:val="00BF37AF"/>
    <w:rsid w:val="00BF3808"/>
    <w:rsid w:val="00BF3B16"/>
    <w:rsid w:val="00BF405A"/>
    <w:rsid w:val="00BF4405"/>
    <w:rsid w:val="00BF4644"/>
    <w:rsid w:val="00BF47C3"/>
    <w:rsid w:val="00BF4D79"/>
    <w:rsid w:val="00BF4FA3"/>
    <w:rsid w:val="00BF52CD"/>
    <w:rsid w:val="00BF56EC"/>
    <w:rsid w:val="00BF58F9"/>
    <w:rsid w:val="00BF59B1"/>
    <w:rsid w:val="00BF5F3D"/>
    <w:rsid w:val="00BF5F4F"/>
    <w:rsid w:val="00BF5F88"/>
    <w:rsid w:val="00BF63AE"/>
    <w:rsid w:val="00BF6530"/>
    <w:rsid w:val="00BF6629"/>
    <w:rsid w:val="00BF6764"/>
    <w:rsid w:val="00BF6A1E"/>
    <w:rsid w:val="00BF6C52"/>
    <w:rsid w:val="00BF6D4C"/>
    <w:rsid w:val="00BF6FEA"/>
    <w:rsid w:val="00BF7EDA"/>
    <w:rsid w:val="00C003A6"/>
    <w:rsid w:val="00C00958"/>
    <w:rsid w:val="00C00E8B"/>
    <w:rsid w:val="00C00EED"/>
    <w:rsid w:val="00C00F97"/>
    <w:rsid w:val="00C012EE"/>
    <w:rsid w:val="00C0175F"/>
    <w:rsid w:val="00C01BBD"/>
    <w:rsid w:val="00C026DE"/>
    <w:rsid w:val="00C02DBC"/>
    <w:rsid w:val="00C03367"/>
    <w:rsid w:val="00C0351E"/>
    <w:rsid w:val="00C03B92"/>
    <w:rsid w:val="00C03FB5"/>
    <w:rsid w:val="00C04273"/>
    <w:rsid w:val="00C05291"/>
    <w:rsid w:val="00C052E5"/>
    <w:rsid w:val="00C054CC"/>
    <w:rsid w:val="00C056E9"/>
    <w:rsid w:val="00C05B51"/>
    <w:rsid w:val="00C06616"/>
    <w:rsid w:val="00C06E26"/>
    <w:rsid w:val="00C073DF"/>
    <w:rsid w:val="00C074F7"/>
    <w:rsid w:val="00C10445"/>
    <w:rsid w:val="00C108F7"/>
    <w:rsid w:val="00C11273"/>
    <w:rsid w:val="00C112A9"/>
    <w:rsid w:val="00C114B8"/>
    <w:rsid w:val="00C11803"/>
    <w:rsid w:val="00C119E9"/>
    <w:rsid w:val="00C11A47"/>
    <w:rsid w:val="00C11C4E"/>
    <w:rsid w:val="00C12464"/>
    <w:rsid w:val="00C12708"/>
    <w:rsid w:val="00C1276F"/>
    <w:rsid w:val="00C12F3F"/>
    <w:rsid w:val="00C138EF"/>
    <w:rsid w:val="00C14339"/>
    <w:rsid w:val="00C145B4"/>
    <w:rsid w:val="00C14F15"/>
    <w:rsid w:val="00C150C5"/>
    <w:rsid w:val="00C15FAE"/>
    <w:rsid w:val="00C16B3E"/>
    <w:rsid w:val="00C16CBA"/>
    <w:rsid w:val="00C16EE1"/>
    <w:rsid w:val="00C17F3E"/>
    <w:rsid w:val="00C2096C"/>
    <w:rsid w:val="00C2099B"/>
    <w:rsid w:val="00C209DB"/>
    <w:rsid w:val="00C20D05"/>
    <w:rsid w:val="00C20EF8"/>
    <w:rsid w:val="00C21686"/>
    <w:rsid w:val="00C2174D"/>
    <w:rsid w:val="00C21B0E"/>
    <w:rsid w:val="00C21DC5"/>
    <w:rsid w:val="00C21E18"/>
    <w:rsid w:val="00C22886"/>
    <w:rsid w:val="00C229BA"/>
    <w:rsid w:val="00C22B3C"/>
    <w:rsid w:val="00C255C0"/>
    <w:rsid w:val="00C2637C"/>
    <w:rsid w:val="00C2672A"/>
    <w:rsid w:val="00C26758"/>
    <w:rsid w:val="00C26762"/>
    <w:rsid w:val="00C26799"/>
    <w:rsid w:val="00C267BB"/>
    <w:rsid w:val="00C26CE6"/>
    <w:rsid w:val="00C27133"/>
    <w:rsid w:val="00C27370"/>
    <w:rsid w:val="00C276EF"/>
    <w:rsid w:val="00C27706"/>
    <w:rsid w:val="00C279A8"/>
    <w:rsid w:val="00C27C04"/>
    <w:rsid w:val="00C27FA4"/>
    <w:rsid w:val="00C27FD7"/>
    <w:rsid w:val="00C3006A"/>
    <w:rsid w:val="00C302F0"/>
    <w:rsid w:val="00C30F45"/>
    <w:rsid w:val="00C3101F"/>
    <w:rsid w:val="00C3272D"/>
    <w:rsid w:val="00C327CB"/>
    <w:rsid w:val="00C33735"/>
    <w:rsid w:val="00C33D1B"/>
    <w:rsid w:val="00C33E24"/>
    <w:rsid w:val="00C33E61"/>
    <w:rsid w:val="00C3414C"/>
    <w:rsid w:val="00C3461E"/>
    <w:rsid w:val="00C35793"/>
    <w:rsid w:val="00C35ABB"/>
    <w:rsid w:val="00C35DF9"/>
    <w:rsid w:val="00C35E7F"/>
    <w:rsid w:val="00C36514"/>
    <w:rsid w:val="00C3684B"/>
    <w:rsid w:val="00C368A9"/>
    <w:rsid w:val="00C369E3"/>
    <w:rsid w:val="00C36FF5"/>
    <w:rsid w:val="00C370E8"/>
    <w:rsid w:val="00C37457"/>
    <w:rsid w:val="00C378E4"/>
    <w:rsid w:val="00C40224"/>
    <w:rsid w:val="00C40D69"/>
    <w:rsid w:val="00C41444"/>
    <w:rsid w:val="00C41891"/>
    <w:rsid w:val="00C41CAC"/>
    <w:rsid w:val="00C42022"/>
    <w:rsid w:val="00C42BBD"/>
    <w:rsid w:val="00C432E3"/>
    <w:rsid w:val="00C440EE"/>
    <w:rsid w:val="00C44319"/>
    <w:rsid w:val="00C444C0"/>
    <w:rsid w:val="00C444C9"/>
    <w:rsid w:val="00C445D3"/>
    <w:rsid w:val="00C448EB"/>
    <w:rsid w:val="00C44A73"/>
    <w:rsid w:val="00C44C98"/>
    <w:rsid w:val="00C44DB0"/>
    <w:rsid w:val="00C44FAD"/>
    <w:rsid w:val="00C45597"/>
    <w:rsid w:val="00C45FFF"/>
    <w:rsid w:val="00C46CE2"/>
    <w:rsid w:val="00C46D85"/>
    <w:rsid w:val="00C46DCD"/>
    <w:rsid w:val="00C46E79"/>
    <w:rsid w:val="00C470B6"/>
    <w:rsid w:val="00C470E8"/>
    <w:rsid w:val="00C4721A"/>
    <w:rsid w:val="00C50594"/>
    <w:rsid w:val="00C50ED2"/>
    <w:rsid w:val="00C50F85"/>
    <w:rsid w:val="00C5119C"/>
    <w:rsid w:val="00C51D1B"/>
    <w:rsid w:val="00C51ED0"/>
    <w:rsid w:val="00C51F13"/>
    <w:rsid w:val="00C53027"/>
    <w:rsid w:val="00C5352B"/>
    <w:rsid w:val="00C5378C"/>
    <w:rsid w:val="00C53CAB"/>
    <w:rsid w:val="00C53E4C"/>
    <w:rsid w:val="00C53EF3"/>
    <w:rsid w:val="00C54939"/>
    <w:rsid w:val="00C54B88"/>
    <w:rsid w:val="00C55AB2"/>
    <w:rsid w:val="00C55D5B"/>
    <w:rsid w:val="00C560F8"/>
    <w:rsid w:val="00C569A7"/>
    <w:rsid w:val="00C56EBB"/>
    <w:rsid w:val="00C56F72"/>
    <w:rsid w:val="00C56FAA"/>
    <w:rsid w:val="00C571B8"/>
    <w:rsid w:val="00C5745F"/>
    <w:rsid w:val="00C578DB"/>
    <w:rsid w:val="00C609F1"/>
    <w:rsid w:val="00C60F44"/>
    <w:rsid w:val="00C6115C"/>
    <w:rsid w:val="00C612D4"/>
    <w:rsid w:val="00C619DC"/>
    <w:rsid w:val="00C61A54"/>
    <w:rsid w:val="00C62860"/>
    <w:rsid w:val="00C62A99"/>
    <w:rsid w:val="00C62EBF"/>
    <w:rsid w:val="00C63204"/>
    <w:rsid w:val="00C63315"/>
    <w:rsid w:val="00C633EC"/>
    <w:rsid w:val="00C64121"/>
    <w:rsid w:val="00C649E3"/>
    <w:rsid w:val="00C649F2"/>
    <w:rsid w:val="00C64ADB"/>
    <w:rsid w:val="00C6534A"/>
    <w:rsid w:val="00C666E8"/>
    <w:rsid w:val="00C6710E"/>
    <w:rsid w:val="00C6718C"/>
    <w:rsid w:val="00C67661"/>
    <w:rsid w:val="00C67B42"/>
    <w:rsid w:val="00C67B77"/>
    <w:rsid w:val="00C67B87"/>
    <w:rsid w:val="00C70367"/>
    <w:rsid w:val="00C705B4"/>
    <w:rsid w:val="00C708F4"/>
    <w:rsid w:val="00C712C7"/>
    <w:rsid w:val="00C71AAA"/>
    <w:rsid w:val="00C72471"/>
    <w:rsid w:val="00C732DA"/>
    <w:rsid w:val="00C7394A"/>
    <w:rsid w:val="00C73A50"/>
    <w:rsid w:val="00C73BDD"/>
    <w:rsid w:val="00C73D45"/>
    <w:rsid w:val="00C7426E"/>
    <w:rsid w:val="00C74F13"/>
    <w:rsid w:val="00C767C3"/>
    <w:rsid w:val="00C76CDA"/>
    <w:rsid w:val="00C76EBC"/>
    <w:rsid w:val="00C76EF2"/>
    <w:rsid w:val="00C7730D"/>
    <w:rsid w:val="00C779DF"/>
    <w:rsid w:val="00C77FA6"/>
    <w:rsid w:val="00C80224"/>
    <w:rsid w:val="00C803A8"/>
    <w:rsid w:val="00C8044C"/>
    <w:rsid w:val="00C80D74"/>
    <w:rsid w:val="00C80ED9"/>
    <w:rsid w:val="00C81100"/>
    <w:rsid w:val="00C816C6"/>
    <w:rsid w:val="00C82404"/>
    <w:rsid w:val="00C82C06"/>
    <w:rsid w:val="00C82D89"/>
    <w:rsid w:val="00C83DFA"/>
    <w:rsid w:val="00C840BD"/>
    <w:rsid w:val="00C84142"/>
    <w:rsid w:val="00C843B1"/>
    <w:rsid w:val="00C849A1"/>
    <w:rsid w:val="00C851EB"/>
    <w:rsid w:val="00C852D0"/>
    <w:rsid w:val="00C853CC"/>
    <w:rsid w:val="00C854C8"/>
    <w:rsid w:val="00C85CC4"/>
    <w:rsid w:val="00C8628A"/>
    <w:rsid w:val="00C86423"/>
    <w:rsid w:val="00C86CD2"/>
    <w:rsid w:val="00C86E6D"/>
    <w:rsid w:val="00C86F97"/>
    <w:rsid w:val="00C87735"/>
    <w:rsid w:val="00C877ED"/>
    <w:rsid w:val="00C87979"/>
    <w:rsid w:val="00C87FC3"/>
    <w:rsid w:val="00C903C3"/>
    <w:rsid w:val="00C90638"/>
    <w:rsid w:val="00C90A75"/>
    <w:rsid w:val="00C90B7A"/>
    <w:rsid w:val="00C90C4C"/>
    <w:rsid w:val="00C90FD5"/>
    <w:rsid w:val="00C91301"/>
    <w:rsid w:val="00C91657"/>
    <w:rsid w:val="00C91A63"/>
    <w:rsid w:val="00C91AC5"/>
    <w:rsid w:val="00C91C75"/>
    <w:rsid w:val="00C9240A"/>
    <w:rsid w:val="00C9244E"/>
    <w:rsid w:val="00C924E5"/>
    <w:rsid w:val="00C92DDE"/>
    <w:rsid w:val="00C935F2"/>
    <w:rsid w:val="00C938A3"/>
    <w:rsid w:val="00C93997"/>
    <w:rsid w:val="00C93A49"/>
    <w:rsid w:val="00C93C86"/>
    <w:rsid w:val="00C940CC"/>
    <w:rsid w:val="00C94648"/>
    <w:rsid w:val="00C94B09"/>
    <w:rsid w:val="00C95023"/>
    <w:rsid w:val="00C9581C"/>
    <w:rsid w:val="00C95901"/>
    <w:rsid w:val="00C959F5"/>
    <w:rsid w:val="00C95B72"/>
    <w:rsid w:val="00C95E55"/>
    <w:rsid w:val="00C96A72"/>
    <w:rsid w:val="00C96AA6"/>
    <w:rsid w:val="00C96C70"/>
    <w:rsid w:val="00C96E85"/>
    <w:rsid w:val="00C9734D"/>
    <w:rsid w:val="00C97604"/>
    <w:rsid w:val="00C97C11"/>
    <w:rsid w:val="00CA0A17"/>
    <w:rsid w:val="00CA0ACE"/>
    <w:rsid w:val="00CA0B4F"/>
    <w:rsid w:val="00CA182F"/>
    <w:rsid w:val="00CA1AFD"/>
    <w:rsid w:val="00CA23BB"/>
    <w:rsid w:val="00CA2583"/>
    <w:rsid w:val="00CA2F51"/>
    <w:rsid w:val="00CA30C1"/>
    <w:rsid w:val="00CA344D"/>
    <w:rsid w:val="00CA3727"/>
    <w:rsid w:val="00CA3883"/>
    <w:rsid w:val="00CA3EEA"/>
    <w:rsid w:val="00CA472E"/>
    <w:rsid w:val="00CA4A1C"/>
    <w:rsid w:val="00CA4AE0"/>
    <w:rsid w:val="00CA4D56"/>
    <w:rsid w:val="00CA53C1"/>
    <w:rsid w:val="00CA53C4"/>
    <w:rsid w:val="00CA554F"/>
    <w:rsid w:val="00CA5BEF"/>
    <w:rsid w:val="00CA60F6"/>
    <w:rsid w:val="00CA6258"/>
    <w:rsid w:val="00CA6334"/>
    <w:rsid w:val="00CA63DF"/>
    <w:rsid w:val="00CA6DCA"/>
    <w:rsid w:val="00CA728A"/>
    <w:rsid w:val="00CA7437"/>
    <w:rsid w:val="00CA780B"/>
    <w:rsid w:val="00CB0DF6"/>
    <w:rsid w:val="00CB0E29"/>
    <w:rsid w:val="00CB110E"/>
    <w:rsid w:val="00CB11F7"/>
    <w:rsid w:val="00CB1346"/>
    <w:rsid w:val="00CB13FB"/>
    <w:rsid w:val="00CB13FF"/>
    <w:rsid w:val="00CB1829"/>
    <w:rsid w:val="00CB1842"/>
    <w:rsid w:val="00CB1A99"/>
    <w:rsid w:val="00CB2214"/>
    <w:rsid w:val="00CB2319"/>
    <w:rsid w:val="00CB2927"/>
    <w:rsid w:val="00CB2ADF"/>
    <w:rsid w:val="00CB2FF8"/>
    <w:rsid w:val="00CB3F41"/>
    <w:rsid w:val="00CB4DF8"/>
    <w:rsid w:val="00CB52DD"/>
    <w:rsid w:val="00CB5A5B"/>
    <w:rsid w:val="00CB5CE0"/>
    <w:rsid w:val="00CB5D17"/>
    <w:rsid w:val="00CB6431"/>
    <w:rsid w:val="00CB67E0"/>
    <w:rsid w:val="00CB6896"/>
    <w:rsid w:val="00CB69A7"/>
    <w:rsid w:val="00CB6CE7"/>
    <w:rsid w:val="00CB6D13"/>
    <w:rsid w:val="00CB756E"/>
    <w:rsid w:val="00CB785E"/>
    <w:rsid w:val="00CC0318"/>
    <w:rsid w:val="00CC0A4B"/>
    <w:rsid w:val="00CC1442"/>
    <w:rsid w:val="00CC27C6"/>
    <w:rsid w:val="00CC2B25"/>
    <w:rsid w:val="00CC2D1F"/>
    <w:rsid w:val="00CC30B9"/>
    <w:rsid w:val="00CC37A8"/>
    <w:rsid w:val="00CC3801"/>
    <w:rsid w:val="00CC39D2"/>
    <w:rsid w:val="00CC3B2C"/>
    <w:rsid w:val="00CC3E3C"/>
    <w:rsid w:val="00CC3E3F"/>
    <w:rsid w:val="00CC3FD5"/>
    <w:rsid w:val="00CC42B9"/>
    <w:rsid w:val="00CC4557"/>
    <w:rsid w:val="00CC4F8A"/>
    <w:rsid w:val="00CC565D"/>
    <w:rsid w:val="00CC637E"/>
    <w:rsid w:val="00CC64F6"/>
    <w:rsid w:val="00CC7A86"/>
    <w:rsid w:val="00CD03E2"/>
    <w:rsid w:val="00CD044B"/>
    <w:rsid w:val="00CD090A"/>
    <w:rsid w:val="00CD0B05"/>
    <w:rsid w:val="00CD1300"/>
    <w:rsid w:val="00CD1769"/>
    <w:rsid w:val="00CD1D57"/>
    <w:rsid w:val="00CD2064"/>
    <w:rsid w:val="00CD20B2"/>
    <w:rsid w:val="00CD226D"/>
    <w:rsid w:val="00CD2375"/>
    <w:rsid w:val="00CD2572"/>
    <w:rsid w:val="00CD2E28"/>
    <w:rsid w:val="00CD2F24"/>
    <w:rsid w:val="00CD32B3"/>
    <w:rsid w:val="00CD3335"/>
    <w:rsid w:val="00CD36DE"/>
    <w:rsid w:val="00CD3782"/>
    <w:rsid w:val="00CD3798"/>
    <w:rsid w:val="00CD3F20"/>
    <w:rsid w:val="00CD421A"/>
    <w:rsid w:val="00CD4425"/>
    <w:rsid w:val="00CD458C"/>
    <w:rsid w:val="00CD4B6C"/>
    <w:rsid w:val="00CD4F13"/>
    <w:rsid w:val="00CD5038"/>
    <w:rsid w:val="00CD54F9"/>
    <w:rsid w:val="00CD58A5"/>
    <w:rsid w:val="00CD590E"/>
    <w:rsid w:val="00CD5B72"/>
    <w:rsid w:val="00CD5DBF"/>
    <w:rsid w:val="00CD63A9"/>
    <w:rsid w:val="00CD6B1D"/>
    <w:rsid w:val="00CD7992"/>
    <w:rsid w:val="00CD79BC"/>
    <w:rsid w:val="00CD7F74"/>
    <w:rsid w:val="00CE0345"/>
    <w:rsid w:val="00CE03BF"/>
    <w:rsid w:val="00CE068F"/>
    <w:rsid w:val="00CE086B"/>
    <w:rsid w:val="00CE0D39"/>
    <w:rsid w:val="00CE17EA"/>
    <w:rsid w:val="00CE1A16"/>
    <w:rsid w:val="00CE2876"/>
    <w:rsid w:val="00CE327C"/>
    <w:rsid w:val="00CE37B8"/>
    <w:rsid w:val="00CE37D2"/>
    <w:rsid w:val="00CE3C6A"/>
    <w:rsid w:val="00CE3FAC"/>
    <w:rsid w:val="00CE44F5"/>
    <w:rsid w:val="00CE4627"/>
    <w:rsid w:val="00CE4774"/>
    <w:rsid w:val="00CE48BE"/>
    <w:rsid w:val="00CE4905"/>
    <w:rsid w:val="00CE4D26"/>
    <w:rsid w:val="00CE52E3"/>
    <w:rsid w:val="00CE531F"/>
    <w:rsid w:val="00CE5662"/>
    <w:rsid w:val="00CE5EA2"/>
    <w:rsid w:val="00CE6528"/>
    <w:rsid w:val="00CE65EC"/>
    <w:rsid w:val="00CE6CA0"/>
    <w:rsid w:val="00CE6CFB"/>
    <w:rsid w:val="00CE7BB4"/>
    <w:rsid w:val="00CF0299"/>
    <w:rsid w:val="00CF0593"/>
    <w:rsid w:val="00CF05A7"/>
    <w:rsid w:val="00CF0679"/>
    <w:rsid w:val="00CF0EAB"/>
    <w:rsid w:val="00CF11C7"/>
    <w:rsid w:val="00CF1896"/>
    <w:rsid w:val="00CF1E73"/>
    <w:rsid w:val="00CF204F"/>
    <w:rsid w:val="00CF2464"/>
    <w:rsid w:val="00CF2A60"/>
    <w:rsid w:val="00CF2CFA"/>
    <w:rsid w:val="00CF5461"/>
    <w:rsid w:val="00CF5677"/>
    <w:rsid w:val="00CF5C0C"/>
    <w:rsid w:val="00CF5D38"/>
    <w:rsid w:val="00CF5E17"/>
    <w:rsid w:val="00CF60E8"/>
    <w:rsid w:val="00CF617F"/>
    <w:rsid w:val="00CF62C3"/>
    <w:rsid w:val="00CF6682"/>
    <w:rsid w:val="00CF6753"/>
    <w:rsid w:val="00CF685E"/>
    <w:rsid w:val="00CF6D44"/>
    <w:rsid w:val="00CF6DB2"/>
    <w:rsid w:val="00CF6F86"/>
    <w:rsid w:val="00CF74F2"/>
    <w:rsid w:val="00CF7560"/>
    <w:rsid w:val="00CF7947"/>
    <w:rsid w:val="00CF7D89"/>
    <w:rsid w:val="00CF7EAE"/>
    <w:rsid w:val="00D001B2"/>
    <w:rsid w:val="00D00554"/>
    <w:rsid w:val="00D013D2"/>
    <w:rsid w:val="00D01F52"/>
    <w:rsid w:val="00D027A6"/>
    <w:rsid w:val="00D02AE9"/>
    <w:rsid w:val="00D02DC8"/>
    <w:rsid w:val="00D0365F"/>
    <w:rsid w:val="00D03A43"/>
    <w:rsid w:val="00D0407A"/>
    <w:rsid w:val="00D04691"/>
    <w:rsid w:val="00D04DD1"/>
    <w:rsid w:val="00D05526"/>
    <w:rsid w:val="00D05A3E"/>
    <w:rsid w:val="00D05ECE"/>
    <w:rsid w:val="00D05FEB"/>
    <w:rsid w:val="00D06471"/>
    <w:rsid w:val="00D06A23"/>
    <w:rsid w:val="00D06DAF"/>
    <w:rsid w:val="00D0772B"/>
    <w:rsid w:val="00D10A14"/>
    <w:rsid w:val="00D10A65"/>
    <w:rsid w:val="00D10C85"/>
    <w:rsid w:val="00D11C44"/>
    <w:rsid w:val="00D11E45"/>
    <w:rsid w:val="00D120A9"/>
    <w:rsid w:val="00D12227"/>
    <w:rsid w:val="00D130C3"/>
    <w:rsid w:val="00D131F6"/>
    <w:rsid w:val="00D13493"/>
    <w:rsid w:val="00D138F2"/>
    <w:rsid w:val="00D13962"/>
    <w:rsid w:val="00D13CF4"/>
    <w:rsid w:val="00D141E8"/>
    <w:rsid w:val="00D14566"/>
    <w:rsid w:val="00D153E6"/>
    <w:rsid w:val="00D1599A"/>
    <w:rsid w:val="00D15A1A"/>
    <w:rsid w:val="00D15F30"/>
    <w:rsid w:val="00D161F0"/>
    <w:rsid w:val="00D163ED"/>
    <w:rsid w:val="00D16C4C"/>
    <w:rsid w:val="00D16D85"/>
    <w:rsid w:val="00D16FD2"/>
    <w:rsid w:val="00D170AB"/>
    <w:rsid w:val="00D174EB"/>
    <w:rsid w:val="00D1763C"/>
    <w:rsid w:val="00D17939"/>
    <w:rsid w:val="00D179C0"/>
    <w:rsid w:val="00D17ADF"/>
    <w:rsid w:val="00D17FB8"/>
    <w:rsid w:val="00D200C3"/>
    <w:rsid w:val="00D20278"/>
    <w:rsid w:val="00D206E2"/>
    <w:rsid w:val="00D208E2"/>
    <w:rsid w:val="00D209BB"/>
    <w:rsid w:val="00D20CB0"/>
    <w:rsid w:val="00D21DA1"/>
    <w:rsid w:val="00D21FE9"/>
    <w:rsid w:val="00D2204B"/>
    <w:rsid w:val="00D22106"/>
    <w:rsid w:val="00D22C64"/>
    <w:rsid w:val="00D22CDD"/>
    <w:rsid w:val="00D235C2"/>
    <w:rsid w:val="00D24093"/>
    <w:rsid w:val="00D2479B"/>
    <w:rsid w:val="00D24A44"/>
    <w:rsid w:val="00D24CD4"/>
    <w:rsid w:val="00D24FA5"/>
    <w:rsid w:val="00D25837"/>
    <w:rsid w:val="00D25C26"/>
    <w:rsid w:val="00D2683C"/>
    <w:rsid w:val="00D26BC6"/>
    <w:rsid w:val="00D270AA"/>
    <w:rsid w:val="00D2729A"/>
    <w:rsid w:val="00D276E2"/>
    <w:rsid w:val="00D30014"/>
    <w:rsid w:val="00D30172"/>
    <w:rsid w:val="00D305E5"/>
    <w:rsid w:val="00D307B0"/>
    <w:rsid w:val="00D30D63"/>
    <w:rsid w:val="00D30F29"/>
    <w:rsid w:val="00D3124A"/>
    <w:rsid w:val="00D3130D"/>
    <w:rsid w:val="00D314A9"/>
    <w:rsid w:val="00D31530"/>
    <w:rsid w:val="00D316DA"/>
    <w:rsid w:val="00D3197E"/>
    <w:rsid w:val="00D3246C"/>
    <w:rsid w:val="00D3254B"/>
    <w:rsid w:val="00D32C61"/>
    <w:rsid w:val="00D32DD1"/>
    <w:rsid w:val="00D33349"/>
    <w:rsid w:val="00D33B14"/>
    <w:rsid w:val="00D33DC8"/>
    <w:rsid w:val="00D343A6"/>
    <w:rsid w:val="00D34711"/>
    <w:rsid w:val="00D353D9"/>
    <w:rsid w:val="00D35D22"/>
    <w:rsid w:val="00D367C1"/>
    <w:rsid w:val="00D36C53"/>
    <w:rsid w:val="00D36FF2"/>
    <w:rsid w:val="00D373F9"/>
    <w:rsid w:val="00D376A9"/>
    <w:rsid w:val="00D376C9"/>
    <w:rsid w:val="00D37702"/>
    <w:rsid w:val="00D37925"/>
    <w:rsid w:val="00D37A6D"/>
    <w:rsid w:val="00D4085D"/>
    <w:rsid w:val="00D408A0"/>
    <w:rsid w:val="00D40BA8"/>
    <w:rsid w:val="00D40D05"/>
    <w:rsid w:val="00D417EA"/>
    <w:rsid w:val="00D41A04"/>
    <w:rsid w:val="00D42051"/>
    <w:rsid w:val="00D42234"/>
    <w:rsid w:val="00D423A7"/>
    <w:rsid w:val="00D42596"/>
    <w:rsid w:val="00D42821"/>
    <w:rsid w:val="00D43329"/>
    <w:rsid w:val="00D43458"/>
    <w:rsid w:val="00D434F4"/>
    <w:rsid w:val="00D43796"/>
    <w:rsid w:val="00D43854"/>
    <w:rsid w:val="00D439E1"/>
    <w:rsid w:val="00D44017"/>
    <w:rsid w:val="00D443D7"/>
    <w:rsid w:val="00D4455D"/>
    <w:rsid w:val="00D44699"/>
    <w:rsid w:val="00D448B2"/>
    <w:rsid w:val="00D44936"/>
    <w:rsid w:val="00D44BB5"/>
    <w:rsid w:val="00D4640E"/>
    <w:rsid w:val="00D468B2"/>
    <w:rsid w:val="00D47857"/>
    <w:rsid w:val="00D50547"/>
    <w:rsid w:val="00D507A7"/>
    <w:rsid w:val="00D5094F"/>
    <w:rsid w:val="00D509C0"/>
    <w:rsid w:val="00D509EB"/>
    <w:rsid w:val="00D50C00"/>
    <w:rsid w:val="00D50CF2"/>
    <w:rsid w:val="00D5102F"/>
    <w:rsid w:val="00D51771"/>
    <w:rsid w:val="00D51A68"/>
    <w:rsid w:val="00D52016"/>
    <w:rsid w:val="00D521A3"/>
    <w:rsid w:val="00D529DF"/>
    <w:rsid w:val="00D52CCA"/>
    <w:rsid w:val="00D533E3"/>
    <w:rsid w:val="00D53639"/>
    <w:rsid w:val="00D53977"/>
    <w:rsid w:val="00D5399E"/>
    <w:rsid w:val="00D54203"/>
    <w:rsid w:val="00D54343"/>
    <w:rsid w:val="00D54C54"/>
    <w:rsid w:val="00D5518B"/>
    <w:rsid w:val="00D555EB"/>
    <w:rsid w:val="00D5578A"/>
    <w:rsid w:val="00D55826"/>
    <w:rsid w:val="00D5586B"/>
    <w:rsid w:val="00D55C7F"/>
    <w:rsid w:val="00D55E0E"/>
    <w:rsid w:val="00D55FE6"/>
    <w:rsid w:val="00D5609C"/>
    <w:rsid w:val="00D56A77"/>
    <w:rsid w:val="00D56C37"/>
    <w:rsid w:val="00D57247"/>
    <w:rsid w:val="00D57DCB"/>
    <w:rsid w:val="00D6089D"/>
    <w:rsid w:val="00D60B98"/>
    <w:rsid w:val="00D61420"/>
    <w:rsid w:val="00D61A4C"/>
    <w:rsid w:val="00D62A70"/>
    <w:rsid w:val="00D62BA1"/>
    <w:rsid w:val="00D62CA1"/>
    <w:rsid w:val="00D6369D"/>
    <w:rsid w:val="00D639C8"/>
    <w:rsid w:val="00D639F8"/>
    <w:rsid w:val="00D63C3A"/>
    <w:rsid w:val="00D63DF5"/>
    <w:rsid w:val="00D63E79"/>
    <w:rsid w:val="00D63F93"/>
    <w:rsid w:val="00D64536"/>
    <w:rsid w:val="00D660DA"/>
    <w:rsid w:val="00D661B8"/>
    <w:rsid w:val="00D66433"/>
    <w:rsid w:val="00D66651"/>
    <w:rsid w:val="00D668E1"/>
    <w:rsid w:val="00D66B00"/>
    <w:rsid w:val="00D66CBD"/>
    <w:rsid w:val="00D66E19"/>
    <w:rsid w:val="00D66ECD"/>
    <w:rsid w:val="00D6720D"/>
    <w:rsid w:val="00D673C1"/>
    <w:rsid w:val="00D67CC3"/>
    <w:rsid w:val="00D67D14"/>
    <w:rsid w:val="00D70118"/>
    <w:rsid w:val="00D70131"/>
    <w:rsid w:val="00D70686"/>
    <w:rsid w:val="00D70BEF"/>
    <w:rsid w:val="00D70D86"/>
    <w:rsid w:val="00D71385"/>
    <w:rsid w:val="00D71679"/>
    <w:rsid w:val="00D71911"/>
    <w:rsid w:val="00D720A4"/>
    <w:rsid w:val="00D72E1A"/>
    <w:rsid w:val="00D73276"/>
    <w:rsid w:val="00D73461"/>
    <w:rsid w:val="00D741A6"/>
    <w:rsid w:val="00D74C7B"/>
    <w:rsid w:val="00D7529C"/>
    <w:rsid w:val="00D752C6"/>
    <w:rsid w:val="00D75480"/>
    <w:rsid w:val="00D754D7"/>
    <w:rsid w:val="00D7564C"/>
    <w:rsid w:val="00D7571D"/>
    <w:rsid w:val="00D75991"/>
    <w:rsid w:val="00D77480"/>
    <w:rsid w:val="00D77D2E"/>
    <w:rsid w:val="00D80366"/>
    <w:rsid w:val="00D80A06"/>
    <w:rsid w:val="00D80B8E"/>
    <w:rsid w:val="00D80BAA"/>
    <w:rsid w:val="00D81191"/>
    <w:rsid w:val="00D811E5"/>
    <w:rsid w:val="00D817E7"/>
    <w:rsid w:val="00D81A5A"/>
    <w:rsid w:val="00D8213D"/>
    <w:rsid w:val="00D8247E"/>
    <w:rsid w:val="00D83107"/>
    <w:rsid w:val="00D83FC3"/>
    <w:rsid w:val="00D84388"/>
    <w:rsid w:val="00D84AE3"/>
    <w:rsid w:val="00D84E74"/>
    <w:rsid w:val="00D84FE7"/>
    <w:rsid w:val="00D852B0"/>
    <w:rsid w:val="00D8574A"/>
    <w:rsid w:val="00D85B1A"/>
    <w:rsid w:val="00D85E28"/>
    <w:rsid w:val="00D85E57"/>
    <w:rsid w:val="00D85F8A"/>
    <w:rsid w:val="00D861A5"/>
    <w:rsid w:val="00D8644F"/>
    <w:rsid w:val="00D867B8"/>
    <w:rsid w:val="00D8704E"/>
    <w:rsid w:val="00D87118"/>
    <w:rsid w:val="00D87E87"/>
    <w:rsid w:val="00D87EC3"/>
    <w:rsid w:val="00D909AA"/>
    <w:rsid w:val="00D90F39"/>
    <w:rsid w:val="00D912C0"/>
    <w:rsid w:val="00D91B22"/>
    <w:rsid w:val="00D92A4E"/>
    <w:rsid w:val="00D92C27"/>
    <w:rsid w:val="00D92C33"/>
    <w:rsid w:val="00D92F1C"/>
    <w:rsid w:val="00D93472"/>
    <w:rsid w:val="00D93AFB"/>
    <w:rsid w:val="00D93EF4"/>
    <w:rsid w:val="00D941CF"/>
    <w:rsid w:val="00D94451"/>
    <w:rsid w:val="00D9489A"/>
    <w:rsid w:val="00D95129"/>
    <w:rsid w:val="00D95943"/>
    <w:rsid w:val="00D95D21"/>
    <w:rsid w:val="00D95EB9"/>
    <w:rsid w:val="00D96418"/>
    <w:rsid w:val="00D9641A"/>
    <w:rsid w:val="00D96457"/>
    <w:rsid w:val="00D9675F"/>
    <w:rsid w:val="00D968D2"/>
    <w:rsid w:val="00D96C30"/>
    <w:rsid w:val="00D97136"/>
    <w:rsid w:val="00D973AE"/>
    <w:rsid w:val="00D97458"/>
    <w:rsid w:val="00D97C72"/>
    <w:rsid w:val="00DA09BE"/>
    <w:rsid w:val="00DA0C28"/>
    <w:rsid w:val="00DA126E"/>
    <w:rsid w:val="00DA15BC"/>
    <w:rsid w:val="00DA1649"/>
    <w:rsid w:val="00DA175A"/>
    <w:rsid w:val="00DA1950"/>
    <w:rsid w:val="00DA1A22"/>
    <w:rsid w:val="00DA261C"/>
    <w:rsid w:val="00DA2F61"/>
    <w:rsid w:val="00DA305A"/>
    <w:rsid w:val="00DA3177"/>
    <w:rsid w:val="00DA36FB"/>
    <w:rsid w:val="00DA3BCE"/>
    <w:rsid w:val="00DA4006"/>
    <w:rsid w:val="00DA4502"/>
    <w:rsid w:val="00DA4A8E"/>
    <w:rsid w:val="00DA4D70"/>
    <w:rsid w:val="00DA56C5"/>
    <w:rsid w:val="00DA664E"/>
    <w:rsid w:val="00DA7224"/>
    <w:rsid w:val="00DA7283"/>
    <w:rsid w:val="00DA769B"/>
    <w:rsid w:val="00DA797F"/>
    <w:rsid w:val="00DB0066"/>
    <w:rsid w:val="00DB0214"/>
    <w:rsid w:val="00DB0C8E"/>
    <w:rsid w:val="00DB0E5A"/>
    <w:rsid w:val="00DB12F7"/>
    <w:rsid w:val="00DB15E8"/>
    <w:rsid w:val="00DB1779"/>
    <w:rsid w:val="00DB2490"/>
    <w:rsid w:val="00DB2615"/>
    <w:rsid w:val="00DB2969"/>
    <w:rsid w:val="00DB3097"/>
    <w:rsid w:val="00DB31E7"/>
    <w:rsid w:val="00DB349B"/>
    <w:rsid w:val="00DB3D19"/>
    <w:rsid w:val="00DB3E8C"/>
    <w:rsid w:val="00DB43D2"/>
    <w:rsid w:val="00DB442A"/>
    <w:rsid w:val="00DB4A2D"/>
    <w:rsid w:val="00DB4C83"/>
    <w:rsid w:val="00DB568E"/>
    <w:rsid w:val="00DB709B"/>
    <w:rsid w:val="00DB7822"/>
    <w:rsid w:val="00DB7884"/>
    <w:rsid w:val="00DB7B38"/>
    <w:rsid w:val="00DB7D3C"/>
    <w:rsid w:val="00DC034F"/>
    <w:rsid w:val="00DC08C0"/>
    <w:rsid w:val="00DC0957"/>
    <w:rsid w:val="00DC0AE4"/>
    <w:rsid w:val="00DC172B"/>
    <w:rsid w:val="00DC1E85"/>
    <w:rsid w:val="00DC29D1"/>
    <w:rsid w:val="00DC37CD"/>
    <w:rsid w:val="00DC3850"/>
    <w:rsid w:val="00DC3FB9"/>
    <w:rsid w:val="00DC4752"/>
    <w:rsid w:val="00DC4B5E"/>
    <w:rsid w:val="00DC4CF0"/>
    <w:rsid w:val="00DC4F3F"/>
    <w:rsid w:val="00DC5727"/>
    <w:rsid w:val="00DC5DF7"/>
    <w:rsid w:val="00DC6211"/>
    <w:rsid w:val="00DC69BA"/>
    <w:rsid w:val="00DC6ADE"/>
    <w:rsid w:val="00DC736A"/>
    <w:rsid w:val="00DC742A"/>
    <w:rsid w:val="00DC77D6"/>
    <w:rsid w:val="00DD038A"/>
    <w:rsid w:val="00DD05DE"/>
    <w:rsid w:val="00DD082E"/>
    <w:rsid w:val="00DD08B0"/>
    <w:rsid w:val="00DD0A42"/>
    <w:rsid w:val="00DD0E07"/>
    <w:rsid w:val="00DD16E4"/>
    <w:rsid w:val="00DD1910"/>
    <w:rsid w:val="00DD1C99"/>
    <w:rsid w:val="00DD2139"/>
    <w:rsid w:val="00DD2168"/>
    <w:rsid w:val="00DD21DE"/>
    <w:rsid w:val="00DD27CA"/>
    <w:rsid w:val="00DD2800"/>
    <w:rsid w:val="00DD2C17"/>
    <w:rsid w:val="00DD3491"/>
    <w:rsid w:val="00DD353A"/>
    <w:rsid w:val="00DD3B6E"/>
    <w:rsid w:val="00DD445B"/>
    <w:rsid w:val="00DD47F7"/>
    <w:rsid w:val="00DD560A"/>
    <w:rsid w:val="00DD5876"/>
    <w:rsid w:val="00DD5BDD"/>
    <w:rsid w:val="00DD5C6C"/>
    <w:rsid w:val="00DD6630"/>
    <w:rsid w:val="00DD66A4"/>
    <w:rsid w:val="00DD6ACD"/>
    <w:rsid w:val="00DD6CB0"/>
    <w:rsid w:val="00DD7187"/>
    <w:rsid w:val="00DD7A25"/>
    <w:rsid w:val="00DE02C2"/>
    <w:rsid w:val="00DE061D"/>
    <w:rsid w:val="00DE083A"/>
    <w:rsid w:val="00DE0EE9"/>
    <w:rsid w:val="00DE0F51"/>
    <w:rsid w:val="00DE1166"/>
    <w:rsid w:val="00DE1ADC"/>
    <w:rsid w:val="00DE24FF"/>
    <w:rsid w:val="00DE290E"/>
    <w:rsid w:val="00DE2F63"/>
    <w:rsid w:val="00DE31CA"/>
    <w:rsid w:val="00DE385C"/>
    <w:rsid w:val="00DE38A5"/>
    <w:rsid w:val="00DE3E24"/>
    <w:rsid w:val="00DE3EF0"/>
    <w:rsid w:val="00DE3F2F"/>
    <w:rsid w:val="00DE415D"/>
    <w:rsid w:val="00DE4594"/>
    <w:rsid w:val="00DE469E"/>
    <w:rsid w:val="00DE4D3C"/>
    <w:rsid w:val="00DE4E5D"/>
    <w:rsid w:val="00DE6492"/>
    <w:rsid w:val="00DE69B3"/>
    <w:rsid w:val="00DE6A6D"/>
    <w:rsid w:val="00DE6DCE"/>
    <w:rsid w:val="00DE7127"/>
    <w:rsid w:val="00DE7453"/>
    <w:rsid w:val="00DE769E"/>
    <w:rsid w:val="00DF054B"/>
    <w:rsid w:val="00DF08D0"/>
    <w:rsid w:val="00DF0BCC"/>
    <w:rsid w:val="00DF0C99"/>
    <w:rsid w:val="00DF1332"/>
    <w:rsid w:val="00DF19B0"/>
    <w:rsid w:val="00DF2C67"/>
    <w:rsid w:val="00DF3038"/>
    <w:rsid w:val="00DF39B8"/>
    <w:rsid w:val="00DF422F"/>
    <w:rsid w:val="00DF432B"/>
    <w:rsid w:val="00DF46A9"/>
    <w:rsid w:val="00DF4869"/>
    <w:rsid w:val="00DF4A6F"/>
    <w:rsid w:val="00DF4B23"/>
    <w:rsid w:val="00DF4EEE"/>
    <w:rsid w:val="00DF5CAC"/>
    <w:rsid w:val="00DF5FED"/>
    <w:rsid w:val="00DF6150"/>
    <w:rsid w:val="00DF6960"/>
    <w:rsid w:val="00DF7038"/>
    <w:rsid w:val="00DF70B9"/>
    <w:rsid w:val="00DF75AF"/>
    <w:rsid w:val="00DF7AD7"/>
    <w:rsid w:val="00DF7F7D"/>
    <w:rsid w:val="00E002B5"/>
    <w:rsid w:val="00E00F0E"/>
    <w:rsid w:val="00E00FB1"/>
    <w:rsid w:val="00E01101"/>
    <w:rsid w:val="00E01407"/>
    <w:rsid w:val="00E01521"/>
    <w:rsid w:val="00E0169B"/>
    <w:rsid w:val="00E01882"/>
    <w:rsid w:val="00E0225D"/>
    <w:rsid w:val="00E024FB"/>
    <w:rsid w:val="00E027DB"/>
    <w:rsid w:val="00E02EFF"/>
    <w:rsid w:val="00E0312A"/>
    <w:rsid w:val="00E034EE"/>
    <w:rsid w:val="00E037AF"/>
    <w:rsid w:val="00E0449C"/>
    <w:rsid w:val="00E04A2D"/>
    <w:rsid w:val="00E04D45"/>
    <w:rsid w:val="00E04D63"/>
    <w:rsid w:val="00E053FD"/>
    <w:rsid w:val="00E054C2"/>
    <w:rsid w:val="00E0567B"/>
    <w:rsid w:val="00E05797"/>
    <w:rsid w:val="00E063CF"/>
    <w:rsid w:val="00E06813"/>
    <w:rsid w:val="00E06C17"/>
    <w:rsid w:val="00E06E2C"/>
    <w:rsid w:val="00E07129"/>
    <w:rsid w:val="00E07758"/>
    <w:rsid w:val="00E077D9"/>
    <w:rsid w:val="00E07AAF"/>
    <w:rsid w:val="00E1006C"/>
    <w:rsid w:val="00E10170"/>
    <w:rsid w:val="00E105E3"/>
    <w:rsid w:val="00E11488"/>
    <w:rsid w:val="00E115DD"/>
    <w:rsid w:val="00E116D3"/>
    <w:rsid w:val="00E11E41"/>
    <w:rsid w:val="00E11FF5"/>
    <w:rsid w:val="00E121AE"/>
    <w:rsid w:val="00E13537"/>
    <w:rsid w:val="00E138FC"/>
    <w:rsid w:val="00E13A67"/>
    <w:rsid w:val="00E13E78"/>
    <w:rsid w:val="00E14FAC"/>
    <w:rsid w:val="00E150CB"/>
    <w:rsid w:val="00E15253"/>
    <w:rsid w:val="00E159B4"/>
    <w:rsid w:val="00E15BF6"/>
    <w:rsid w:val="00E15C87"/>
    <w:rsid w:val="00E1639D"/>
    <w:rsid w:val="00E164B4"/>
    <w:rsid w:val="00E166E3"/>
    <w:rsid w:val="00E16746"/>
    <w:rsid w:val="00E16944"/>
    <w:rsid w:val="00E174C5"/>
    <w:rsid w:val="00E1761B"/>
    <w:rsid w:val="00E200DC"/>
    <w:rsid w:val="00E204C1"/>
    <w:rsid w:val="00E20765"/>
    <w:rsid w:val="00E20922"/>
    <w:rsid w:val="00E21AD7"/>
    <w:rsid w:val="00E21CB4"/>
    <w:rsid w:val="00E223ED"/>
    <w:rsid w:val="00E22FBC"/>
    <w:rsid w:val="00E230C3"/>
    <w:rsid w:val="00E232A6"/>
    <w:rsid w:val="00E2351C"/>
    <w:rsid w:val="00E23A6A"/>
    <w:rsid w:val="00E23B11"/>
    <w:rsid w:val="00E2464E"/>
    <w:rsid w:val="00E254B6"/>
    <w:rsid w:val="00E262BD"/>
    <w:rsid w:val="00E268AA"/>
    <w:rsid w:val="00E26D07"/>
    <w:rsid w:val="00E26E91"/>
    <w:rsid w:val="00E26F01"/>
    <w:rsid w:val="00E27D0C"/>
    <w:rsid w:val="00E30775"/>
    <w:rsid w:val="00E31390"/>
    <w:rsid w:val="00E313A6"/>
    <w:rsid w:val="00E3152A"/>
    <w:rsid w:val="00E31834"/>
    <w:rsid w:val="00E31A2B"/>
    <w:rsid w:val="00E31EC5"/>
    <w:rsid w:val="00E32106"/>
    <w:rsid w:val="00E32909"/>
    <w:rsid w:val="00E32BD3"/>
    <w:rsid w:val="00E33249"/>
    <w:rsid w:val="00E337C5"/>
    <w:rsid w:val="00E33870"/>
    <w:rsid w:val="00E33B32"/>
    <w:rsid w:val="00E33B54"/>
    <w:rsid w:val="00E33CCE"/>
    <w:rsid w:val="00E33D76"/>
    <w:rsid w:val="00E33FAE"/>
    <w:rsid w:val="00E3406A"/>
    <w:rsid w:val="00E34917"/>
    <w:rsid w:val="00E34B10"/>
    <w:rsid w:val="00E35393"/>
    <w:rsid w:val="00E355F5"/>
    <w:rsid w:val="00E35740"/>
    <w:rsid w:val="00E35F90"/>
    <w:rsid w:val="00E365CA"/>
    <w:rsid w:val="00E37B5B"/>
    <w:rsid w:val="00E37D20"/>
    <w:rsid w:val="00E37F6F"/>
    <w:rsid w:val="00E4012B"/>
    <w:rsid w:val="00E40B65"/>
    <w:rsid w:val="00E40DFC"/>
    <w:rsid w:val="00E40E40"/>
    <w:rsid w:val="00E411A0"/>
    <w:rsid w:val="00E412DB"/>
    <w:rsid w:val="00E4134B"/>
    <w:rsid w:val="00E4174B"/>
    <w:rsid w:val="00E4187E"/>
    <w:rsid w:val="00E41B1A"/>
    <w:rsid w:val="00E41B42"/>
    <w:rsid w:val="00E41B8A"/>
    <w:rsid w:val="00E41BCD"/>
    <w:rsid w:val="00E41F57"/>
    <w:rsid w:val="00E42022"/>
    <w:rsid w:val="00E424C6"/>
    <w:rsid w:val="00E424F6"/>
    <w:rsid w:val="00E4270C"/>
    <w:rsid w:val="00E429E9"/>
    <w:rsid w:val="00E42E28"/>
    <w:rsid w:val="00E42FFA"/>
    <w:rsid w:val="00E4350D"/>
    <w:rsid w:val="00E43CBE"/>
    <w:rsid w:val="00E43CFA"/>
    <w:rsid w:val="00E43D51"/>
    <w:rsid w:val="00E44294"/>
    <w:rsid w:val="00E448CF"/>
    <w:rsid w:val="00E449B0"/>
    <w:rsid w:val="00E44B47"/>
    <w:rsid w:val="00E45645"/>
    <w:rsid w:val="00E4572D"/>
    <w:rsid w:val="00E45AA4"/>
    <w:rsid w:val="00E45CF1"/>
    <w:rsid w:val="00E4635F"/>
    <w:rsid w:val="00E47AB5"/>
    <w:rsid w:val="00E504D7"/>
    <w:rsid w:val="00E505AE"/>
    <w:rsid w:val="00E5069E"/>
    <w:rsid w:val="00E50A38"/>
    <w:rsid w:val="00E50A96"/>
    <w:rsid w:val="00E50C28"/>
    <w:rsid w:val="00E50C75"/>
    <w:rsid w:val="00E50E6E"/>
    <w:rsid w:val="00E50F72"/>
    <w:rsid w:val="00E511C4"/>
    <w:rsid w:val="00E51260"/>
    <w:rsid w:val="00E51446"/>
    <w:rsid w:val="00E51B1C"/>
    <w:rsid w:val="00E51C08"/>
    <w:rsid w:val="00E51F92"/>
    <w:rsid w:val="00E52677"/>
    <w:rsid w:val="00E52C23"/>
    <w:rsid w:val="00E53073"/>
    <w:rsid w:val="00E5334A"/>
    <w:rsid w:val="00E53E68"/>
    <w:rsid w:val="00E53EA0"/>
    <w:rsid w:val="00E5433D"/>
    <w:rsid w:val="00E5456C"/>
    <w:rsid w:val="00E54FDB"/>
    <w:rsid w:val="00E55204"/>
    <w:rsid w:val="00E55D0A"/>
    <w:rsid w:val="00E564AC"/>
    <w:rsid w:val="00E56B8C"/>
    <w:rsid w:val="00E5726E"/>
    <w:rsid w:val="00E57516"/>
    <w:rsid w:val="00E57567"/>
    <w:rsid w:val="00E57A6B"/>
    <w:rsid w:val="00E57A84"/>
    <w:rsid w:val="00E6027A"/>
    <w:rsid w:val="00E603AF"/>
    <w:rsid w:val="00E6047C"/>
    <w:rsid w:val="00E6071A"/>
    <w:rsid w:val="00E60DE3"/>
    <w:rsid w:val="00E6103B"/>
    <w:rsid w:val="00E6127B"/>
    <w:rsid w:val="00E61585"/>
    <w:rsid w:val="00E619BB"/>
    <w:rsid w:val="00E61C14"/>
    <w:rsid w:val="00E62214"/>
    <w:rsid w:val="00E625D9"/>
    <w:rsid w:val="00E62AF9"/>
    <w:rsid w:val="00E6313F"/>
    <w:rsid w:val="00E631FD"/>
    <w:rsid w:val="00E634F8"/>
    <w:rsid w:val="00E637E7"/>
    <w:rsid w:val="00E642D2"/>
    <w:rsid w:val="00E64377"/>
    <w:rsid w:val="00E645A0"/>
    <w:rsid w:val="00E645AC"/>
    <w:rsid w:val="00E646E6"/>
    <w:rsid w:val="00E6518A"/>
    <w:rsid w:val="00E651B9"/>
    <w:rsid w:val="00E65536"/>
    <w:rsid w:val="00E655AB"/>
    <w:rsid w:val="00E65E36"/>
    <w:rsid w:val="00E661FC"/>
    <w:rsid w:val="00E6620A"/>
    <w:rsid w:val="00E66AF3"/>
    <w:rsid w:val="00E66C6C"/>
    <w:rsid w:val="00E670DB"/>
    <w:rsid w:val="00E67348"/>
    <w:rsid w:val="00E700C0"/>
    <w:rsid w:val="00E70B63"/>
    <w:rsid w:val="00E70BA4"/>
    <w:rsid w:val="00E70BCC"/>
    <w:rsid w:val="00E70ED3"/>
    <w:rsid w:val="00E71859"/>
    <w:rsid w:val="00E71DFF"/>
    <w:rsid w:val="00E722F0"/>
    <w:rsid w:val="00E7256A"/>
    <w:rsid w:val="00E726DE"/>
    <w:rsid w:val="00E72B09"/>
    <w:rsid w:val="00E72B3B"/>
    <w:rsid w:val="00E72C94"/>
    <w:rsid w:val="00E73555"/>
    <w:rsid w:val="00E738DF"/>
    <w:rsid w:val="00E73D1C"/>
    <w:rsid w:val="00E740A8"/>
    <w:rsid w:val="00E741CF"/>
    <w:rsid w:val="00E75254"/>
    <w:rsid w:val="00E754B4"/>
    <w:rsid w:val="00E756D0"/>
    <w:rsid w:val="00E75CA7"/>
    <w:rsid w:val="00E75D34"/>
    <w:rsid w:val="00E75E73"/>
    <w:rsid w:val="00E762C6"/>
    <w:rsid w:val="00E76492"/>
    <w:rsid w:val="00E7675D"/>
    <w:rsid w:val="00E768F3"/>
    <w:rsid w:val="00E76BD4"/>
    <w:rsid w:val="00E76F1A"/>
    <w:rsid w:val="00E77DF1"/>
    <w:rsid w:val="00E8070C"/>
    <w:rsid w:val="00E808E8"/>
    <w:rsid w:val="00E80B04"/>
    <w:rsid w:val="00E80B06"/>
    <w:rsid w:val="00E80C50"/>
    <w:rsid w:val="00E81174"/>
    <w:rsid w:val="00E811AF"/>
    <w:rsid w:val="00E813D8"/>
    <w:rsid w:val="00E8159B"/>
    <w:rsid w:val="00E8206C"/>
    <w:rsid w:val="00E822D5"/>
    <w:rsid w:val="00E824D5"/>
    <w:rsid w:val="00E82581"/>
    <w:rsid w:val="00E825F2"/>
    <w:rsid w:val="00E82732"/>
    <w:rsid w:val="00E82766"/>
    <w:rsid w:val="00E82A1C"/>
    <w:rsid w:val="00E832D6"/>
    <w:rsid w:val="00E83350"/>
    <w:rsid w:val="00E834A1"/>
    <w:rsid w:val="00E835DB"/>
    <w:rsid w:val="00E83C17"/>
    <w:rsid w:val="00E83E5F"/>
    <w:rsid w:val="00E846E6"/>
    <w:rsid w:val="00E848A2"/>
    <w:rsid w:val="00E850B1"/>
    <w:rsid w:val="00E85464"/>
    <w:rsid w:val="00E85FB7"/>
    <w:rsid w:val="00E86627"/>
    <w:rsid w:val="00E86768"/>
    <w:rsid w:val="00E86D7A"/>
    <w:rsid w:val="00E86E99"/>
    <w:rsid w:val="00E8704A"/>
    <w:rsid w:val="00E8733D"/>
    <w:rsid w:val="00E879E9"/>
    <w:rsid w:val="00E90103"/>
    <w:rsid w:val="00E90474"/>
    <w:rsid w:val="00E90C60"/>
    <w:rsid w:val="00E910E6"/>
    <w:rsid w:val="00E91217"/>
    <w:rsid w:val="00E912DB"/>
    <w:rsid w:val="00E91600"/>
    <w:rsid w:val="00E91B15"/>
    <w:rsid w:val="00E91E1C"/>
    <w:rsid w:val="00E92344"/>
    <w:rsid w:val="00E92BCF"/>
    <w:rsid w:val="00E92F87"/>
    <w:rsid w:val="00E93154"/>
    <w:rsid w:val="00E931F8"/>
    <w:rsid w:val="00E93288"/>
    <w:rsid w:val="00E93861"/>
    <w:rsid w:val="00E93E80"/>
    <w:rsid w:val="00E944BC"/>
    <w:rsid w:val="00E94E0D"/>
    <w:rsid w:val="00E95C38"/>
    <w:rsid w:val="00E95C44"/>
    <w:rsid w:val="00E95FAD"/>
    <w:rsid w:val="00E95FF0"/>
    <w:rsid w:val="00E9643D"/>
    <w:rsid w:val="00E96A5D"/>
    <w:rsid w:val="00E97B1D"/>
    <w:rsid w:val="00EA03E9"/>
    <w:rsid w:val="00EA050B"/>
    <w:rsid w:val="00EA0A30"/>
    <w:rsid w:val="00EA0C0F"/>
    <w:rsid w:val="00EA0DD5"/>
    <w:rsid w:val="00EA127A"/>
    <w:rsid w:val="00EA1466"/>
    <w:rsid w:val="00EA1DCC"/>
    <w:rsid w:val="00EA227B"/>
    <w:rsid w:val="00EA2A98"/>
    <w:rsid w:val="00EA2B7C"/>
    <w:rsid w:val="00EA2DFB"/>
    <w:rsid w:val="00EA2FCD"/>
    <w:rsid w:val="00EA381E"/>
    <w:rsid w:val="00EA413D"/>
    <w:rsid w:val="00EA45AE"/>
    <w:rsid w:val="00EA4B62"/>
    <w:rsid w:val="00EA4B93"/>
    <w:rsid w:val="00EA4D07"/>
    <w:rsid w:val="00EA5065"/>
    <w:rsid w:val="00EA5170"/>
    <w:rsid w:val="00EA52F5"/>
    <w:rsid w:val="00EA5C36"/>
    <w:rsid w:val="00EA6661"/>
    <w:rsid w:val="00EA66F3"/>
    <w:rsid w:val="00EA7DEB"/>
    <w:rsid w:val="00EB0412"/>
    <w:rsid w:val="00EB0E62"/>
    <w:rsid w:val="00EB18C4"/>
    <w:rsid w:val="00EB1B6C"/>
    <w:rsid w:val="00EB1F24"/>
    <w:rsid w:val="00EB2046"/>
    <w:rsid w:val="00EB2514"/>
    <w:rsid w:val="00EB26D6"/>
    <w:rsid w:val="00EB2BB0"/>
    <w:rsid w:val="00EB2F88"/>
    <w:rsid w:val="00EB31EF"/>
    <w:rsid w:val="00EB3503"/>
    <w:rsid w:val="00EB410C"/>
    <w:rsid w:val="00EB4170"/>
    <w:rsid w:val="00EB419A"/>
    <w:rsid w:val="00EB46A6"/>
    <w:rsid w:val="00EB4B99"/>
    <w:rsid w:val="00EB4F84"/>
    <w:rsid w:val="00EB5579"/>
    <w:rsid w:val="00EB5A7F"/>
    <w:rsid w:val="00EB5B8D"/>
    <w:rsid w:val="00EB66C4"/>
    <w:rsid w:val="00EB68EF"/>
    <w:rsid w:val="00EB7B0C"/>
    <w:rsid w:val="00EB7E63"/>
    <w:rsid w:val="00EC010A"/>
    <w:rsid w:val="00EC0603"/>
    <w:rsid w:val="00EC0646"/>
    <w:rsid w:val="00EC0673"/>
    <w:rsid w:val="00EC078F"/>
    <w:rsid w:val="00EC098E"/>
    <w:rsid w:val="00EC0FEE"/>
    <w:rsid w:val="00EC1F14"/>
    <w:rsid w:val="00EC240F"/>
    <w:rsid w:val="00EC2499"/>
    <w:rsid w:val="00EC24DD"/>
    <w:rsid w:val="00EC276F"/>
    <w:rsid w:val="00EC2B40"/>
    <w:rsid w:val="00EC2B80"/>
    <w:rsid w:val="00EC2DE9"/>
    <w:rsid w:val="00EC2ECE"/>
    <w:rsid w:val="00EC302D"/>
    <w:rsid w:val="00EC3283"/>
    <w:rsid w:val="00EC347D"/>
    <w:rsid w:val="00EC39F4"/>
    <w:rsid w:val="00EC3AD3"/>
    <w:rsid w:val="00EC3F3F"/>
    <w:rsid w:val="00EC4207"/>
    <w:rsid w:val="00EC484B"/>
    <w:rsid w:val="00EC4D18"/>
    <w:rsid w:val="00EC4E19"/>
    <w:rsid w:val="00EC5098"/>
    <w:rsid w:val="00EC51D9"/>
    <w:rsid w:val="00EC5463"/>
    <w:rsid w:val="00EC5559"/>
    <w:rsid w:val="00EC55F3"/>
    <w:rsid w:val="00EC57E2"/>
    <w:rsid w:val="00EC5982"/>
    <w:rsid w:val="00EC5A41"/>
    <w:rsid w:val="00EC5CA9"/>
    <w:rsid w:val="00EC5ED0"/>
    <w:rsid w:val="00EC6358"/>
    <w:rsid w:val="00EC6FC2"/>
    <w:rsid w:val="00EC7117"/>
    <w:rsid w:val="00EC765D"/>
    <w:rsid w:val="00EC77EF"/>
    <w:rsid w:val="00EC795B"/>
    <w:rsid w:val="00EC7BB3"/>
    <w:rsid w:val="00EC7E70"/>
    <w:rsid w:val="00ED0332"/>
    <w:rsid w:val="00ED046B"/>
    <w:rsid w:val="00ED0715"/>
    <w:rsid w:val="00ED0ECA"/>
    <w:rsid w:val="00ED1D9B"/>
    <w:rsid w:val="00ED211C"/>
    <w:rsid w:val="00ED215B"/>
    <w:rsid w:val="00ED2202"/>
    <w:rsid w:val="00ED26D7"/>
    <w:rsid w:val="00ED2882"/>
    <w:rsid w:val="00ED2911"/>
    <w:rsid w:val="00ED2A73"/>
    <w:rsid w:val="00ED2E58"/>
    <w:rsid w:val="00ED2FEC"/>
    <w:rsid w:val="00ED3319"/>
    <w:rsid w:val="00ED409E"/>
    <w:rsid w:val="00ED4701"/>
    <w:rsid w:val="00ED4869"/>
    <w:rsid w:val="00ED49C3"/>
    <w:rsid w:val="00ED4EF4"/>
    <w:rsid w:val="00ED5142"/>
    <w:rsid w:val="00ED54A4"/>
    <w:rsid w:val="00ED554F"/>
    <w:rsid w:val="00ED577A"/>
    <w:rsid w:val="00ED5FB7"/>
    <w:rsid w:val="00ED66A7"/>
    <w:rsid w:val="00ED6DCD"/>
    <w:rsid w:val="00ED7519"/>
    <w:rsid w:val="00ED7531"/>
    <w:rsid w:val="00ED76E0"/>
    <w:rsid w:val="00ED7B59"/>
    <w:rsid w:val="00EE0042"/>
    <w:rsid w:val="00EE0338"/>
    <w:rsid w:val="00EE08EF"/>
    <w:rsid w:val="00EE0C3F"/>
    <w:rsid w:val="00EE0F19"/>
    <w:rsid w:val="00EE0FE0"/>
    <w:rsid w:val="00EE10F0"/>
    <w:rsid w:val="00EE2093"/>
    <w:rsid w:val="00EE22E5"/>
    <w:rsid w:val="00EE283E"/>
    <w:rsid w:val="00EE2DE6"/>
    <w:rsid w:val="00EE3894"/>
    <w:rsid w:val="00EE38E3"/>
    <w:rsid w:val="00EE3FFB"/>
    <w:rsid w:val="00EE400B"/>
    <w:rsid w:val="00EE40C6"/>
    <w:rsid w:val="00EE4198"/>
    <w:rsid w:val="00EE44A0"/>
    <w:rsid w:val="00EE4D2D"/>
    <w:rsid w:val="00EE50FB"/>
    <w:rsid w:val="00EE5507"/>
    <w:rsid w:val="00EE5607"/>
    <w:rsid w:val="00EE58C4"/>
    <w:rsid w:val="00EE60D1"/>
    <w:rsid w:val="00EE6112"/>
    <w:rsid w:val="00EE68E5"/>
    <w:rsid w:val="00EE71A2"/>
    <w:rsid w:val="00EE77C2"/>
    <w:rsid w:val="00EE7F1C"/>
    <w:rsid w:val="00EE7F60"/>
    <w:rsid w:val="00EF0278"/>
    <w:rsid w:val="00EF11FC"/>
    <w:rsid w:val="00EF1553"/>
    <w:rsid w:val="00EF181B"/>
    <w:rsid w:val="00EF1B2A"/>
    <w:rsid w:val="00EF1C7E"/>
    <w:rsid w:val="00EF1D0F"/>
    <w:rsid w:val="00EF1D10"/>
    <w:rsid w:val="00EF1DB0"/>
    <w:rsid w:val="00EF1E92"/>
    <w:rsid w:val="00EF1F98"/>
    <w:rsid w:val="00EF1FA8"/>
    <w:rsid w:val="00EF2195"/>
    <w:rsid w:val="00EF2CF7"/>
    <w:rsid w:val="00EF2EA4"/>
    <w:rsid w:val="00EF3481"/>
    <w:rsid w:val="00EF380B"/>
    <w:rsid w:val="00EF3EB7"/>
    <w:rsid w:val="00EF3EDE"/>
    <w:rsid w:val="00EF430D"/>
    <w:rsid w:val="00EF47A7"/>
    <w:rsid w:val="00EF4DA4"/>
    <w:rsid w:val="00EF500E"/>
    <w:rsid w:val="00EF53A8"/>
    <w:rsid w:val="00EF5493"/>
    <w:rsid w:val="00EF5599"/>
    <w:rsid w:val="00EF579F"/>
    <w:rsid w:val="00EF5A7E"/>
    <w:rsid w:val="00EF5A81"/>
    <w:rsid w:val="00EF5B8C"/>
    <w:rsid w:val="00EF5D79"/>
    <w:rsid w:val="00EF5FF3"/>
    <w:rsid w:val="00EF657C"/>
    <w:rsid w:val="00EF65DC"/>
    <w:rsid w:val="00EF6681"/>
    <w:rsid w:val="00EF6764"/>
    <w:rsid w:val="00EF6840"/>
    <w:rsid w:val="00EF6BFA"/>
    <w:rsid w:val="00EF6CFD"/>
    <w:rsid w:val="00EF7066"/>
    <w:rsid w:val="00EF7631"/>
    <w:rsid w:val="00EF7A43"/>
    <w:rsid w:val="00F00AC7"/>
    <w:rsid w:val="00F00B86"/>
    <w:rsid w:val="00F00E69"/>
    <w:rsid w:val="00F013A2"/>
    <w:rsid w:val="00F01BD2"/>
    <w:rsid w:val="00F01E9F"/>
    <w:rsid w:val="00F024B2"/>
    <w:rsid w:val="00F026A7"/>
    <w:rsid w:val="00F02860"/>
    <w:rsid w:val="00F02C1B"/>
    <w:rsid w:val="00F03307"/>
    <w:rsid w:val="00F0332D"/>
    <w:rsid w:val="00F0335F"/>
    <w:rsid w:val="00F038A2"/>
    <w:rsid w:val="00F0456A"/>
    <w:rsid w:val="00F04897"/>
    <w:rsid w:val="00F04E45"/>
    <w:rsid w:val="00F05914"/>
    <w:rsid w:val="00F05CAC"/>
    <w:rsid w:val="00F05F43"/>
    <w:rsid w:val="00F0656F"/>
    <w:rsid w:val="00F065DB"/>
    <w:rsid w:val="00F06741"/>
    <w:rsid w:val="00F06789"/>
    <w:rsid w:val="00F06C96"/>
    <w:rsid w:val="00F0742B"/>
    <w:rsid w:val="00F07609"/>
    <w:rsid w:val="00F07CF1"/>
    <w:rsid w:val="00F07D91"/>
    <w:rsid w:val="00F10282"/>
    <w:rsid w:val="00F10DB8"/>
    <w:rsid w:val="00F10F33"/>
    <w:rsid w:val="00F119CB"/>
    <w:rsid w:val="00F11C76"/>
    <w:rsid w:val="00F130FA"/>
    <w:rsid w:val="00F13229"/>
    <w:rsid w:val="00F1355C"/>
    <w:rsid w:val="00F13BA4"/>
    <w:rsid w:val="00F13C69"/>
    <w:rsid w:val="00F13DA0"/>
    <w:rsid w:val="00F13EF5"/>
    <w:rsid w:val="00F14097"/>
    <w:rsid w:val="00F1414E"/>
    <w:rsid w:val="00F142E2"/>
    <w:rsid w:val="00F149A0"/>
    <w:rsid w:val="00F14B56"/>
    <w:rsid w:val="00F157CE"/>
    <w:rsid w:val="00F158B2"/>
    <w:rsid w:val="00F1619A"/>
    <w:rsid w:val="00F1640B"/>
    <w:rsid w:val="00F16DB7"/>
    <w:rsid w:val="00F171E9"/>
    <w:rsid w:val="00F17304"/>
    <w:rsid w:val="00F17CB1"/>
    <w:rsid w:val="00F17E5F"/>
    <w:rsid w:val="00F17EBC"/>
    <w:rsid w:val="00F17FAB"/>
    <w:rsid w:val="00F2014A"/>
    <w:rsid w:val="00F20E2E"/>
    <w:rsid w:val="00F20F70"/>
    <w:rsid w:val="00F20FFE"/>
    <w:rsid w:val="00F216D2"/>
    <w:rsid w:val="00F217C8"/>
    <w:rsid w:val="00F2256A"/>
    <w:rsid w:val="00F2265D"/>
    <w:rsid w:val="00F2291B"/>
    <w:rsid w:val="00F22A90"/>
    <w:rsid w:val="00F23556"/>
    <w:rsid w:val="00F24914"/>
    <w:rsid w:val="00F25051"/>
    <w:rsid w:val="00F2508E"/>
    <w:rsid w:val="00F25D76"/>
    <w:rsid w:val="00F25EAC"/>
    <w:rsid w:val="00F2605D"/>
    <w:rsid w:val="00F261EE"/>
    <w:rsid w:val="00F26384"/>
    <w:rsid w:val="00F2674D"/>
    <w:rsid w:val="00F27211"/>
    <w:rsid w:val="00F2762B"/>
    <w:rsid w:val="00F303BB"/>
    <w:rsid w:val="00F3080E"/>
    <w:rsid w:val="00F31025"/>
    <w:rsid w:val="00F31EAB"/>
    <w:rsid w:val="00F325F3"/>
    <w:rsid w:val="00F329B3"/>
    <w:rsid w:val="00F33394"/>
    <w:rsid w:val="00F333A5"/>
    <w:rsid w:val="00F3362E"/>
    <w:rsid w:val="00F33722"/>
    <w:rsid w:val="00F33C3D"/>
    <w:rsid w:val="00F33E48"/>
    <w:rsid w:val="00F3413C"/>
    <w:rsid w:val="00F34238"/>
    <w:rsid w:val="00F3432F"/>
    <w:rsid w:val="00F34A50"/>
    <w:rsid w:val="00F34A63"/>
    <w:rsid w:val="00F34AE2"/>
    <w:rsid w:val="00F35142"/>
    <w:rsid w:val="00F3515B"/>
    <w:rsid w:val="00F363F2"/>
    <w:rsid w:val="00F366BF"/>
    <w:rsid w:val="00F36CF1"/>
    <w:rsid w:val="00F36FC2"/>
    <w:rsid w:val="00F37116"/>
    <w:rsid w:val="00F3767B"/>
    <w:rsid w:val="00F3796B"/>
    <w:rsid w:val="00F37AB6"/>
    <w:rsid w:val="00F37EB1"/>
    <w:rsid w:val="00F402FB"/>
    <w:rsid w:val="00F4036A"/>
    <w:rsid w:val="00F406C5"/>
    <w:rsid w:val="00F40735"/>
    <w:rsid w:val="00F4098B"/>
    <w:rsid w:val="00F40B97"/>
    <w:rsid w:val="00F4146F"/>
    <w:rsid w:val="00F41A0E"/>
    <w:rsid w:val="00F41D35"/>
    <w:rsid w:val="00F41EF3"/>
    <w:rsid w:val="00F42986"/>
    <w:rsid w:val="00F42A98"/>
    <w:rsid w:val="00F42E62"/>
    <w:rsid w:val="00F436E0"/>
    <w:rsid w:val="00F437B0"/>
    <w:rsid w:val="00F43BB0"/>
    <w:rsid w:val="00F4404E"/>
    <w:rsid w:val="00F440FE"/>
    <w:rsid w:val="00F44ACD"/>
    <w:rsid w:val="00F44DF1"/>
    <w:rsid w:val="00F44DF8"/>
    <w:rsid w:val="00F45020"/>
    <w:rsid w:val="00F4545C"/>
    <w:rsid w:val="00F4564F"/>
    <w:rsid w:val="00F45991"/>
    <w:rsid w:val="00F45D25"/>
    <w:rsid w:val="00F45F06"/>
    <w:rsid w:val="00F469A5"/>
    <w:rsid w:val="00F46F0B"/>
    <w:rsid w:val="00F47E95"/>
    <w:rsid w:val="00F5099C"/>
    <w:rsid w:val="00F50E38"/>
    <w:rsid w:val="00F5114F"/>
    <w:rsid w:val="00F51234"/>
    <w:rsid w:val="00F5174B"/>
    <w:rsid w:val="00F51769"/>
    <w:rsid w:val="00F518A8"/>
    <w:rsid w:val="00F51A61"/>
    <w:rsid w:val="00F51B05"/>
    <w:rsid w:val="00F524B6"/>
    <w:rsid w:val="00F5279B"/>
    <w:rsid w:val="00F52A68"/>
    <w:rsid w:val="00F52AE7"/>
    <w:rsid w:val="00F52B57"/>
    <w:rsid w:val="00F52E77"/>
    <w:rsid w:val="00F53093"/>
    <w:rsid w:val="00F53384"/>
    <w:rsid w:val="00F5388C"/>
    <w:rsid w:val="00F53D7D"/>
    <w:rsid w:val="00F54032"/>
    <w:rsid w:val="00F541F1"/>
    <w:rsid w:val="00F54961"/>
    <w:rsid w:val="00F54BFF"/>
    <w:rsid w:val="00F555B7"/>
    <w:rsid w:val="00F55676"/>
    <w:rsid w:val="00F558D4"/>
    <w:rsid w:val="00F55D66"/>
    <w:rsid w:val="00F55F99"/>
    <w:rsid w:val="00F5615E"/>
    <w:rsid w:val="00F566D6"/>
    <w:rsid w:val="00F56A2D"/>
    <w:rsid w:val="00F56D49"/>
    <w:rsid w:val="00F57083"/>
    <w:rsid w:val="00F57CD5"/>
    <w:rsid w:val="00F57D17"/>
    <w:rsid w:val="00F600BD"/>
    <w:rsid w:val="00F609BC"/>
    <w:rsid w:val="00F60BF9"/>
    <w:rsid w:val="00F61359"/>
    <w:rsid w:val="00F6143D"/>
    <w:rsid w:val="00F615B8"/>
    <w:rsid w:val="00F6169A"/>
    <w:rsid w:val="00F61B1C"/>
    <w:rsid w:val="00F61D54"/>
    <w:rsid w:val="00F620AF"/>
    <w:rsid w:val="00F620CD"/>
    <w:rsid w:val="00F631F4"/>
    <w:rsid w:val="00F6347D"/>
    <w:rsid w:val="00F634D6"/>
    <w:rsid w:val="00F637F2"/>
    <w:rsid w:val="00F63A1F"/>
    <w:rsid w:val="00F63A27"/>
    <w:rsid w:val="00F63A7D"/>
    <w:rsid w:val="00F63D9B"/>
    <w:rsid w:val="00F63E9F"/>
    <w:rsid w:val="00F63EE1"/>
    <w:rsid w:val="00F64153"/>
    <w:rsid w:val="00F64A47"/>
    <w:rsid w:val="00F64A72"/>
    <w:rsid w:val="00F64F2C"/>
    <w:rsid w:val="00F65268"/>
    <w:rsid w:val="00F65418"/>
    <w:rsid w:val="00F6558C"/>
    <w:rsid w:val="00F6617D"/>
    <w:rsid w:val="00F66315"/>
    <w:rsid w:val="00F66495"/>
    <w:rsid w:val="00F665CC"/>
    <w:rsid w:val="00F66874"/>
    <w:rsid w:val="00F66920"/>
    <w:rsid w:val="00F66F1B"/>
    <w:rsid w:val="00F67148"/>
    <w:rsid w:val="00F67FD7"/>
    <w:rsid w:val="00F7007E"/>
    <w:rsid w:val="00F704E2"/>
    <w:rsid w:val="00F70547"/>
    <w:rsid w:val="00F70A8E"/>
    <w:rsid w:val="00F712DF"/>
    <w:rsid w:val="00F71F29"/>
    <w:rsid w:val="00F72479"/>
    <w:rsid w:val="00F725F9"/>
    <w:rsid w:val="00F7350F"/>
    <w:rsid w:val="00F73D6E"/>
    <w:rsid w:val="00F73F12"/>
    <w:rsid w:val="00F74430"/>
    <w:rsid w:val="00F7477F"/>
    <w:rsid w:val="00F74F53"/>
    <w:rsid w:val="00F75812"/>
    <w:rsid w:val="00F759CE"/>
    <w:rsid w:val="00F768D5"/>
    <w:rsid w:val="00F76954"/>
    <w:rsid w:val="00F76FEE"/>
    <w:rsid w:val="00F77693"/>
    <w:rsid w:val="00F77AD2"/>
    <w:rsid w:val="00F77EF1"/>
    <w:rsid w:val="00F77F4A"/>
    <w:rsid w:val="00F80483"/>
    <w:rsid w:val="00F80675"/>
    <w:rsid w:val="00F80B68"/>
    <w:rsid w:val="00F80DDE"/>
    <w:rsid w:val="00F80E99"/>
    <w:rsid w:val="00F81078"/>
    <w:rsid w:val="00F8127C"/>
    <w:rsid w:val="00F8140D"/>
    <w:rsid w:val="00F81544"/>
    <w:rsid w:val="00F819E3"/>
    <w:rsid w:val="00F81AD6"/>
    <w:rsid w:val="00F81E7D"/>
    <w:rsid w:val="00F824B0"/>
    <w:rsid w:val="00F82616"/>
    <w:rsid w:val="00F82794"/>
    <w:rsid w:val="00F8310F"/>
    <w:rsid w:val="00F8325C"/>
    <w:rsid w:val="00F834F1"/>
    <w:rsid w:val="00F837A9"/>
    <w:rsid w:val="00F8387E"/>
    <w:rsid w:val="00F83CB5"/>
    <w:rsid w:val="00F83F40"/>
    <w:rsid w:val="00F8456E"/>
    <w:rsid w:val="00F855F6"/>
    <w:rsid w:val="00F856CD"/>
    <w:rsid w:val="00F85708"/>
    <w:rsid w:val="00F8589F"/>
    <w:rsid w:val="00F85FAA"/>
    <w:rsid w:val="00F862C8"/>
    <w:rsid w:val="00F86687"/>
    <w:rsid w:val="00F8674F"/>
    <w:rsid w:val="00F86B3E"/>
    <w:rsid w:val="00F86B72"/>
    <w:rsid w:val="00F86BF4"/>
    <w:rsid w:val="00F86ECB"/>
    <w:rsid w:val="00F8743A"/>
    <w:rsid w:val="00F90CD8"/>
    <w:rsid w:val="00F91048"/>
    <w:rsid w:val="00F9176E"/>
    <w:rsid w:val="00F918C3"/>
    <w:rsid w:val="00F91D2F"/>
    <w:rsid w:val="00F91E6E"/>
    <w:rsid w:val="00F92FC9"/>
    <w:rsid w:val="00F93084"/>
    <w:rsid w:val="00F93118"/>
    <w:rsid w:val="00F9354E"/>
    <w:rsid w:val="00F93587"/>
    <w:rsid w:val="00F942F5"/>
    <w:rsid w:val="00F94492"/>
    <w:rsid w:val="00F94D05"/>
    <w:rsid w:val="00F94E07"/>
    <w:rsid w:val="00F95B00"/>
    <w:rsid w:val="00F95DD8"/>
    <w:rsid w:val="00F96BB8"/>
    <w:rsid w:val="00FA0343"/>
    <w:rsid w:val="00FA0761"/>
    <w:rsid w:val="00FA07EE"/>
    <w:rsid w:val="00FA07FE"/>
    <w:rsid w:val="00FA0E08"/>
    <w:rsid w:val="00FA0EC0"/>
    <w:rsid w:val="00FA11D1"/>
    <w:rsid w:val="00FA1682"/>
    <w:rsid w:val="00FA18CD"/>
    <w:rsid w:val="00FA1976"/>
    <w:rsid w:val="00FA19D5"/>
    <w:rsid w:val="00FA1B7B"/>
    <w:rsid w:val="00FA223D"/>
    <w:rsid w:val="00FA24F4"/>
    <w:rsid w:val="00FA2794"/>
    <w:rsid w:val="00FA2A72"/>
    <w:rsid w:val="00FA325D"/>
    <w:rsid w:val="00FA342F"/>
    <w:rsid w:val="00FA35C1"/>
    <w:rsid w:val="00FA3B18"/>
    <w:rsid w:val="00FA4433"/>
    <w:rsid w:val="00FA4613"/>
    <w:rsid w:val="00FA4EA0"/>
    <w:rsid w:val="00FA50AB"/>
    <w:rsid w:val="00FA54E2"/>
    <w:rsid w:val="00FA5573"/>
    <w:rsid w:val="00FA5B78"/>
    <w:rsid w:val="00FA6497"/>
    <w:rsid w:val="00FA6CDC"/>
    <w:rsid w:val="00FB00AF"/>
    <w:rsid w:val="00FB02C1"/>
    <w:rsid w:val="00FB05B3"/>
    <w:rsid w:val="00FB06DF"/>
    <w:rsid w:val="00FB09B0"/>
    <w:rsid w:val="00FB09CE"/>
    <w:rsid w:val="00FB0AE9"/>
    <w:rsid w:val="00FB1172"/>
    <w:rsid w:val="00FB120B"/>
    <w:rsid w:val="00FB1248"/>
    <w:rsid w:val="00FB1271"/>
    <w:rsid w:val="00FB1316"/>
    <w:rsid w:val="00FB16A2"/>
    <w:rsid w:val="00FB1DFC"/>
    <w:rsid w:val="00FB2118"/>
    <w:rsid w:val="00FB215F"/>
    <w:rsid w:val="00FB236B"/>
    <w:rsid w:val="00FB25F9"/>
    <w:rsid w:val="00FB27E3"/>
    <w:rsid w:val="00FB2F7C"/>
    <w:rsid w:val="00FB4987"/>
    <w:rsid w:val="00FB4BD4"/>
    <w:rsid w:val="00FB5463"/>
    <w:rsid w:val="00FB5545"/>
    <w:rsid w:val="00FB5638"/>
    <w:rsid w:val="00FB5A9C"/>
    <w:rsid w:val="00FB5D3A"/>
    <w:rsid w:val="00FB67BA"/>
    <w:rsid w:val="00FB6822"/>
    <w:rsid w:val="00FB6B9B"/>
    <w:rsid w:val="00FB6BBE"/>
    <w:rsid w:val="00FB6C51"/>
    <w:rsid w:val="00FB6E08"/>
    <w:rsid w:val="00FB6ED2"/>
    <w:rsid w:val="00FB76F9"/>
    <w:rsid w:val="00FB76FD"/>
    <w:rsid w:val="00FB7739"/>
    <w:rsid w:val="00FB7990"/>
    <w:rsid w:val="00FB7A67"/>
    <w:rsid w:val="00FB7CE1"/>
    <w:rsid w:val="00FC0003"/>
    <w:rsid w:val="00FC00F6"/>
    <w:rsid w:val="00FC0238"/>
    <w:rsid w:val="00FC051D"/>
    <w:rsid w:val="00FC06C8"/>
    <w:rsid w:val="00FC164E"/>
    <w:rsid w:val="00FC189F"/>
    <w:rsid w:val="00FC1DE7"/>
    <w:rsid w:val="00FC23C2"/>
    <w:rsid w:val="00FC25F7"/>
    <w:rsid w:val="00FC2999"/>
    <w:rsid w:val="00FC2A1D"/>
    <w:rsid w:val="00FC2D24"/>
    <w:rsid w:val="00FC33CD"/>
    <w:rsid w:val="00FC3C34"/>
    <w:rsid w:val="00FC3CDF"/>
    <w:rsid w:val="00FC3F82"/>
    <w:rsid w:val="00FC41EB"/>
    <w:rsid w:val="00FC422E"/>
    <w:rsid w:val="00FC436C"/>
    <w:rsid w:val="00FC43A2"/>
    <w:rsid w:val="00FC457A"/>
    <w:rsid w:val="00FC48D6"/>
    <w:rsid w:val="00FC4B3A"/>
    <w:rsid w:val="00FC4F14"/>
    <w:rsid w:val="00FC51B2"/>
    <w:rsid w:val="00FC52CB"/>
    <w:rsid w:val="00FC52E4"/>
    <w:rsid w:val="00FC5970"/>
    <w:rsid w:val="00FC5CCF"/>
    <w:rsid w:val="00FC60B1"/>
    <w:rsid w:val="00FC666D"/>
    <w:rsid w:val="00FC67A2"/>
    <w:rsid w:val="00FC6AC4"/>
    <w:rsid w:val="00FC73A7"/>
    <w:rsid w:val="00FC78A0"/>
    <w:rsid w:val="00FC78AE"/>
    <w:rsid w:val="00FC7A28"/>
    <w:rsid w:val="00FC7B24"/>
    <w:rsid w:val="00FD00E9"/>
    <w:rsid w:val="00FD0880"/>
    <w:rsid w:val="00FD0B9D"/>
    <w:rsid w:val="00FD0D0B"/>
    <w:rsid w:val="00FD11A8"/>
    <w:rsid w:val="00FD21B3"/>
    <w:rsid w:val="00FD222D"/>
    <w:rsid w:val="00FD229F"/>
    <w:rsid w:val="00FD25BE"/>
    <w:rsid w:val="00FD279E"/>
    <w:rsid w:val="00FD28C9"/>
    <w:rsid w:val="00FD2A71"/>
    <w:rsid w:val="00FD37DD"/>
    <w:rsid w:val="00FD43D4"/>
    <w:rsid w:val="00FD4470"/>
    <w:rsid w:val="00FD497B"/>
    <w:rsid w:val="00FD4C00"/>
    <w:rsid w:val="00FD4F11"/>
    <w:rsid w:val="00FD5EA1"/>
    <w:rsid w:val="00FD64B0"/>
    <w:rsid w:val="00FD6977"/>
    <w:rsid w:val="00FD6BAE"/>
    <w:rsid w:val="00FD7608"/>
    <w:rsid w:val="00FD7792"/>
    <w:rsid w:val="00FD7C36"/>
    <w:rsid w:val="00FD7D70"/>
    <w:rsid w:val="00FD7F1A"/>
    <w:rsid w:val="00FE0398"/>
    <w:rsid w:val="00FE04D1"/>
    <w:rsid w:val="00FE0502"/>
    <w:rsid w:val="00FE11FF"/>
    <w:rsid w:val="00FE1740"/>
    <w:rsid w:val="00FE1C7F"/>
    <w:rsid w:val="00FE1F26"/>
    <w:rsid w:val="00FE2061"/>
    <w:rsid w:val="00FE286D"/>
    <w:rsid w:val="00FE2EF3"/>
    <w:rsid w:val="00FE3EB8"/>
    <w:rsid w:val="00FE444B"/>
    <w:rsid w:val="00FE455C"/>
    <w:rsid w:val="00FE4814"/>
    <w:rsid w:val="00FE49D0"/>
    <w:rsid w:val="00FE4B08"/>
    <w:rsid w:val="00FE4BBD"/>
    <w:rsid w:val="00FE4D2A"/>
    <w:rsid w:val="00FE4ED0"/>
    <w:rsid w:val="00FE5C70"/>
    <w:rsid w:val="00FE6718"/>
    <w:rsid w:val="00FE6A84"/>
    <w:rsid w:val="00FE6AB5"/>
    <w:rsid w:val="00FE6B52"/>
    <w:rsid w:val="00FE6E5E"/>
    <w:rsid w:val="00FE7EFF"/>
    <w:rsid w:val="00FF0323"/>
    <w:rsid w:val="00FF0825"/>
    <w:rsid w:val="00FF0A29"/>
    <w:rsid w:val="00FF0BCA"/>
    <w:rsid w:val="00FF0BE3"/>
    <w:rsid w:val="00FF18E8"/>
    <w:rsid w:val="00FF19D6"/>
    <w:rsid w:val="00FF212F"/>
    <w:rsid w:val="00FF2185"/>
    <w:rsid w:val="00FF2342"/>
    <w:rsid w:val="00FF2EDF"/>
    <w:rsid w:val="00FF359D"/>
    <w:rsid w:val="00FF40C9"/>
    <w:rsid w:val="00FF44EA"/>
    <w:rsid w:val="00FF4801"/>
    <w:rsid w:val="00FF4B26"/>
    <w:rsid w:val="00FF4B45"/>
    <w:rsid w:val="00FF4CD5"/>
    <w:rsid w:val="00FF501C"/>
    <w:rsid w:val="00FF556E"/>
    <w:rsid w:val="00FF55F6"/>
    <w:rsid w:val="00FF60CB"/>
    <w:rsid w:val="00FF66BE"/>
    <w:rsid w:val="00FF6A7D"/>
    <w:rsid w:val="00FF6DC7"/>
    <w:rsid w:val="00FF6E42"/>
    <w:rsid w:val="00FF7012"/>
    <w:rsid w:val="00FF72F3"/>
    <w:rsid w:val="00FF7531"/>
    <w:rsid w:val="00FF781B"/>
    <w:rsid w:val="00FF787E"/>
    <w:rsid w:val="00FF7A90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2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0E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0E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806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1180</Words>
  <Characters>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subject/>
  <dc:creator>Инна Новоселецкая</dc:creator>
  <cp:keywords/>
  <dc:description/>
  <cp:lastModifiedBy>knygka2@gmail.com</cp:lastModifiedBy>
  <cp:revision>2</cp:revision>
  <dcterms:created xsi:type="dcterms:W3CDTF">2023-08-22T05:04:00Z</dcterms:created>
  <dcterms:modified xsi:type="dcterms:W3CDTF">2023-08-22T05:04:00Z</dcterms:modified>
</cp:coreProperties>
</file>